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222" w:type="dxa"/>
        <w:tblInd w:w="-106" w:type="dxa"/>
        <w:tblLayout w:type="fixed"/>
        <w:tblLook w:val="00A0"/>
      </w:tblPr>
      <w:tblGrid>
        <w:gridCol w:w="3559"/>
        <w:gridCol w:w="1431"/>
        <w:gridCol w:w="3118"/>
        <w:gridCol w:w="271"/>
        <w:gridCol w:w="2126"/>
        <w:gridCol w:w="590"/>
        <w:gridCol w:w="1395"/>
        <w:gridCol w:w="210"/>
        <w:gridCol w:w="18"/>
        <w:gridCol w:w="2268"/>
        <w:gridCol w:w="236"/>
        <w:gridCol w:w="236"/>
        <w:gridCol w:w="292"/>
        <w:gridCol w:w="236"/>
        <w:gridCol w:w="236"/>
      </w:tblGrid>
      <w:tr w:rsidR="005B3250" w:rsidRPr="00DA1156">
        <w:trPr>
          <w:gridAfter w:val="3"/>
          <w:wAfter w:w="764" w:type="dxa"/>
          <w:trHeight w:val="36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3250" w:rsidRPr="003B0528" w:rsidRDefault="005B3250" w:rsidP="003B05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3250" w:rsidRPr="003B0528" w:rsidRDefault="005B3250" w:rsidP="003B05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38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3250" w:rsidRPr="003B0528" w:rsidRDefault="005B3250" w:rsidP="003B05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7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3250" w:rsidRPr="003B0528" w:rsidRDefault="005B3250" w:rsidP="003B05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389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3250" w:rsidRPr="003B0528" w:rsidRDefault="005B3250" w:rsidP="003B05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3B0528">
              <w:rPr>
                <w:rFonts w:ascii="Times New Roman" w:hAnsi="Times New Roman" w:cs="Times New Roman"/>
                <w:color w:val="000000"/>
                <w:lang w:eastAsia="uk-UA"/>
              </w:rPr>
              <w:t>«Затверджую»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3250" w:rsidRPr="003B0528" w:rsidRDefault="005B3250" w:rsidP="003B05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3250" w:rsidRPr="003B0528" w:rsidRDefault="005B3250" w:rsidP="003B05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5B3250" w:rsidRPr="00DA1156">
        <w:trPr>
          <w:gridAfter w:val="3"/>
          <w:wAfter w:w="764" w:type="dxa"/>
          <w:trHeight w:val="31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3250" w:rsidRPr="003B0528" w:rsidRDefault="005B3250" w:rsidP="003B05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3250" w:rsidRPr="003B0528" w:rsidRDefault="005B3250" w:rsidP="003B05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38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3250" w:rsidRPr="003B0528" w:rsidRDefault="005B3250" w:rsidP="003B05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607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3250" w:rsidRPr="003B0528" w:rsidRDefault="005B3250" w:rsidP="003B0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uk-UA"/>
              </w:rPr>
            </w:pPr>
            <w:r w:rsidRPr="003B0528">
              <w:rPr>
                <w:rFonts w:ascii="Times New Roman" w:hAnsi="Times New Roman" w:cs="Times New Roman"/>
                <w:b/>
                <w:bCs/>
                <w:color w:val="000000"/>
                <w:lang w:eastAsia="uk-UA"/>
              </w:rPr>
              <w:t xml:space="preserve">                          В.о  генерального директора  НРКУ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3250" w:rsidRPr="003B0528" w:rsidRDefault="005B3250" w:rsidP="003B05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3250" w:rsidRPr="003B0528" w:rsidRDefault="005B3250" w:rsidP="003B05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5B3250" w:rsidRPr="00DA1156">
        <w:trPr>
          <w:gridAfter w:val="3"/>
          <w:wAfter w:w="764" w:type="dxa"/>
          <w:trHeight w:val="317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3250" w:rsidRPr="003B0528" w:rsidRDefault="005B3250" w:rsidP="003B0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3250" w:rsidRPr="003B0528" w:rsidRDefault="005B3250" w:rsidP="003B05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38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3250" w:rsidRPr="003B0528" w:rsidRDefault="005B3250" w:rsidP="003B05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607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3250" w:rsidRPr="003B0528" w:rsidRDefault="005B3250" w:rsidP="003B0528">
            <w:pPr>
              <w:tabs>
                <w:tab w:val="left" w:pos="267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uk-UA"/>
              </w:rPr>
            </w:pPr>
            <w:r w:rsidRPr="003B0528">
              <w:rPr>
                <w:rFonts w:ascii="Times New Roman" w:hAnsi="Times New Roman" w:cs="Times New Roman"/>
                <w:b/>
                <w:bCs/>
                <w:color w:val="000000"/>
                <w:lang w:eastAsia="uk-UA"/>
              </w:rPr>
              <w:t xml:space="preserve">                               ___________________ Табаченко А.Д.                                            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3250" w:rsidRPr="003B0528" w:rsidRDefault="005B3250" w:rsidP="003B05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3250" w:rsidRPr="003B0528" w:rsidRDefault="005B3250" w:rsidP="003B05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5B3250" w:rsidRPr="00DA1156">
        <w:trPr>
          <w:trHeight w:val="127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3250" w:rsidRPr="003B0528" w:rsidRDefault="005B3250" w:rsidP="003B05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3250" w:rsidRPr="003B0528" w:rsidRDefault="005B3250" w:rsidP="003B05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38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3250" w:rsidRPr="003B0528" w:rsidRDefault="005B3250" w:rsidP="003B05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7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3250" w:rsidRPr="003B0528" w:rsidRDefault="005B3250" w:rsidP="003B05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62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3250" w:rsidRPr="003B0528" w:rsidRDefault="005B3250" w:rsidP="003B05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03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3250" w:rsidRPr="003B0528" w:rsidRDefault="005B3250" w:rsidP="003B05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3250" w:rsidRPr="003B0528" w:rsidRDefault="005B3250" w:rsidP="003B05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3250" w:rsidRPr="003B0528" w:rsidRDefault="005B3250" w:rsidP="003B05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5B3250" w:rsidRPr="00DA1156">
        <w:trPr>
          <w:gridAfter w:val="3"/>
          <w:wAfter w:w="764" w:type="dxa"/>
          <w:trHeight w:val="375"/>
        </w:trPr>
        <w:tc>
          <w:tcPr>
            <w:tcW w:w="15458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3250" w:rsidRPr="003B0528" w:rsidRDefault="005B3250" w:rsidP="003B05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3B0528">
              <w:rPr>
                <w:rFonts w:ascii="Times New Roman" w:hAnsi="Times New Roman" w:cs="Times New Roman"/>
                <w:color w:val="000000"/>
                <w:lang w:eastAsia="uk-UA"/>
              </w:rPr>
              <w:t xml:space="preserve">  РІЧНИЙ ПЛАН ЗАКУПІВЕЛЬ  на 2015 рік  </w:t>
            </w:r>
          </w:p>
        </w:tc>
      </w:tr>
      <w:tr w:rsidR="005B3250" w:rsidRPr="00DA1156">
        <w:trPr>
          <w:gridAfter w:val="3"/>
          <w:wAfter w:w="764" w:type="dxa"/>
          <w:trHeight w:val="347"/>
        </w:trPr>
        <w:tc>
          <w:tcPr>
            <w:tcW w:w="14986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3250" w:rsidRPr="003B0528" w:rsidRDefault="005B3250" w:rsidP="003B0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uk-UA"/>
              </w:rPr>
            </w:pPr>
            <w:r w:rsidRPr="003B0528">
              <w:rPr>
                <w:rFonts w:ascii="Times New Roman" w:hAnsi="Times New Roman" w:cs="Times New Roman"/>
                <w:b/>
                <w:bCs/>
                <w:color w:val="000000"/>
                <w:lang w:eastAsia="uk-UA"/>
              </w:rPr>
              <w:t>(ЗІ ЗМІНАМИ)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3250" w:rsidRPr="003B0528" w:rsidRDefault="005B3250" w:rsidP="003B05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3250" w:rsidRPr="003B0528" w:rsidRDefault="005B3250" w:rsidP="003B05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5B3250" w:rsidRPr="00DA1156">
        <w:trPr>
          <w:gridAfter w:val="3"/>
          <w:wAfter w:w="764" w:type="dxa"/>
          <w:trHeight w:val="409"/>
        </w:trPr>
        <w:tc>
          <w:tcPr>
            <w:tcW w:w="15458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B3250" w:rsidRPr="003B0528" w:rsidRDefault="005B3250" w:rsidP="003B05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3B0528">
              <w:rPr>
                <w:rFonts w:ascii="Times New Roman" w:hAnsi="Times New Roman" w:cs="Times New Roman"/>
                <w:color w:val="000000"/>
                <w:lang w:eastAsia="uk-UA"/>
              </w:rPr>
              <w:t>НАЦІОНАЛЬНА РАДІОКОМПАНІЯ УКРАЇНИ  код за ЄДРПОУ 22927269</w:t>
            </w:r>
          </w:p>
        </w:tc>
      </w:tr>
      <w:tr w:rsidR="005B3250" w:rsidRPr="00DA1156">
        <w:trPr>
          <w:gridAfter w:val="3"/>
          <w:wAfter w:w="764" w:type="dxa"/>
          <w:trHeight w:val="80"/>
        </w:trPr>
        <w:tc>
          <w:tcPr>
            <w:tcW w:w="15458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3250" w:rsidRPr="003B0528" w:rsidRDefault="005B3250" w:rsidP="003B05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3B0528">
              <w:rPr>
                <w:rFonts w:ascii="Times New Roman" w:hAnsi="Times New Roman" w:cs="Times New Roman"/>
                <w:color w:val="000000"/>
                <w:lang w:eastAsia="uk-UA"/>
              </w:rPr>
              <w:t>(найменування замовника,  код за ЄДРПОУ)</w:t>
            </w:r>
          </w:p>
        </w:tc>
      </w:tr>
      <w:tr w:rsidR="005B3250" w:rsidRPr="00DA1156">
        <w:trPr>
          <w:trHeight w:val="193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3250" w:rsidRPr="003B0528" w:rsidRDefault="005B3250" w:rsidP="003B05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3250" w:rsidRPr="003B0528" w:rsidRDefault="005B3250" w:rsidP="003B05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3250" w:rsidRPr="003B0528" w:rsidRDefault="005B3250" w:rsidP="003B05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39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3250" w:rsidRPr="003B0528" w:rsidRDefault="005B3250" w:rsidP="003B05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19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3250" w:rsidRPr="003B0528" w:rsidRDefault="005B3250" w:rsidP="003B05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05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3250" w:rsidRPr="003B0528" w:rsidRDefault="005B3250" w:rsidP="003B05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3250" w:rsidRPr="003B0528" w:rsidRDefault="005B3250" w:rsidP="003B05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3250" w:rsidRPr="003B0528" w:rsidRDefault="005B3250" w:rsidP="003B05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5B3250" w:rsidRPr="00DA1156">
        <w:trPr>
          <w:trHeight w:val="1365"/>
        </w:trPr>
        <w:tc>
          <w:tcPr>
            <w:tcW w:w="355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5B3250" w:rsidRPr="003B0528" w:rsidRDefault="005B3250" w:rsidP="003B0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uk-UA"/>
              </w:rPr>
            </w:pPr>
            <w:r w:rsidRPr="003B0528">
              <w:rPr>
                <w:rFonts w:ascii="Times New Roman" w:hAnsi="Times New Roman" w:cs="Times New Roman"/>
                <w:b/>
                <w:bCs/>
                <w:color w:val="000000"/>
                <w:lang w:eastAsia="uk-UA"/>
              </w:rPr>
              <w:t>Предмет закупівлі</w:t>
            </w: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B3250" w:rsidRPr="003B0528" w:rsidRDefault="005B3250" w:rsidP="003B0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uk-UA"/>
              </w:rPr>
            </w:pPr>
            <w:r w:rsidRPr="003B0528">
              <w:rPr>
                <w:rFonts w:ascii="Times New Roman" w:hAnsi="Times New Roman" w:cs="Times New Roman"/>
                <w:b/>
                <w:bCs/>
                <w:color w:val="000000"/>
                <w:lang w:eastAsia="uk-UA"/>
              </w:rPr>
              <w:t xml:space="preserve">Код КЕКВ (для бюджетних коштів)  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5B3250" w:rsidRPr="003B0528" w:rsidRDefault="005B3250" w:rsidP="003B0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uk-UA"/>
              </w:rPr>
            </w:pPr>
            <w:r w:rsidRPr="003B0528">
              <w:rPr>
                <w:rFonts w:ascii="Times New Roman" w:hAnsi="Times New Roman" w:cs="Times New Roman"/>
                <w:b/>
                <w:bCs/>
                <w:color w:val="000000"/>
                <w:lang w:eastAsia="uk-UA"/>
              </w:rPr>
              <w:t>Очікувана вартість предмета закупівлі</w:t>
            </w:r>
          </w:p>
        </w:tc>
        <w:tc>
          <w:tcPr>
            <w:tcW w:w="239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B3250" w:rsidRPr="003B0528" w:rsidRDefault="005B3250" w:rsidP="003B0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uk-UA"/>
              </w:rPr>
            </w:pPr>
            <w:r w:rsidRPr="003B0528">
              <w:rPr>
                <w:rFonts w:ascii="Times New Roman" w:hAnsi="Times New Roman" w:cs="Times New Roman"/>
                <w:b/>
                <w:bCs/>
                <w:color w:val="000000"/>
                <w:lang w:eastAsia="uk-UA"/>
              </w:rPr>
              <w:t>Процедура закупівлі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5B3250" w:rsidRPr="003B0528" w:rsidRDefault="005B3250" w:rsidP="003B0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uk-UA"/>
              </w:rPr>
            </w:pPr>
            <w:r w:rsidRPr="003B0528">
              <w:rPr>
                <w:rFonts w:ascii="Times New Roman" w:hAnsi="Times New Roman" w:cs="Times New Roman"/>
                <w:b/>
                <w:bCs/>
                <w:color w:val="000000"/>
                <w:lang w:eastAsia="uk-UA"/>
              </w:rPr>
              <w:t xml:space="preserve">Орієнтовний початок проведення процедури закупівлі </w:t>
            </w:r>
          </w:p>
        </w:tc>
        <w:tc>
          <w:tcPr>
            <w:tcW w:w="3260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5B3250" w:rsidRPr="003B0528" w:rsidRDefault="005B3250" w:rsidP="003B0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uk-UA"/>
              </w:rPr>
            </w:pPr>
            <w:r w:rsidRPr="003B0528">
              <w:rPr>
                <w:rFonts w:ascii="Times New Roman" w:hAnsi="Times New Roman" w:cs="Times New Roman"/>
                <w:b/>
                <w:bCs/>
                <w:color w:val="000000"/>
                <w:lang w:eastAsia="uk-UA"/>
              </w:rPr>
              <w:t xml:space="preserve">Примітки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3250" w:rsidRPr="003B0528" w:rsidRDefault="005B3250" w:rsidP="003B05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3250" w:rsidRPr="003B0528" w:rsidRDefault="005B3250" w:rsidP="003B05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5B3250" w:rsidRPr="00DA1156">
        <w:trPr>
          <w:trHeight w:val="345"/>
        </w:trPr>
        <w:tc>
          <w:tcPr>
            <w:tcW w:w="3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5B3250" w:rsidRPr="003B0528" w:rsidRDefault="005B3250" w:rsidP="003B0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uk-UA"/>
              </w:rPr>
            </w:pPr>
            <w:r w:rsidRPr="003B0528">
              <w:rPr>
                <w:rFonts w:ascii="Times New Roman" w:hAnsi="Times New Roman" w:cs="Times New Roman"/>
                <w:b/>
                <w:bCs/>
                <w:color w:val="000000"/>
                <w:lang w:eastAsia="uk-UA"/>
              </w:rPr>
              <w:t>1</w:t>
            </w: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B3250" w:rsidRPr="003B0528" w:rsidRDefault="005B3250" w:rsidP="003B0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uk-UA"/>
              </w:rPr>
            </w:pPr>
            <w:r w:rsidRPr="003B0528">
              <w:rPr>
                <w:rFonts w:ascii="Times New Roman" w:hAnsi="Times New Roman" w:cs="Times New Roman"/>
                <w:b/>
                <w:bCs/>
                <w:color w:val="000000"/>
                <w:lang w:eastAsia="uk-UA"/>
              </w:rPr>
              <w:t>2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5B3250" w:rsidRPr="003B0528" w:rsidRDefault="005B3250" w:rsidP="003B0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uk-UA"/>
              </w:rPr>
            </w:pPr>
            <w:r w:rsidRPr="003B0528">
              <w:rPr>
                <w:rFonts w:ascii="Times New Roman" w:hAnsi="Times New Roman" w:cs="Times New Roman"/>
                <w:b/>
                <w:bCs/>
                <w:color w:val="000000"/>
                <w:lang w:eastAsia="uk-UA"/>
              </w:rPr>
              <w:t>3</w:t>
            </w:r>
          </w:p>
        </w:tc>
        <w:tc>
          <w:tcPr>
            <w:tcW w:w="23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B3250" w:rsidRPr="003B0528" w:rsidRDefault="005B3250" w:rsidP="003B0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uk-UA"/>
              </w:rPr>
            </w:pPr>
            <w:r w:rsidRPr="003B0528">
              <w:rPr>
                <w:rFonts w:ascii="Times New Roman" w:hAnsi="Times New Roman" w:cs="Times New Roman"/>
                <w:b/>
                <w:bCs/>
                <w:color w:val="000000"/>
                <w:lang w:eastAsia="uk-UA"/>
              </w:rPr>
              <w:t>4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5B3250" w:rsidRPr="003B0528" w:rsidRDefault="005B3250" w:rsidP="003B0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uk-UA"/>
              </w:rPr>
            </w:pPr>
            <w:r w:rsidRPr="003B0528">
              <w:rPr>
                <w:rFonts w:ascii="Times New Roman" w:hAnsi="Times New Roman" w:cs="Times New Roman"/>
                <w:b/>
                <w:bCs/>
                <w:color w:val="000000"/>
                <w:lang w:eastAsia="uk-UA"/>
              </w:rPr>
              <w:t>5</w:t>
            </w:r>
          </w:p>
        </w:tc>
        <w:tc>
          <w:tcPr>
            <w:tcW w:w="3260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B3250" w:rsidRPr="003B0528" w:rsidRDefault="005B3250" w:rsidP="003B0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uk-UA"/>
              </w:rPr>
            </w:pPr>
            <w:r w:rsidRPr="003B0528">
              <w:rPr>
                <w:rFonts w:ascii="Times New Roman" w:hAnsi="Times New Roman" w:cs="Times New Roman"/>
                <w:b/>
                <w:bCs/>
                <w:color w:val="000000"/>
                <w:lang w:eastAsia="uk-UA"/>
              </w:rPr>
              <w:t>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3250" w:rsidRPr="003B0528" w:rsidRDefault="005B3250" w:rsidP="003B05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3250" w:rsidRPr="003B0528" w:rsidRDefault="005B3250" w:rsidP="003B05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5B3250" w:rsidRPr="00DA1156">
        <w:trPr>
          <w:trHeight w:val="12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250" w:rsidRPr="003B0528" w:rsidRDefault="005B3250" w:rsidP="003B05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3B0528">
              <w:rPr>
                <w:rFonts w:ascii="Times New Roman" w:hAnsi="Times New Roman" w:cs="Times New Roman"/>
                <w:lang w:eastAsia="uk-UA"/>
              </w:rPr>
              <w:t>Пара та гаряча вода; постачання пари та гарячої води (теплова енергія), код згідно ДК 016-2010:  35.30.1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250" w:rsidRPr="003B0528" w:rsidRDefault="005B3250" w:rsidP="003B05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3B0528">
              <w:rPr>
                <w:rFonts w:ascii="Times New Roman" w:hAnsi="Times New Roman" w:cs="Times New Roman"/>
                <w:color w:val="000000"/>
                <w:lang w:eastAsia="uk-UA"/>
              </w:rPr>
              <w:t>2271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250" w:rsidRPr="003B0528" w:rsidRDefault="005B3250" w:rsidP="003B0528">
            <w:pPr>
              <w:spacing w:after="0" w:line="240" w:lineRule="auto"/>
              <w:rPr>
                <w:rFonts w:ascii="Times New Roman" w:hAnsi="Times New Roman" w:cs="Times New Roman"/>
                <w:lang w:eastAsia="uk-UA"/>
              </w:rPr>
            </w:pPr>
            <w:r w:rsidRPr="003B0528">
              <w:rPr>
                <w:rFonts w:ascii="Times New Roman" w:hAnsi="Times New Roman" w:cs="Times New Roman"/>
                <w:lang w:eastAsia="uk-UA"/>
              </w:rPr>
              <w:t>3 050 858 (Три мільйона п’ятдесят тисяч вісімсот п’ятдесят вісім ) грн. 00 коп.  з ПДВ</w:t>
            </w:r>
          </w:p>
        </w:tc>
        <w:tc>
          <w:tcPr>
            <w:tcW w:w="2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250" w:rsidRPr="003B0528" w:rsidRDefault="005B3250" w:rsidP="003B05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3B0528">
              <w:rPr>
                <w:rFonts w:ascii="Times New Roman" w:hAnsi="Times New Roman" w:cs="Times New Roman"/>
                <w:color w:val="000000"/>
                <w:lang w:eastAsia="uk-UA"/>
              </w:rPr>
              <w:t>Переговорна процеду</w:t>
            </w:r>
            <w:bookmarkStart w:id="0" w:name="_GoBack"/>
            <w:bookmarkEnd w:id="0"/>
            <w:r w:rsidRPr="003B0528">
              <w:rPr>
                <w:rFonts w:ascii="Times New Roman" w:hAnsi="Times New Roman" w:cs="Times New Roman"/>
                <w:color w:val="000000"/>
                <w:lang w:eastAsia="uk-UA"/>
              </w:rPr>
              <w:t>ра закупівлі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250" w:rsidRPr="003B0528" w:rsidRDefault="005B3250" w:rsidP="003B05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3B0528">
              <w:rPr>
                <w:rFonts w:ascii="Times New Roman" w:hAnsi="Times New Roman" w:cs="Times New Roman"/>
                <w:color w:val="000000"/>
                <w:lang w:eastAsia="uk-UA"/>
              </w:rPr>
              <w:t>січень</w:t>
            </w:r>
          </w:p>
        </w:tc>
        <w:tc>
          <w:tcPr>
            <w:tcW w:w="3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250" w:rsidRPr="003B0528" w:rsidRDefault="005B3250" w:rsidP="003B05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3B0528">
              <w:rPr>
                <w:rFonts w:ascii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3250" w:rsidRPr="003B0528" w:rsidRDefault="005B3250" w:rsidP="003B05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3250" w:rsidRPr="003B0528" w:rsidRDefault="005B3250" w:rsidP="003B05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5B3250" w:rsidRPr="00DA1156">
        <w:trPr>
          <w:trHeight w:val="435"/>
        </w:trPr>
        <w:tc>
          <w:tcPr>
            <w:tcW w:w="3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B3250" w:rsidRPr="003B0528" w:rsidRDefault="005B3250" w:rsidP="003B05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3B0528">
              <w:rPr>
                <w:rFonts w:ascii="Times New Roman" w:hAnsi="Times New Roman" w:cs="Times New Roman"/>
                <w:color w:val="000000"/>
                <w:lang w:eastAsia="uk-UA"/>
              </w:rPr>
              <w:t xml:space="preserve">Енергія електрична, (35.11.10-00.00) код за ДК 016-2010:  35.11.1      </w:t>
            </w:r>
          </w:p>
        </w:tc>
        <w:tc>
          <w:tcPr>
            <w:tcW w:w="14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5B3250" w:rsidRPr="003B0528" w:rsidRDefault="005B3250" w:rsidP="003B05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3B0528">
              <w:rPr>
                <w:rFonts w:ascii="Times New Roman" w:hAnsi="Times New Roman" w:cs="Times New Roman"/>
                <w:color w:val="000000"/>
                <w:lang w:eastAsia="uk-UA"/>
              </w:rPr>
              <w:t>2273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B3250" w:rsidRPr="003B0528" w:rsidRDefault="005B3250" w:rsidP="003B0528">
            <w:pPr>
              <w:spacing w:after="0" w:line="240" w:lineRule="auto"/>
              <w:rPr>
                <w:rFonts w:ascii="Times New Roman" w:hAnsi="Times New Roman" w:cs="Times New Roman"/>
                <w:lang w:eastAsia="uk-UA"/>
              </w:rPr>
            </w:pPr>
            <w:r w:rsidRPr="003B0528">
              <w:rPr>
                <w:rFonts w:ascii="Times New Roman" w:hAnsi="Times New Roman" w:cs="Times New Roman"/>
                <w:lang w:eastAsia="uk-UA"/>
              </w:rPr>
              <w:t xml:space="preserve"> 145 847</w:t>
            </w:r>
            <w:r w:rsidRPr="003B0528">
              <w:rPr>
                <w:rFonts w:ascii="Times New Roman" w:hAnsi="Times New Roman" w:cs="Times New Roman"/>
                <w:b/>
                <w:bCs/>
                <w:lang w:eastAsia="uk-UA"/>
              </w:rPr>
              <w:t xml:space="preserve"> </w:t>
            </w:r>
            <w:r w:rsidRPr="003B0528">
              <w:rPr>
                <w:rFonts w:ascii="Times New Roman" w:hAnsi="Times New Roman" w:cs="Times New Roman"/>
                <w:lang w:eastAsia="uk-UA"/>
              </w:rPr>
              <w:t>(сто сорок п’ять тисяч вісімсот сорок сім) грн. 60 коп. з ПДВ</w:t>
            </w:r>
          </w:p>
        </w:tc>
        <w:tc>
          <w:tcPr>
            <w:tcW w:w="239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3250" w:rsidRPr="003B0528" w:rsidRDefault="005B3250" w:rsidP="003B05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3B0528">
              <w:rPr>
                <w:rFonts w:ascii="Times New Roman" w:hAnsi="Times New Roman" w:cs="Times New Roman"/>
                <w:color w:val="000000"/>
                <w:lang w:eastAsia="uk-UA"/>
              </w:rPr>
              <w:t>Переговорна процедура закупівлі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5B3250" w:rsidRPr="003B0528" w:rsidRDefault="005B3250" w:rsidP="003B05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3B0528">
              <w:rPr>
                <w:rFonts w:ascii="Times New Roman" w:hAnsi="Times New Roman" w:cs="Times New Roman"/>
                <w:color w:val="000000"/>
                <w:lang w:eastAsia="uk-UA"/>
              </w:rPr>
              <w:t>січень</w:t>
            </w:r>
          </w:p>
        </w:tc>
        <w:tc>
          <w:tcPr>
            <w:tcW w:w="326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B3250" w:rsidRPr="003B0528" w:rsidRDefault="005B3250" w:rsidP="003B0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uk-UA"/>
              </w:rPr>
            </w:pPr>
            <w:r w:rsidRPr="003B0528">
              <w:rPr>
                <w:rFonts w:ascii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3250" w:rsidRPr="003B0528" w:rsidRDefault="005B3250" w:rsidP="003B05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3250" w:rsidRPr="003B0528" w:rsidRDefault="005B3250" w:rsidP="003B05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5B3250" w:rsidRPr="00DA1156">
        <w:trPr>
          <w:trHeight w:val="750"/>
        </w:trPr>
        <w:tc>
          <w:tcPr>
            <w:tcW w:w="3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B3250" w:rsidRPr="003B0528" w:rsidRDefault="005B3250" w:rsidP="003B05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3B0528">
              <w:rPr>
                <w:rFonts w:ascii="Times New Roman" w:hAnsi="Times New Roman" w:cs="Times New Roman"/>
                <w:color w:val="000000"/>
                <w:lang w:eastAsia="uk-UA"/>
              </w:rPr>
              <w:t>Лот - 1- Енергія електрична, (35.11.10-00.00) код за ДК 016-2010:  35.11.1</w:t>
            </w:r>
          </w:p>
        </w:tc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3250" w:rsidRPr="003B0528" w:rsidRDefault="005B3250" w:rsidP="003B05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B3250" w:rsidRPr="003B0528" w:rsidRDefault="005B3250" w:rsidP="003B0528">
            <w:pPr>
              <w:spacing w:after="0" w:line="240" w:lineRule="auto"/>
              <w:rPr>
                <w:rFonts w:ascii="Times New Roman" w:hAnsi="Times New Roman" w:cs="Times New Roman"/>
                <w:lang w:eastAsia="uk-UA"/>
              </w:rPr>
            </w:pPr>
          </w:p>
        </w:tc>
        <w:tc>
          <w:tcPr>
            <w:tcW w:w="2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3250" w:rsidRPr="003B0528" w:rsidRDefault="005B3250" w:rsidP="003B05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3250" w:rsidRPr="003B0528" w:rsidRDefault="005B3250" w:rsidP="003B05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326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B3250" w:rsidRPr="003B0528" w:rsidRDefault="005B3250" w:rsidP="003B05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3B0528">
              <w:rPr>
                <w:rFonts w:ascii="Times New Roman" w:hAnsi="Times New Roman" w:cs="Times New Roman"/>
                <w:color w:val="000000"/>
                <w:lang w:eastAsia="uk-UA"/>
              </w:rPr>
              <w:t xml:space="preserve"> на площадку у м. Переяслав – Хмельницький  вул. Московська,13, обсяг закупівлі 92 000 кВтг. на період з 01.01.2015 по 31.12.2015 р.;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3250" w:rsidRPr="003B0528" w:rsidRDefault="005B3250" w:rsidP="003B05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3250" w:rsidRPr="003B0528" w:rsidRDefault="005B3250" w:rsidP="003B05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5B3250" w:rsidRPr="00DA1156">
        <w:trPr>
          <w:trHeight w:val="112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250" w:rsidRPr="003B0528" w:rsidRDefault="005B3250" w:rsidP="003B05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3B0528">
              <w:rPr>
                <w:rFonts w:ascii="Times New Roman" w:hAnsi="Times New Roman" w:cs="Times New Roman"/>
                <w:color w:val="000000"/>
                <w:lang w:eastAsia="uk-UA"/>
              </w:rPr>
              <w:t>Лот - 2- Енергія електрична, (35.11.10-00.00) код за ДК 016-2010:  35.11.1</w:t>
            </w:r>
          </w:p>
        </w:tc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3250" w:rsidRPr="003B0528" w:rsidRDefault="005B3250" w:rsidP="003B05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250" w:rsidRPr="003B0528" w:rsidRDefault="005B3250" w:rsidP="003B0528">
            <w:pPr>
              <w:spacing w:after="0" w:line="240" w:lineRule="auto"/>
              <w:rPr>
                <w:rFonts w:ascii="Times New Roman" w:hAnsi="Times New Roman" w:cs="Times New Roman"/>
                <w:lang w:eastAsia="uk-UA"/>
              </w:rPr>
            </w:pPr>
            <w:r w:rsidRPr="003B0528">
              <w:rPr>
                <w:rFonts w:ascii="Times New Roman" w:hAnsi="Times New Roman" w:cs="Times New Roman"/>
                <w:lang w:eastAsia="uk-UA"/>
              </w:rPr>
              <w:t>1 914 213 (один мільйон дев’ятсот чотирнадцять тисяч двісті тринадцять) грн.  36 коп. з ПДВ</w:t>
            </w:r>
          </w:p>
        </w:tc>
        <w:tc>
          <w:tcPr>
            <w:tcW w:w="2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3250" w:rsidRPr="003B0528" w:rsidRDefault="005B3250" w:rsidP="003B05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3250" w:rsidRPr="003B0528" w:rsidRDefault="005B3250" w:rsidP="003B05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3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250" w:rsidRPr="003B0528" w:rsidRDefault="005B3250" w:rsidP="003B05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3B0528">
              <w:rPr>
                <w:rFonts w:ascii="Times New Roman" w:hAnsi="Times New Roman" w:cs="Times New Roman"/>
                <w:color w:val="000000"/>
                <w:lang w:eastAsia="uk-UA"/>
              </w:rPr>
              <w:t xml:space="preserve"> на площадку м. Київ, вул. Хрещатик,26 , вул. Л. Первомайського  5а., обсяг закупівлі 1 198 000,00 кВтг. на період з 01.03.2015 по 31.12.2015 р.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3250" w:rsidRPr="003B0528" w:rsidRDefault="005B3250" w:rsidP="003B05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3250" w:rsidRPr="003B0528" w:rsidRDefault="005B3250" w:rsidP="003B05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5B3250" w:rsidRPr="00DA1156">
        <w:trPr>
          <w:trHeight w:val="11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250" w:rsidRPr="003B0528" w:rsidRDefault="005B3250" w:rsidP="003B05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3B0528">
              <w:rPr>
                <w:rFonts w:ascii="Times New Roman" w:hAnsi="Times New Roman" w:cs="Times New Roman"/>
                <w:lang w:eastAsia="uk-UA"/>
              </w:rPr>
              <w:t xml:space="preserve">Послуги  щодо передавання даних і повідомлень (телекомунікаційні послуги: міський, міжміській зв'язок, абонентська плата та ін.), код згідно ДК 016-2010: 61.10.1 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250" w:rsidRPr="003B0528" w:rsidRDefault="005B3250" w:rsidP="003B05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3B0528">
              <w:rPr>
                <w:rFonts w:ascii="Times New Roman" w:hAnsi="Times New Roman" w:cs="Times New Roman"/>
                <w:color w:val="000000"/>
                <w:lang w:eastAsia="uk-UA"/>
              </w:rPr>
              <w:t>2240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250" w:rsidRPr="003B0528" w:rsidRDefault="005B3250" w:rsidP="003B05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3B0528">
              <w:rPr>
                <w:rFonts w:ascii="Times New Roman" w:hAnsi="Times New Roman" w:cs="Times New Roman"/>
                <w:lang w:eastAsia="uk-UA"/>
              </w:rPr>
              <w:t>270 000 (двісті сімдесят тисяч) грн. 00 коп. з ПДВ</w:t>
            </w:r>
          </w:p>
        </w:tc>
        <w:tc>
          <w:tcPr>
            <w:tcW w:w="2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250" w:rsidRPr="003B0528" w:rsidRDefault="005B3250" w:rsidP="003B05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3B0528">
              <w:rPr>
                <w:rFonts w:ascii="Times New Roman" w:hAnsi="Times New Roman" w:cs="Times New Roman"/>
                <w:color w:val="000000"/>
                <w:lang w:eastAsia="uk-UA"/>
              </w:rPr>
              <w:t>Переговорна процедура закупівлі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250" w:rsidRPr="003B0528" w:rsidRDefault="005B3250" w:rsidP="003B05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3B0528">
              <w:rPr>
                <w:rFonts w:ascii="Times New Roman" w:hAnsi="Times New Roman" w:cs="Times New Roman"/>
                <w:color w:val="000000"/>
                <w:lang w:eastAsia="uk-UA"/>
              </w:rPr>
              <w:t>лютий</w:t>
            </w:r>
          </w:p>
        </w:tc>
        <w:tc>
          <w:tcPr>
            <w:tcW w:w="3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250" w:rsidRPr="003B0528" w:rsidRDefault="005B3250" w:rsidP="003B05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3B0528">
              <w:rPr>
                <w:rFonts w:ascii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3250" w:rsidRPr="003B0528" w:rsidRDefault="005B3250" w:rsidP="003B05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3250" w:rsidRPr="003B0528" w:rsidRDefault="005B3250" w:rsidP="003B05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5B3250" w:rsidRPr="00DA1156">
        <w:trPr>
          <w:trHeight w:val="13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3250" w:rsidRPr="003B0528" w:rsidRDefault="005B3250" w:rsidP="003B05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3250" w:rsidRPr="003B0528" w:rsidRDefault="005B3250" w:rsidP="003B05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3250" w:rsidRPr="003B0528" w:rsidRDefault="005B3250" w:rsidP="003B05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39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3250" w:rsidRPr="003B0528" w:rsidRDefault="005B3250" w:rsidP="003B05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3250" w:rsidRPr="003B0528" w:rsidRDefault="005B3250" w:rsidP="003B05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26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3250" w:rsidRPr="003B0528" w:rsidRDefault="005B3250" w:rsidP="003B05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3250" w:rsidRPr="003B0528" w:rsidRDefault="005B3250" w:rsidP="003B05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3250" w:rsidRPr="003B0528" w:rsidRDefault="005B3250" w:rsidP="003B05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5B3250" w:rsidRPr="00DA1156">
        <w:trPr>
          <w:trHeight w:val="525"/>
        </w:trPr>
        <w:tc>
          <w:tcPr>
            <w:tcW w:w="1050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B3250" w:rsidRPr="003B0528" w:rsidRDefault="005B3250" w:rsidP="003B05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B05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    Затверджений рішенням комітету з конкурсних торгів від 05.02.2015 протокол № 9.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3250" w:rsidRPr="003B0528" w:rsidRDefault="005B3250" w:rsidP="003B05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2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3250" w:rsidRPr="003B0528" w:rsidRDefault="005B3250" w:rsidP="003B05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3250" w:rsidRPr="003B0528" w:rsidRDefault="005B3250" w:rsidP="003B05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3250" w:rsidRPr="003B0528" w:rsidRDefault="005B3250" w:rsidP="003B05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5B3250" w:rsidRPr="00DA1156">
        <w:trPr>
          <w:trHeight w:val="19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3250" w:rsidRPr="003B0528" w:rsidRDefault="005B3250" w:rsidP="003B05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3250" w:rsidRPr="003B0528" w:rsidRDefault="005B3250" w:rsidP="003B05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38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3250" w:rsidRPr="003B0528" w:rsidRDefault="005B3250" w:rsidP="003B05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3250" w:rsidRPr="003B0528" w:rsidRDefault="005B3250" w:rsidP="003B05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3250" w:rsidRPr="003B0528" w:rsidRDefault="005B3250" w:rsidP="003B05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26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3250" w:rsidRPr="003B0528" w:rsidRDefault="005B3250" w:rsidP="003B05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3250" w:rsidRPr="003B0528" w:rsidRDefault="005B3250" w:rsidP="003B05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3250" w:rsidRPr="003B0528" w:rsidRDefault="005B3250" w:rsidP="003B05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5B3250" w:rsidRPr="00DA1156">
        <w:trPr>
          <w:gridAfter w:val="3"/>
          <w:wAfter w:w="764" w:type="dxa"/>
          <w:trHeight w:val="75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3250" w:rsidRPr="003B0528" w:rsidRDefault="005B3250" w:rsidP="003B05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B05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Голова комітету з конкурсних торгів</w:t>
            </w:r>
          </w:p>
        </w:tc>
        <w:tc>
          <w:tcPr>
            <w:tcW w:w="482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3250" w:rsidRPr="003B0528" w:rsidRDefault="005B3250" w:rsidP="003B05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B05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______________________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B3250" w:rsidRPr="003B0528" w:rsidRDefault="005B3250" w:rsidP="003B05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B05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Табаченко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B05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А.Д.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                     </w:t>
            </w:r>
          </w:p>
        </w:tc>
        <w:tc>
          <w:tcPr>
            <w:tcW w:w="448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3250" w:rsidRPr="003B0528" w:rsidRDefault="005B3250" w:rsidP="003B05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3250" w:rsidRPr="003B0528" w:rsidRDefault="005B3250" w:rsidP="003B05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3250" w:rsidRPr="003B0528" w:rsidRDefault="005B3250" w:rsidP="003B05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5B3250" w:rsidRPr="00DA1156">
        <w:trPr>
          <w:gridAfter w:val="3"/>
          <w:wAfter w:w="764" w:type="dxa"/>
          <w:trHeight w:val="37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3250" w:rsidRPr="003B0528" w:rsidRDefault="005B3250" w:rsidP="003B05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3250" w:rsidRPr="003B0528" w:rsidRDefault="005B3250" w:rsidP="003B05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B05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(підпис)</w:t>
            </w:r>
          </w:p>
        </w:tc>
        <w:tc>
          <w:tcPr>
            <w:tcW w:w="338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3250" w:rsidRPr="003B0528" w:rsidRDefault="005B3250" w:rsidP="003B05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5B3250" w:rsidRPr="003B0528" w:rsidRDefault="005B3250" w:rsidP="003B05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B05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(ініціали та прізвище)           </w:t>
            </w:r>
          </w:p>
        </w:tc>
        <w:tc>
          <w:tcPr>
            <w:tcW w:w="448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3250" w:rsidRPr="003B0528" w:rsidRDefault="005B3250" w:rsidP="003B05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3250" w:rsidRPr="003B0528" w:rsidRDefault="005B3250" w:rsidP="003B05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3250" w:rsidRPr="003B0528" w:rsidRDefault="005B3250" w:rsidP="003B05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5B3250" w:rsidRPr="00DA1156">
        <w:trPr>
          <w:trHeight w:val="43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3250" w:rsidRPr="003B0528" w:rsidRDefault="005B3250" w:rsidP="003B05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B05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                                                     М. П.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3250" w:rsidRPr="003B0528" w:rsidRDefault="005B3250" w:rsidP="003B05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38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3250" w:rsidRPr="003B0528" w:rsidRDefault="005B3250" w:rsidP="003B05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7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3250" w:rsidRPr="003B0528" w:rsidRDefault="005B3250" w:rsidP="003B05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62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3250" w:rsidRPr="003B0528" w:rsidRDefault="005B3250" w:rsidP="003B05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03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3250" w:rsidRPr="003B0528" w:rsidRDefault="005B3250" w:rsidP="003B05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3250" w:rsidRPr="003B0528" w:rsidRDefault="005B3250" w:rsidP="003B05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3250" w:rsidRPr="003B0528" w:rsidRDefault="005B3250" w:rsidP="003B05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5B3250" w:rsidRPr="00DA1156">
        <w:trPr>
          <w:trHeight w:val="6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3250" w:rsidRPr="003B0528" w:rsidRDefault="005B3250" w:rsidP="003B05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3250" w:rsidRPr="003B0528" w:rsidRDefault="005B3250" w:rsidP="003B05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38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3250" w:rsidRPr="003B0528" w:rsidRDefault="005B3250" w:rsidP="003B05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7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3250" w:rsidRPr="003B0528" w:rsidRDefault="005B3250" w:rsidP="003B05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62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3250" w:rsidRPr="003B0528" w:rsidRDefault="005B3250" w:rsidP="003B05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03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3250" w:rsidRPr="003B0528" w:rsidRDefault="005B3250" w:rsidP="003B05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3250" w:rsidRPr="003B0528" w:rsidRDefault="005B3250" w:rsidP="003B05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3250" w:rsidRPr="003B0528" w:rsidRDefault="005B3250" w:rsidP="003B05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5B3250" w:rsidRPr="00DA1156">
        <w:trPr>
          <w:gridAfter w:val="3"/>
          <w:wAfter w:w="764" w:type="dxa"/>
          <w:trHeight w:val="37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3250" w:rsidRPr="003B0528" w:rsidRDefault="005B3250" w:rsidP="003B05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B05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Секретар комітету з конкурсних торгів   </w:t>
            </w:r>
          </w:p>
        </w:tc>
        <w:tc>
          <w:tcPr>
            <w:tcW w:w="482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3250" w:rsidRPr="003B0528" w:rsidRDefault="005B3250" w:rsidP="003B05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B05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______________________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B3250" w:rsidRPr="003B0528" w:rsidRDefault="005B3250" w:rsidP="003B05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B05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Юдіна О.О.</w:t>
            </w:r>
          </w:p>
        </w:tc>
        <w:tc>
          <w:tcPr>
            <w:tcW w:w="448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3250" w:rsidRPr="003B0528" w:rsidRDefault="005B3250" w:rsidP="003B05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3250" w:rsidRPr="003B0528" w:rsidRDefault="005B3250" w:rsidP="003B05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3250" w:rsidRPr="003B0528" w:rsidRDefault="005B3250" w:rsidP="003B05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5B3250" w:rsidRPr="00DA1156">
        <w:trPr>
          <w:gridAfter w:val="3"/>
          <w:wAfter w:w="764" w:type="dxa"/>
          <w:trHeight w:val="37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3250" w:rsidRPr="003B0528" w:rsidRDefault="005B3250" w:rsidP="003B05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3250" w:rsidRPr="003B0528" w:rsidRDefault="005B3250" w:rsidP="003B05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B05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(підпис)</w:t>
            </w:r>
          </w:p>
        </w:tc>
        <w:tc>
          <w:tcPr>
            <w:tcW w:w="338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3250" w:rsidRPr="003B0528" w:rsidRDefault="005B3250" w:rsidP="003B05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5B3250" w:rsidRPr="003B0528" w:rsidRDefault="005B3250" w:rsidP="003B05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B05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(ініціали та прізвище)           </w:t>
            </w:r>
          </w:p>
        </w:tc>
        <w:tc>
          <w:tcPr>
            <w:tcW w:w="448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3250" w:rsidRPr="003B0528" w:rsidRDefault="005B3250" w:rsidP="003B05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3250" w:rsidRPr="003B0528" w:rsidRDefault="005B3250" w:rsidP="003B05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3250" w:rsidRPr="003B0528" w:rsidRDefault="005B3250" w:rsidP="003B05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</w:tbl>
    <w:p w:rsidR="005B3250" w:rsidRDefault="005B3250"/>
    <w:sectPr w:rsidR="005B3250" w:rsidSect="003B0528">
      <w:pgSz w:w="16838" w:h="11906" w:orient="landscape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0528"/>
    <w:rsid w:val="001662E4"/>
    <w:rsid w:val="003B0528"/>
    <w:rsid w:val="005B3250"/>
    <w:rsid w:val="005C3FD2"/>
    <w:rsid w:val="0064402B"/>
    <w:rsid w:val="007C1B4B"/>
    <w:rsid w:val="008640DD"/>
    <w:rsid w:val="00DA1156"/>
    <w:rsid w:val="00EA4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FD2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806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1442</Words>
  <Characters>823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«Затверджую»</dc:title>
  <dc:subject/>
  <dc:creator>Viktoria V. Fokt</dc:creator>
  <cp:keywords/>
  <dc:description/>
  <cp:lastModifiedBy>internet</cp:lastModifiedBy>
  <cp:revision>2</cp:revision>
  <dcterms:created xsi:type="dcterms:W3CDTF">2015-02-09T13:22:00Z</dcterms:created>
  <dcterms:modified xsi:type="dcterms:W3CDTF">2015-02-09T13:22:00Z</dcterms:modified>
</cp:coreProperties>
</file>