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485" w:rsidRPr="002A4041" w:rsidRDefault="00702485" w:rsidP="00373C93">
      <w:pPr>
        <w:pStyle w:val="rvps6"/>
        <w:jc w:val="center"/>
        <w:rPr>
          <w:b/>
          <w:bCs/>
          <w:sz w:val="28"/>
          <w:szCs w:val="28"/>
        </w:rPr>
      </w:pPr>
      <w:r w:rsidRPr="002A4041">
        <w:rPr>
          <w:rStyle w:val="rvts23"/>
          <w:b/>
          <w:bCs/>
          <w:sz w:val="28"/>
          <w:szCs w:val="28"/>
        </w:rPr>
        <w:t xml:space="preserve">ПОВІДОМЛЕННЯ </w:t>
      </w:r>
      <w:r w:rsidRPr="002A4041">
        <w:rPr>
          <w:b/>
          <w:bCs/>
          <w:sz w:val="28"/>
          <w:szCs w:val="28"/>
        </w:rPr>
        <w:br/>
      </w:r>
      <w:r w:rsidRPr="002A4041">
        <w:rPr>
          <w:rStyle w:val="rvts23"/>
          <w:b/>
          <w:bCs/>
          <w:sz w:val="28"/>
          <w:szCs w:val="28"/>
        </w:rPr>
        <w:t>про внесення змін до договору</w:t>
      </w:r>
    </w:p>
    <w:p w:rsidR="00702485" w:rsidRPr="002A4041" w:rsidRDefault="00702485" w:rsidP="002A4041">
      <w:pPr>
        <w:widowControl w:val="0"/>
        <w:tabs>
          <w:tab w:val="left" w:pos="1440"/>
        </w:tabs>
        <w:spacing w:after="0" w:line="240" w:lineRule="auto"/>
        <w:jc w:val="both"/>
        <w:rPr>
          <w:b/>
          <w:bCs/>
          <w:sz w:val="28"/>
          <w:szCs w:val="28"/>
        </w:rPr>
      </w:pPr>
      <w:bookmarkStart w:id="0" w:name="n4"/>
      <w:bookmarkEnd w:id="0"/>
      <w:r w:rsidRPr="002A4041">
        <w:rPr>
          <w:rFonts w:ascii="Times New Roman" w:hAnsi="Times New Roman" w:cs="Times New Roman"/>
          <w:b/>
          <w:bCs/>
          <w:sz w:val="28"/>
          <w:szCs w:val="28"/>
        </w:rPr>
        <w:t xml:space="preserve">1. Дата оприлюднення та номер оголошення про проведення процедури закупівлі, розміщеного на веб-порталі Уповноваженого органу з питань закупівель.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07.04.2014р., №28(874), № 099112 (ТРП)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" w:name="n5"/>
      <w:bookmarkEnd w:id="1"/>
      <w:r w:rsidRPr="002A4041">
        <w:rPr>
          <w:b/>
          <w:bCs/>
          <w:sz w:val="28"/>
          <w:szCs w:val="28"/>
        </w:rPr>
        <w:t>2. Договір про закупівлю.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2" w:name="n6"/>
      <w:bookmarkEnd w:id="2"/>
      <w:r w:rsidRPr="002A4041">
        <w:rPr>
          <w:sz w:val="28"/>
          <w:szCs w:val="28"/>
        </w:rPr>
        <w:t xml:space="preserve">2.1. Номер договору. </w:t>
      </w:r>
      <w:r w:rsidRPr="002A4041">
        <w:rPr>
          <w:b/>
          <w:bCs/>
          <w:i/>
          <w:iCs/>
          <w:sz w:val="28"/>
          <w:szCs w:val="28"/>
          <w:u w:val="single"/>
        </w:rPr>
        <w:t>№ 1</w:t>
      </w:r>
      <w:r w:rsidRPr="002A4041">
        <w:rPr>
          <w:b/>
          <w:bCs/>
          <w:i/>
          <w:iCs/>
          <w:sz w:val="28"/>
          <w:szCs w:val="28"/>
          <w:u w:val="single"/>
          <w:lang w:val="ru-RU"/>
        </w:rPr>
        <w:t>03</w:t>
      </w:r>
      <w:r w:rsidRPr="002A4041">
        <w:rPr>
          <w:b/>
          <w:bCs/>
          <w:i/>
          <w:iCs/>
          <w:sz w:val="28"/>
          <w:szCs w:val="28"/>
          <w:u w:val="single"/>
        </w:rPr>
        <w:t>-Д/2014/шв/178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3" w:name="n7"/>
      <w:bookmarkEnd w:id="3"/>
      <w:r w:rsidRPr="002A4041">
        <w:rPr>
          <w:sz w:val="28"/>
          <w:szCs w:val="28"/>
        </w:rPr>
        <w:t xml:space="preserve">2.2. Дата укладення договору. </w:t>
      </w:r>
      <w:r w:rsidRPr="002A4041">
        <w:rPr>
          <w:b/>
          <w:bCs/>
          <w:i/>
          <w:iCs/>
          <w:sz w:val="28"/>
          <w:szCs w:val="28"/>
          <w:u w:val="single"/>
        </w:rPr>
        <w:t>25.04.2014р.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4" w:name="n8"/>
      <w:bookmarkEnd w:id="4"/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2A4041">
        <w:rPr>
          <w:b/>
          <w:bCs/>
          <w:sz w:val="28"/>
          <w:szCs w:val="28"/>
        </w:rPr>
        <w:t xml:space="preserve">3. Замовник. 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5" w:name="n9"/>
      <w:bookmarkEnd w:id="5"/>
      <w:r w:rsidRPr="002A4041">
        <w:rPr>
          <w:sz w:val="28"/>
          <w:szCs w:val="28"/>
        </w:rPr>
        <w:t xml:space="preserve">3.1. Найменування. </w:t>
      </w:r>
      <w:r w:rsidRPr="002A4041">
        <w:rPr>
          <w:b/>
          <w:bCs/>
          <w:i/>
          <w:iCs/>
          <w:sz w:val="28"/>
          <w:szCs w:val="28"/>
          <w:u w:val="single"/>
        </w:rPr>
        <w:t>Національна радіокомпанія України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6" w:name="n10"/>
      <w:bookmarkEnd w:id="6"/>
      <w:r w:rsidRPr="002A4041">
        <w:rPr>
          <w:sz w:val="28"/>
          <w:szCs w:val="28"/>
        </w:rPr>
        <w:t xml:space="preserve">3.2. Код за ЄДРПОУ. </w:t>
      </w:r>
      <w:r w:rsidRPr="002A4041">
        <w:rPr>
          <w:b/>
          <w:bCs/>
          <w:i/>
          <w:iCs/>
          <w:sz w:val="28"/>
          <w:szCs w:val="28"/>
          <w:u w:val="single"/>
        </w:rPr>
        <w:t>22927269</w:t>
      </w:r>
      <w:r w:rsidRPr="002A4041">
        <w:rPr>
          <w:sz w:val="28"/>
          <w:szCs w:val="28"/>
        </w:rPr>
        <w:t>.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7" w:name="n11"/>
      <w:bookmarkEnd w:id="7"/>
      <w:r w:rsidRPr="002A4041">
        <w:rPr>
          <w:sz w:val="28"/>
          <w:szCs w:val="28"/>
        </w:rPr>
        <w:t xml:space="preserve">3.3. Місцезнаходження. </w:t>
      </w:r>
      <w:r w:rsidRPr="002A4041">
        <w:rPr>
          <w:b/>
          <w:bCs/>
          <w:i/>
          <w:iCs/>
          <w:sz w:val="28"/>
          <w:szCs w:val="28"/>
          <w:u w:val="single"/>
        </w:rPr>
        <w:t>вул. Хрещатик, буд. № 26, м. Київ, 01001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8" w:name="n12"/>
      <w:bookmarkEnd w:id="8"/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r w:rsidRPr="002A4041">
        <w:rPr>
          <w:b/>
          <w:bCs/>
          <w:sz w:val="28"/>
          <w:szCs w:val="28"/>
        </w:rPr>
        <w:t>4. Інформація про учасника, з яким укладено договір про закупівлю.</w:t>
      </w:r>
    </w:p>
    <w:p w:rsidR="00702485" w:rsidRPr="002A4041" w:rsidRDefault="00702485" w:rsidP="002A4041">
      <w:pPr>
        <w:widowControl w:val="0"/>
        <w:tabs>
          <w:tab w:val="left" w:pos="1440"/>
        </w:tabs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9" w:name="n13"/>
      <w:bookmarkEnd w:id="9"/>
      <w:r w:rsidRPr="002A4041">
        <w:rPr>
          <w:rFonts w:ascii="Times New Roman" w:hAnsi="Times New Roman" w:cs="Times New Roman"/>
          <w:sz w:val="28"/>
          <w:szCs w:val="28"/>
        </w:rPr>
        <w:t xml:space="preserve">4.1. Найменування/прізвище, ім’я, по батькові.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Управління Державної служби охорони при Головному управлінні Міністерства внутрішніх справ України в м. Києві</w:t>
      </w:r>
      <w:r w:rsidRPr="002A4041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</w:p>
    <w:p w:rsidR="00702485" w:rsidRPr="002A4041" w:rsidRDefault="00702485" w:rsidP="002A4041">
      <w:pPr>
        <w:tabs>
          <w:tab w:val="left" w:pos="540"/>
        </w:tabs>
        <w:spacing w:after="0" w:line="240" w:lineRule="auto"/>
        <w:jc w:val="both"/>
        <w:outlineLvl w:val="2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A4041">
        <w:rPr>
          <w:rFonts w:ascii="Times New Roman" w:hAnsi="Times New Roman" w:cs="Times New Roman"/>
          <w:sz w:val="28"/>
          <w:szCs w:val="28"/>
        </w:rPr>
        <w:t xml:space="preserve">4.2. Код за ЄДРПОУ/реєстраційний номер облікової картки платника податків. </w:t>
      </w:r>
      <w:bookmarkStart w:id="10" w:name="n15"/>
      <w:bookmarkEnd w:id="10"/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Код за ЄДРПОУ 08596920</w:t>
      </w:r>
    </w:p>
    <w:p w:rsidR="00702485" w:rsidRPr="002A4041" w:rsidRDefault="00702485" w:rsidP="002A4041">
      <w:pPr>
        <w:tabs>
          <w:tab w:val="left" w:pos="540"/>
        </w:tabs>
        <w:spacing w:after="0" w:line="240" w:lineRule="auto"/>
        <w:jc w:val="both"/>
        <w:outlineLvl w:val="2"/>
        <w:rPr>
          <w:sz w:val="28"/>
          <w:szCs w:val="28"/>
        </w:rPr>
      </w:pPr>
      <w:r w:rsidRPr="002A4041">
        <w:rPr>
          <w:rFonts w:ascii="Times New Roman" w:hAnsi="Times New Roman" w:cs="Times New Roman"/>
          <w:sz w:val="28"/>
          <w:szCs w:val="28"/>
        </w:rPr>
        <w:t>4.3. Місцезнаходження, телефон, телефакс.</w:t>
      </w:r>
      <w:r w:rsidRPr="002A404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uk-UA"/>
        </w:rPr>
        <w:t xml:space="preserve">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вул. Студентська, 9, м. Київ,04050, тел. (044) 408-48-42,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272-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25-10, телефакс (044)408-74-27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b/>
          <w:bCs/>
          <w:sz w:val="28"/>
          <w:szCs w:val="28"/>
        </w:rPr>
      </w:pPr>
      <w:bookmarkStart w:id="11" w:name="n16"/>
      <w:bookmarkEnd w:id="11"/>
      <w:r w:rsidRPr="002A4041">
        <w:rPr>
          <w:b/>
          <w:bCs/>
          <w:sz w:val="28"/>
          <w:szCs w:val="28"/>
        </w:rPr>
        <w:t>5. Зміни до договору про закупівлю.</w:t>
      </w: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2" w:name="n17"/>
      <w:bookmarkEnd w:id="12"/>
      <w:r w:rsidRPr="002A4041">
        <w:rPr>
          <w:sz w:val="28"/>
          <w:szCs w:val="28"/>
        </w:rPr>
        <w:t xml:space="preserve">5.1. Дата внесення змін до договору. </w:t>
      </w:r>
      <w:r w:rsidRPr="002A4041">
        <w:rPr>
          <w:b/>
          <w:bCs/>
          <w:i/>
          <w:iCs/>
          <w:sz w:val="28"/>
          <w:szCs w:val="28"/>
          <w:u w:val="single"/>
          <w:lang w:val="ru-RU"/>
        </w:rPr>
        <w:t>2</w:t>
      </w:r>
      <w:r>
        <w:rPr>
          <w:b/>
          <w:bCs/>
          <w:i/>
          <w:iCs/>
          <w:sz w:val="28"/>
          <w:szCs w:val="28"/>
          <w:u w:val="single"/>
          <w:lang w:val="en-US"/>
        </w:rPr>
        <w:t>1</w:t>
      </w:r>
      <w:r w:rsidRPr="002A4041">
        <w:rPr>
          <w:b/>
          <w:bCs/>
          <w:i/>
          <w:iCs/>
          <w:sz w:val="28"/>
          <w:szCs w:val="28"/>
          <w:u w:val="single"/>
        </w:rPr>
        <w:t>.</w:t>
      </w:r>
      <w:r>
        <w:rPr>
          <w:b/>
          <w:bCs/>
          <w:i/>
          <w:iCs/>
          <w:sz w:val="28"/>
          <w:szCs w:val="28"/>
          <w:u w:val="single"/>
          <w:lang w:val="en-US"/>
        </w:rPr>
        <w:t>01</w:t>
      </w:r>
      <w:r w:rsidRPr="002A4041">
        <w:rPr>
          <w:b/>
          <w:bCs/>
          <w:i/>
          <w:iCs/>
          <w:sz w:val="28"/>
          <w:szCs w:val="28"/>
          <w:u w:val="single"/>
        </w:rPr>
        <w:t>.201</w:t>
      </w:r>
      <w:r>
        <w:rPr>
          <w:b/>
          <w:bCs/>
          <w:i/>
          <w:iCs/>
          <w:sz w:val="28"/>
          <w:szCs w:val="28"/>
          <w:u w:val="single"/>
          <w:lang w:val="en-US"/>
        </w:rPr>
        <w:t>5</w:t>
      </w:r>
      <w:r w:rsidRPr="002A4041">
        <w:rPr>
          <w:b/>
          <w:bCs/>
          <w:i/>
          <w:iCs/>
          <w:sz w:val="28"/>
          <w:szCs w:val="28"/>
          <w:u w:val="single"/>
        </w:rPr>
        <w:t xml:space="preserve"> р.</w:t>
      </w:r>
    </w:p>
    <w:p w:rsidR="00702485" w:rsidRPr="002A4041" w:rsidRDefault="00702485" w:rsidP="00DD4B4B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bookmarkStart w:id="13" w:name="n18"/>
      <w:bookmarkEnd w:id="13"/>
      <w:r w:rsidRPr="002A4041">
        <w:rPr>
          <w:rFonts w:ascii="Times New Roman" w:hAnsi="Times New Roman" w:cs="Times New Roman"/>
          <w:sz w:val="28"/>
          <w:szCs w:val="28"/>
        </w:rPr>
        <w:t xml:space="preserve">5.2. Зміни, що внесені до істотних умов договору.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Додаткова угода №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  <w:t>2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:</w:t>
      </w:r>
    </w:p>
    <w:p w:rsidR="00702485" w:rsidRDefault="00702485" w:rsidP="00A85C8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 w:eastAsia="uk-UA"/>
        </w:rPr>
      </w:pP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Термін дії договору продовжено до 31.03.2015р. </w:t>
      </w:r>
    </w:p>
    <w:p w:rsidR="00702485" w:rsidRPr="002A4041" w:rsidRDefault="00702485" w:rsidP="00A85C81">
      <w:pPr>
        <w:widowControl w:val="0"/>
        <w:tabs>
          <w:tab w:val="left" w:pos="1440"/>
        </w:tabs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Загальна сума за договором становить – 420732,00 грн. з ПДВ (в т.ч.</w:t>
      </w:r>
      <w:r w:rsidRPr="007E6AFB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65844,00 грн. з ПДВ, </w:t>
      </w:r>
      <w:r w:rsidRPr="002A40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що не перевищує 20% від суми договору укладеного на 2014 рік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) </w:t>
      </w:r>
    </w:p>
    <w:p w:rsidR="00702485" w:rsidRPr="002A4041" w:rsidRDefault="00702485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02485" w:rsidRPr="002A4041" w:rsidRDefault="00702485" w:rsidP="00373C93">
      <w:pPr>
        <w:widowControl w:val="0"/>
        <w:tabs>
          <w:tab w:val="left" w:pos="144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</w:p>
    <w:p w:rsidR="00702485" w:rsidRPr="002A4041" w:rsidRDefault="00702485" w:rsidP="00373C93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" w:name="n19"/>
      <w:bookmarkEnd w:id="14"/>
      <w:r w:rsidRPr="002A4041">
        <w:rPr>
          <w:sz w:val="28"/>
          <w:szCs w:val="28"/>
        </w:rPr>
        <w:t>5.3. Випадки для внесення змін до істотних умов договору.</w:t>
      </w:r>
    </w:p>
    <w:p w:rsidR="00702485" w:rsidRPr="00751352" w:rsidRDefault="00702485" w:rsidP="000757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Згідно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 xml:space="preserve">п.8 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>ч.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 w:eastAsia="uk-UA"/>
        </w:rPr>
        <w:t>5</w:t>
      </w:r>
      <w:r w:rsidRPr="00751352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  <w:t xml:space="preserve">  ст. 40 Закону України «Про здійснення державних закупівель»</w:t>
      </w:r>
    </w:p>
    <w:p w:rsidR="00702485" w:rsidRPr="002A4041" w:rsidRDefault="00702485" w:rsidP="00A85C8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702485" w:rsidRPr="002A4041" w:rsidRDefault="00702485" w:rsidP="00DD4B4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eastAsia="uk-UA"/>
        </w:rPr>
      </w:pPr>
    </w:p>
    <w:p w:rsidR="00702485" w:rsidRPr="00DD4B4B" w:rsidRDefault="0070248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bookmarkStart w:id="15" w:name="_GoBack"/>
      <w:bookmarkEnd w:id="15"/>
    </w:p>
    <w:p w:rsidR="00702485" w:rsidRPr="00DD4B4B" w:rsidRDefault="0070248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02485" w:rsidRPr="00DD4B4B" w:rsidRDefault="0070248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p w:rsidR="00702485" w:rsidRPr="008F4E95" w:rsidRDefault="00702485" w:rsidP="00D34666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8F4E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Перший заступник генерального директора </w:t>
      </w:r>
    </w:p>
    <w:p w:rsidR="00702485" w:rsidRPr="00DD4B4B" w:rsidRDefault="00702485" w:rsidP="00D346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  <w:r w:rsidRPr="008F4E95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Табаченко А.Д.</w:t>
      </w:r>
      <w:r w:rsidRPr="00D34666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uk-UA"/>
        </w:rPr>
        <w:t xml:space="preserve">   </w:t>
      </w:r>
      <w:r w:rsidRPr="00DD4B4B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      </w:t>
      </w:r>
      <w:r w:rsidRPr="00DD4B4B">
        <w:rPr>
          <w:rFonts w:ascii="Times New Roman" w:hAnsi="Times New Roman" w:cs="Times New Roman"/>
          <w:sz w:val="28"/>
          <w:szCs w:val="28"/>
          <w:lang w:eastAsia="uk-UA"/>
        </w:rPr>
        <w:t xml:space="preserve">  </w:t>
      </w:r>
      <w:r w:rsidRPr="00DD4B4B">
        <w:rPr>
          <w:rFonts w:ascii="Times New Roman" w:hAnsi="Times New Roman" w:cs="Times New Roman"/>
          <w:sz w:val="24"/>
          <w:szCs w:val="24"/>
          <w:lang w:eastAsia="uk-UA"/>
        </w:rPr>
        <w:t xml:space="preserve">  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 xml:space="preserve"> ___________________________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br/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6"/>
          <w:szCs w:val="26"/>
          <w:lang w:val="ru-RU" w:eastAsia="uk-UA"/>
        </w:rPr>
        <w:t xml:space="preserve">     </w:t>
      </w:r>
      <w:r w:rsidRPr="00DD4B4B">
        <w:rPr>
          <w:rFonts w:ascii="Times New Roman" w:hAnsi="Times New Roman" w:cs="Times New Roman"/>
          <w:color w:val="000000"/>
          <w:sz w:val="26"/>
          <w:szCs w:val="26"/>
          <w:lang w:eastAsia="uk-UA"/>
        </w:rPr>
        <w:t>(підпис, М. П.) </w:t>
      </w:r>
    </w:p>
    <w:p w:rsidR="00702485" w:rsidRPr="00DD4B4B" w:rsidRDefault="00702485" w:rsidP="00DD4B4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uk-UA"/>
        </w:rPr>
      </w:pPr>
    </w:p>
    <w:sectPr w:rsidR="00702485" w:rsidRPr="00DD4B4B" w:rsidSect="008E06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C93"/>
    <w:rsid w:val="00043DED"/>
    <w:rsid w:val="00075732"/>
    <w:rsid w:val="000C46E7"/>
    <w:rsid w:val="002A4041"/>
    <w:rsid w:val="002A603D"/>
    <w:rsid w:val="002F0A5F"/>
    <w:rsid w:val="00353A6E"/>
    <w:rsid w:val="00373C93"/>
    <w:rsid w:val="00442840"/>
    <w:rsid w:val="005A02B2"/>
    <w:rsid w:val="005A3BD2"/>
    <w:rsid w:val="00702485"/>
    <w:rsid w:val="00751352"/>
    <w:rsid w:val="007A6DF2"/>
    <w:rsid w:val="007B4B6C"/>
    <w:rsid w:val="007E6AFB"/>
    <w:rsid w:val="008968B9"/>
    <w:rsid w:val="008E0631"/>
    <w:rsid w:val="008F4E95"/>
    <w:rsid w:val="00901AE5"/>
    <w:rsid w:val="009347DD"/>
    <w:rsid w:val="00972F10"/>
    <w:rsid w:val="009A5666"/>
    <w:rsid w:val="009B67FF"/>
    <w:rsid w:val="00A85C81"/>
    <w:rsid w:val="00C004D8"/>
    <w:rsid w:val="00C94C84"/>
    <w:rsid w:val="00CF7A36"/>
    <w:rsid w:val="00D34666"/>
    <w:rsid w:val="00DD4B4B"/>
    <w:rsid w:val="00E12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63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6">
    <w:name w:val="rvps6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DefaultParagraphFont"/>
    <w:uiPriority w:val="99"/>
    <w:rsid w:val="00373C93"/>
  </w:style>
  <w:style w:type="paragraph" w:customStyle="1" w:styleId="rvps2">
    <w:name w:val="rvps2"/>
    <w:basedOn w:val="Normal"/>
    <w:uiPriority w:val="99"/>
    <w:rsid w:val="00373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TableGrid">
    <w:name w:val="Table Grid"/>
    <w:basedOn w:val="TableNormal"/>
    <w:uiPriority w:val="99"/>
    <w:rsid w:val="00373C9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8F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4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1092</Words>
  <Characters>623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 </dc:title>
  <dc:subject/>
  <dc:creator>Олена Юдіна</dc:creator>
  <cp:keywords/>
  <dc:description/>
  <cp:lastModifiedBy>internet</cp:lastModifiedBy>
  <cp:revision>2</cp:revision>
  <cp:lastPrinted>2015-01-22T09:18:00Z</cp:lastPrinted>
  <dcterms:created xsi:type="dcterms:W3CDTF">2015-01-28T09:40:00Z</dcterms:created>
  <dcterms:modified xsi:type="dcterms:W3CDTF">2015-01-28T09:40:00Z</dcterms:modified>
</cp:coreProperties>
</file>