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2" w:rsidRPr="001909F9" w:rsidRDefault="008961B2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8961B2" w:rsidRPr="003913E8" w:rsidRDefault="008961B2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14.01.2015,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151F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007410, №167(14.01.2015)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8961B2" w:rsidRPr="00B70463" w:rsidRDefault="008961B2" w:rsidP="00373C93">
      <w:pPr>
        <w:pStyle w:val="rvps2"/>
        <w:spacing w:before="0" w:beforeAutospacing="0" w:after="0" w:afterAutospacing="0"/>
        <w:rPr>
          <w:sz w:val="28"/>
          <w:szCs w:val="28"/>
          <w:lang w:val="en-US"/>
        </w:rPr>
      </w:pPr>
      <w:bookmarkStart w:id="2" w:name="n6"/>
      <w:bookmarkEnd w:id="2"/>
      <w:r w:rsidRPr="003913E8">
        <w:rPr>
          <w:sz w:val="28"/>
          <w:szCs w:val="28"/>
        </w:rPr>
        <w:t xml:space="preserve">2.1. Номер договору. </w:t>
      </w:r>
      <w:r w:rsidRPr="003913E8">
        <w:rPr>
          <w:b/>
          <w:bCs/>
          <w:i/>
          <w:iCs/>
          <w:sz w:val="28"/>
          <w:szCs w:val="28"/>
          <w:u w:val="single"/>
        </w:rPr>
        <w:t>№ 1</w:t>
      </w:r>
      <w:r w:rsidRPr="00917914">
        <w:rPr>
          <w:b/>
          <w:bCs/>
          <w:i/>
          <w:iCs/>
          <w:sz w:val="28"/>
          <w:szCs w:val="28"/>
          <w:u w:val="single"/>
          <w:lang w:val="ru-RU"/>
        </w:rPr>
        <w:t>532552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/</w:t>
      </w:r>
      <w:r>
        <w:rPr>
          <w:b/>
          <w:bCs/>
          <w:i/>
          <w:iCs/>
          <w:sz w:val="28"/>
          <w:szCs w:val="28"/>
          <w:u w:val="single"/>
          <w:lang w:val="en-US"/>
        </w:rPr>
        <w:t>4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3913E8">
        <w:rPr>
          <w:sz w:val="28"/>
          <w:szCs w:val="28"/>
        </w:rPr>
        <w:t xml:space="preserve">2.2. Дата укладення договору. 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2</w:t>
      </w:r>
      <w:r>
        <w:rPr>
          <w:b/>
          <w:bCs/>
          <w:i/>
          <w:iCs/>
          <w:sz w:val="28"/>
          <w:szCs w:val="28"/>
          <w:u w:val="single"/>
          <w:lang w:val="en-US"/>
        </w:rPr>
        <w:t>6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>
        <w:rPr>
          <w:b/>
          <w:bCs/>
          <w:i/>
          <w:iCs/>
          <w:sz w:val="28"/>
          <w:szCs w:val="28"/>
          <w:u w:val="single"/>
          <w:lang w:val="en-US"/>
        </w:rPr>
        <w:t>1</w:t>
      </w:r>
      <w:r w:rsidRPr="003913E8">
        <w:rPr>
          <w:b/>
          <w:bCs/>
          <w:i/>
          <w:iCs/>
          <w:sz w:val="28"/>
          <w:szCs w:val="28"/>
          <w:u w:val="single"/>
        </w:rPr>
        <w:t>.201</w:t>
      </w:r>
      <w:r>
        <w:rPr>
          <w:b/>
          <w:bCs/>
          <w:i/>
          <w:iCs/>
          <w:sz w:val="28"/>
          <w:szCs w:val="28"/>
          <w:u w:val="single"/>
          <w:lang w:val="en-US"/>
        </w:rPr>
        <w:t>5</w:t>
      </w:r>
      <w:r w:rsidRPr="003913E8">
        <w:rPr>
          <w:b/>
          <w:bCs/>
          <w:i/>
          <w:iCs/>
          <w:sz w:val="28"/>
          <w:szCs w:val="28"/>
          <w:u w:val="single"/>
        </w:rPr>
        <w:t>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8961B2" w:rsidRPr="003913E8" w:rsidRDefault="008961B2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8961B2" w:rsidRPr="003913E8" w:rsidRDefault="008961B2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8961B2" w:rsidRDefault="008961B2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9" w:name="n13"/>
      <w:bookmarkEnd w:id="9"/>
      <w:r w:rsidRPr="003913E8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F925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Публічне а</w:t>
      </w:r>
      <w:r w:rsidRPr="00F925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F925A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F925A8">
        <w:rPr>
          <w:rStyle w:val="postbody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F925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КИЇВЕНЕРГО»</w:t>
      </w:r>
    </w:p>
    <w:p w:rsidR="008961B2" w:rsidRPr="003913E8" w:rsidRDefault="008961B2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8961B2" w:rsidRPr="003913E8" w:rsidRDefault="008961B2" w:rsidP="00AF3853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8961B2" w:rsidRPr="003913E8" w:rsidRDefault="008961B2" w:rsidP="00AF385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8961B2" w:rsidRPr="003913E8" w:rsidRDefault="008961B2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  <w:u w:val="single"/>
          <w:lang w:val="en-US"/>
        </w:rPr>
        <w:t>10</w:t>
      </w:r>
      <w:r w:rsidRPr="0016681D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  <w:lang w:val="en-US"/>
        </w:rPr>
        <w:t>03</w:t>
      </w:r>
      <w:r w:rsidRPr="0016681D">
        <w:rPr>
          <w:b/>
          <w:bCs/>
          <w:i/>
          <w:iCs/>
          <w:sz w:val="28"/>
          <w:szCs w:val="28"/>
          <w:u w:val="single"/>
        </w:rPr>
        <w:t>.201</w:t>
      </w:r>
      <w:r>
        <w:rPr>
          <w:b/>
          <w:bCs/>
          <w:i/>
          <w:iCs/>
          <w:sz w:val="28"/>
          <w:szCs w:val="28"/>
          <w:u w:val="single"/>
          <w:lang w:val="en-US"/>
        </w:rPr>
        <w:t>5</w:t>
      </w:r>
      <w:r w:rsidRPr="0016681D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8961B2" w:rsidRPr="00044280" w:rsidRDefault="008961B2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8961B2" w:rsidRPr="00FE283D" w:rsidRDefault="008961B2" w:rsidP="00632C0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кількість за договором становить –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2067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,803 Гкал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8961B2" w:rsidRPr="00044280" w:rsidRDefault="008961B2" w:rsidP="00044280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сума за договором становить – 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2742858</w:t>
      </w:r>
      <w:r w:rsidRPr="00FE28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,00 грн. з ПДВ.</w:t>
      </w:r>
      <w:bookmarkStart w:id="14" w:name="_GoBack"/>
      <w:bookmarkEnd w:id="14"/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8961B2" w:rsidRPr="003913E8" w:rsidRDefault="008961B2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8961B2" w:rsidRPr="003913E8" w:rsidRDefault="008961B2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8961B2" w:rsidRPr="003913E8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Pr="003913E8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Pr="003913E8" w:rsidRDefault="008961B2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961B2" w:rsidRPr="001909F9" w:rsidRDefault="008961B2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8961B2" w:rsidRPr="00DD4B4B" w:rsidRDefault="008961B2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8961B2" w:rsidRPr="00DD4B4B" w:rsidRDefault="008961B2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8961B2" w:rsidRPr="00DD4B4B" w:rsidSect="00F75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4280"/>
    <w:rsid w:val="00052805"/>
    <w:rsid w:val="00151FCE"/>
    <w:rsid w:val="0016681D"/>
    <w:rsid w:val="00181F9E"/>
    <w:rsid w:val="001909F9"/>
    <w:rsid w:val="00306DB4"/>
    <w:rsid w:val="00373C93"/>
    <w:rsid w:val="003913E8"/>
    <w:rsid w:val="00442840"/>
    <w:rsid w:val="005658FF"/>
    <w:rsid w:val="00604CC2"/>
    <w:rsid w:val="00632C01"/>
    <w:rsid w:val="006F02FD"/>
    <w:rsid w:val="0080413F"/>
    <w:rsid w:val="008961B2"/>
    <w:rsid w:val="008968B9"/>
    <w:rsid w:val="00901AE5"/>
    <w:rsid w:val="00917914"/>
    <w:rsid w:val="00951AFE"/>
    <w:rsid w:val="00972F10"/>
    <w:rsid w:val="009741A3"/>
    <w:rsid w:val="00AE4A30"/>
    <w:rsid w:val="00AF3853"/>
    <w:rsid w:val="00B70463"/>
    <w:rsid w:val="00C24684"/>
    <w:rsid w:val="00C94C84"/>
    <w:rsid w:val="00CB6A41"/>
    <w:rsid w:val="00CF7A36"/>
    <w:rsid w:val="00D01BF9"/>
    <w:rsid w:val="00DD4B4B"/>
    <w:rsid w:val="00DF1C67"/>
    <w:rsid w:val="00EA3E97"/>
    <w:rsid w:val="00F75C90"/>
    <w:rsid w:val="00F925A8"/>
    <w:rsid w:val="00FE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F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987</Words>
  <Characters>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2014-12-26T09:35:00Z</cp:lastPrinted>
  <dcterms:created xsi:type="dcterms:W3CDTF">2015-03-12T13:36:00Z</dcterms:created>
  <dcterms:modified xsi:type="dcterms:W3CDTF">2015-03-12T13:36:00Z</dcterms:modified>
</cp:coreProperties>
</file>