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5A" w:rsidRPr="009315C1" w:rsidRDefault="00740D5A" w:rsidP="00FB155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ІНФОРМАЦІЯ </w:t>
      </w: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br/>
        <w:t>про застосування переговорної процедури закупівлі</w:t>
      </w:r>
    </w:p>
    <w:p w:rsidR="00740D5A" w:rsidRPr="009315C1" w:rsidRDefault="00740D5A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0" w:name="n4"/>
      <w:bookmarkEnd w:id="0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1. Замовник. </w:t>
      </w:r>
    </w:p>
    <w:p w:rsidR="00740D5A" w:rsidRPr="009315C1" w:rsidRDefault="00740D5A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" w:name="n5"/>
      <w:bookmarkEnd w:id="1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1.1. Найменування.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740D5A" w:rsidRPr="009315C1" w:rsidRDefault="00740D5A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2" w:name="n6"/>
      <w:bookmarkEnd w:id="2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1.2. Код за ЄДРПОУ.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22927269</w:t>
      </w:r>
    </w:p>
    <w:p w:rsidR="00740D5A" w:rsidRPr="009315C1" w:rsidRDefault="00740D5A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3" w:name="n7"/>
      <w:bookmarkEnd w:id="3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1.3. Місцезнаходження.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740D5A" w:rsidRPr="009315C1" w:rsidRDefault="00740D5A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4" w:name="n8"/>
      <w:bookmarkEnd w:id="4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1.4. Реєстраційний рахунок замовника.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35214001013661, 35229201013661</w:t>
      </w:r>
    </w:p>
    <w:p w:rsidR="00740D5A" w:rsidRPr="009315C1" w:rsidRDefault="00740D5A" w:rsidP="009315C1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5" w:name="n9"/>
      <w:bookmarkEnd w:id="5"/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Чаленко Анатолій Васильович, заступник генерального директора, начальник господарчого управління,</w:t>
      </w:r>
      <w:r w:rsidRPr="009315C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вул. Грінченка, буд. №9 , 01001,</w:t>
      </w:r>
      <w:r w:rsidRPr="00145E5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м. Київ,  кім. 19, телефон (044)239-69-50, (044)239-94-20 телефакс (044)239-94-30, e-mail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chalenko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@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nrcu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.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gov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.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ua</w:t>
      </w:r>
    </w:p>
    <w:p w:rsidR="00740D5A" w:rsidRPr="009315C1" w:rsidRDefault="00740D5A" w:rsidP="00DA2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</w:pPr>
      <w:bookmarkStart w:id="6" w:name="n10"/>
      <w:bookmarkEnd w:id="6"/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2. Розмір бюджетного призначення за кошторисом або очікувана вартість предмета закупівлі</w:t>
      </w:r>
      <w:r w:rsidRPr="006F45E2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r w:rsidRPr="006F45E2"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 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3 050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 xml:space="preserve"> 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8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5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8,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0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 грн. з ПДВ</w:t>
      </w:r>
    </w:p>
    <w:p w:rsidR="00740D5A" w:rsidRDefault="00740D5A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7" w:name="n11"/>
      <w:bookmarkEnd w:id="7"/>
    </w:p>
    <w:p w:rsidR="00740D5A" w:rsidRPr="009315C1" w:rsidRDefault="00740D5A" w:rsidP="009315C1">
      <w:pPr>
        <w:pStyle w:val="NormalWeb"/>
        <w:widowControl w:val="0"/>
        <w:spacing w:before="0" w:beforeAutospacing="0" w:after="0" w:afterAutospacing="0"/>
        <w:jc w:val="both"/>
        <w:rPr>
          <w:b/>
          <w:bCs/>
          <w:sz w:val="28"/>
          <w:szCs w:val="28"/>
          <w:lang w:val="ru-RU"/>
        </w:rPr>
      </w:pPr>
      <w:r w:rsidRPr="009315C1">
        <w:rPr>
          <w:b/>
          <w:bCs/>
          <w:sz w:val="28"/>
          <w:szCs w:val="28"/>
        </w:rPr>
        <w:t>3. Адреса веб-сайта, на якому замовником додатково розміщується інформація про закупівлю.</w:t>
      </w:r>
      <w:r w:rsidRPr="009315C1">
        <w:rPr>
          <w:b/>
          <w:bCs/>
          <w:sz w:val="28"/>
          <w:szCs w:val="28"/>
          <w:lang w:val="ru-RU"/>
        </w:rPr>
        <w:t xml:space="preserve"> </w:t>
      </w:r>
      <w:r w:rsidRPr="009315C1">
        <w:rPr>
          <w:b/>
          <w:bCs/>
          <w:sz w:val="28"/>
          <w:szCs w:val="28"/>
        </w:rPr>
        <w:t>.</w:t>
      </w:r>
      <w:r w:rsidRPr="009315C1">
        <w:rPr>
          <w:b/>
          <w:bCs/>
          <w:sz w:val="28"/>
          <w:szCs w:val="28"/>
          <w:lang w:val="ru-RU"/>
        </w:rPr>
        <w:t xml:space="preserve"> </w:t>
      </w:r>
      <w:hyperlink r:id="rId4" w:history="1"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www.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  <w:lang w:val="en-US"/>
          </w:rPr>
          <w:t>nrcu</w:t>
        </w:r>
        <w:r w:rsidRPr="009315C1">
          <w:rPr>
            <w:rStyle w:val="Hyperlink"/>
            <w:b/>
            <w:bCs/>
            <w:i/>
            <w:iCs/>
            <w:sz w:val="28"/>
            <w:szCs w:val="28"/>
            <w:u w:val="single"/>
          </w:rPr>
          <w:t>.gov.ua.</w:t>
        </w:r>
      </w:hyperlink>
    </w:p>
    <w:p w:rsidR="00740D5A" w:rsidRDefault="00740D5A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2"/>
      <w:bookmarkEnd w:id="8"/>
    </w:p>
    <w:p w:rsidR="00740D5A" w:rsidRPr="009315C1" w:rsidRDefault="00740D5A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4. Інформація про предмет закупівлі. </w:t>
      </w:r>
    </w:p>
    <w:p w:rsidR="00740D5A" w:rsidRPr="009315C1" w:rsidRDefault="00740D5A" w:rsidP="009315C1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9" w:name="n13"/>
      <w:bookmarkEnd w:id="9"/>
      <w:r w:rsidRPr="009315C1">
        <w:rPr>
          <w:rFonts w:ascii="Times New Roman" w:hAnsi="Times New Roman" w:cs="Times New Roman"/>
          <w:sz w:val="28"/>
          <w:szCs w:val="28"/>
          <w:lang w:eastAsia="uk-UA"/>
        </w:rPr>
        <w:t>4.1. Найменування предмета закупівлі.</w:t>
      </w:r>
      <w:r w:rsidRPr="009315C1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Пара та гаряча вода; постачання пари та гарячої води (теплова енергія код за ДК 016-2010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), код за ДК 016-2010:  35.30.1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9315C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    </w:t>
      </w:r>
    </w:p>
    <w:p w:rsidR="00740D5A" w:rsidRPr="000F5271" w:rsidRDefault="00740D5A" w:rsidP="001248B6">
      <w:pPr>
        <w:pStyle w:val="NormalWeb"/>
        <w:widowControl w:val="0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  <w:u w:val="single"/>
        </w:rPr>
      </w:pPr>
      <w:bookmarkStart w:id="10" w:name="n14"/>
      <w:bookmarkEnd w:id="10"/>
      <w:r w:rsidRPr="009315C1">
        <w:rPr>
          <w:sz w:val="28"/>
          <w:szCs w:val="28"/>
        </w:rPr>
        <w:t xml:space="preserve">4.2. Кількість товарів або обсяг виконання робіт чи надання послуг. </w:t>
      </w:r>
      <w:r w:rsidRPr="006F45E2">
        <w:rPr>
          <w:b/>
          <w:bCs/>
          <w:i/>
          <w:iCs/>
          <w:sz w:val="28"/>
          <w:szCs w:val="28"/>
          <w:u w:val="single"/>
        </w:rPr>
        <w:t>2300 Гкал</w:t>
      </w:r>
    </w:p>
    <w:p w:rsidR="00740D5A" w:rsidRPr="009315C1" w:rsidRDefault="00740D5A" w:rsidP="009315C1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  <w:lang w:val="ru-RU"/>
        </w:rPr>
      </w:pPr>
      <w:bookmarkStart w:id="11" w:name="n15"/>
      <w:bookmarkEnd w:id="11"/>
      <w:r w:rsidRPr="009315C1">
        <w:rPr>
          <w:sz w:val="28"/>
          <w:szCs w:val="28"/>
        </w:rPr>
        <w:t xml:space="preserve">4.3. Місце поставки товарів, виконання робіт чи надання послуг. </w:t>
      </w:r>
      <w:r w:rsidRPr="009315C1">
        <w:rPr>
          <w:b/>
          <w:bCs/>
          <w:i/>
          <w:iCs/>
          <w:color w:val="000000"/>
          <w:sz w:val="28"/>
          <w:szCs w:val="28"/>
          <w:u w:val="single"/>
        </w:rPr>
        <w:t>вул. Хрещатик, буд. №26; вул. Б. Грінченка, буд. №№ 9, 11; вул. Л. Первомайського, буд. № 5-А.</w:t>
      </w:r>
      <w:r w:rsidRPr="009315C1">
        <w:rPr>
          <w:b/>
          <w:bCs/>
          <w:i/>
          <w:iCs/>
          <w:color w:val="000000"/>
          <w:sz w:val="28"/>
          <w:szCs w:val="28"/>
          <w:u w:val="single"/>
          <w:lang w:val="ru-RU"/>
        </w:rPr>
        <w:t>-</w:t>
      </w:r>
      <w:r w:rsidRPr="009315C1">
        <w:rPr>
          <w:b/>
          <w:bCs/>
          <w:i/>
          <w:iCs/>
          <w:color w:val="000000"/>
          <w:sz w:val="28"/>
          <w:szCs w:val="28"/>
          <w:u w:val="single"/>
        </w:rPr>
        <w:t xml:space="preserve"> м. Київ</w:t>
      </w:r>
    </w:p>
    <w:p w:rsidR="00740D5A" w:rsidRPr="009315C1" w:rsidRDefault="00740D5A" w:rsidP="009315C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uk-UA"/>
        </w:rPr>
      </w:pPr>
      <w:bookmarkStart w:id="12" w:name="n16"/>
      <w:bookmarkEnd w:id="12"/>
      <w:r w:rsidRPr="009315C1">
        <w:rPr>
          <w:rFonts w:ascii="Times New Roman" w:hAnsi="Times New Roman" w:cs="Times New Roman"/>
          <w:sz w:val="28"/>
          <w:szCs w:val="28"/>
          <w:lang w:eastAsia="uk-UA"/>
        </w:rPr>
        <w:t>4.4. Строк поставки товарів, виконання робіт чи надання послуг</w:t>
      </w:r>
      <w:r w:rsidRPr="006F45E2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 w:rsidRPr="006F45E2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1</w:t>
      </w:r>
      <w:bookmarkStart w:id="13" w:name="_GoBack"/>
      <w:bookmarkEnd w:id="13"/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.01.2015  по 31.12.2015</w:t>
      </w:r>
    </w:p>
    <w:p w:rsidR="00740D5A" w:rsidRDefault="00740D5A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4" w:name="n17"/>
      <w:bookmarkEnd w:id="14"/>
    </w:p>
    <w:p w:rsidR="00740D5A" w:rsidRPr="009315C1" w:rsidRDefault="00740D5A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5. Найменування/прізвище, ім’я, по батькові, місцезнаходження та контактні телефони учасника (учасників), з яким (якими) проведено переговори. </w:t>
      </w:r>
      <w:r w:rsidRPr="000515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Публічне а</w:t>
      </w:r>
      <w:r w:rsidRPr="000515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кціонерне товариство</w:t>
      </w:r>
      <w:r w:rsidRPr="00051592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Pr="00051592">
        <w:rPr>
          <w:rStyle w:val="postbody"/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«</w:t>
      </w:r>
      <w:r w:rsidRPr="000515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КИЇВЕНЕРГО»,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Pr="000515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лоща Івана Франка, будинок 5, 01001, м. Київ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05159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тел</w:t>
      </w:r>
      <w:r w:rsidRPr="00DA2A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. (044) 289-64-41,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телефакс </w:t>
      </w:r>
      <w:r w:rsidRPr="00DA2A0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(044) 254-27-75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</w:p>
    <w:p w:rsidR="00740D5A" w:rsidRDefault="00740D5A" w:rsidP="009315C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5" w:name="n18"/>
      <w:bookmarkEnd w:id="15"/>
    </w:p>
    <w:p w:rsidR="00740D5A" w:rsidRPr="009315C1" w:rsidRDefault="00740D5A" w:rsidP="009315C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6. Інформація про ціну пропозиції.  </w:t>
      </w:r>
      <w:r w:rsidRPr="006F45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3 050 858,00 грн. з ПДВ; 1Гкал – 1326,46 грн. з ПДВ</w:t>
      </w:r>
    </w:p>
    <w:p w:rsidR="00740D5A" w:rsidRDefault="00740D5A" w:rsidP="009315C1">
      <w:pPr>
        <w:pStyle w:val="1"/>
        <w:spacing w:before="0" w:after="0"/>
        <w:jc w:val="both"/>
        <w:rPr>
          <w:b/>
          <w:bCs/>
          <w:sz w:val="28"/>
          <w:szCs w:val="28"/>
          <w:lang w:eastAsia="uk-UA"/>
        </w:rPr>
      </w:pPr>
      <w:bookmarkStart w:id="16" w:name="n19"/>
      <w:bookmarkEnd w:id="16"/>
    </w:p>
    <w:p w:rsidR="00740D5A" w:rsidRPr="009315C1" w:rsidRDefault="00740D5A" w:rsidP="009315C1">
      <w:pPr>
        <w:pStyle w:val="1"/>
        <w:spacing w:before="0" w:after="0"/>
        <w:jc w:val="both"/>
        <w:rPr>
          <w:b/>
          <w:bCs/>
          <w:i/>
          <w:iCs/>
          <w:sz w:val="28"/>
          <w:szCs w:val="28"/>
          <w:u w:val="single"/>
        </w:rPr>
      </w:pPr>
      <w:r w:rsidRPr="009315C1">
        <w:rPr>
          <w:b/>
          <w:bCs/>
          <w:sz w:val="28"/>
          <w:szCs w:val="28"/>
          <w:lang w:eastAsia="uk-UA"/>
        </w:rPr>
        <w:t xml:space="preserve">7. Умова застосування переговорної процедури. </w:t>
      </w:r>
      <w:r w:rsidRPr="009315C1">
        <w:rPr>
          <w:b/>
          <w:bCs/>
          <w:i/>
          <w:iCs/>
          <w:sz w:val="28"/>
          <w:szCs w:val="28"/>
          <w:u w:val="single"/>
        </w:rPr>
        <w:t>Відповідно до пункту 2 частини 2 статті 39 Закону України «Про здійснення державних закупівель» -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740D5A" w:rsidRDefault="00740D5A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17" w:name="n20"/>
      <w:bookmarkEnd w:id="17"/>
    </w:p>
    <w:p w:rsidR="00740D5A" w:rsidRDefault="00740D5A" w:rsidP="00743A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8. Додаткова інформація. </w:t>
      </w:r>
    </w:p>
    <w:p w:rsidR="00740D5A" w:rsidRDefault="00740D5A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40D5A" w:rsidRDefault="00740D5A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740D5A" w:rsidRPr="009315C1" w:rsidRDefault="00740D5A" w:rsidP="00743A4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740D5A" w:rsidRPr="009315C1" w:rsidRDefault="00740D5A" w:rsidP="00743A4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9315C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9315C1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9315C1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         </w:t>
      </w:r>
      <w:r w:rsidRPr="009315C1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  (підпис, М. П.) </w:t>
      </w:r>
    </w:p>
    <w:p w:rsidR="00740D5A" w:rsidRPr="009315C1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740D5A" w:rsidRPr="009315C1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740D5A" w:rsidRPr="009315C1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740D5A" w:rsidRPr="009315C1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740D5A" w:rsidRPr="009315C1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740D5A" w:rsidRPr="009315C1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740D5A" w:rsidRPr="00131B71">
        <w:trPr>
          <w:tblCellSpacing w:w="0" w:type="dxa"/>
        </w:trPr>
        <w:tc>
          <w:tcPr>
            <w:tcW w:w="2100" w:type="pct"/>
          </w:tcPr>
          <w:p w:rsidR="00740D5A" w:rsidRPr="00FB155B" w:rsidRDefault="00740D5A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18" w:name="n21"/>
            <w:bookmarkEnd w:id="18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740D5A" w:rsidRPr="00FB155B" w:rsidRDefault="00740D5A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740D5A" w:rsidRPr="00FB155B" w:rsidRDefault="00740D5A" w:rsidP="00FB15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50"/>
      <w:bookmarkEnd w:id="19"/>
      <w:r w:rsidRPr="001B03B4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0" w:name="n49"/>
      <w:bookmarkEnd w:id="20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09"/>
        <w:gridCol w:w="4139"/>
      </w:tblGrid>
      <w:tr w:rsidR="00740D5A" w:rsidRPr="00131B71">
        <w:trPr>
          <w:tblCellSpacing w:w="0" w:type="dxa"/>
        </w:trPr>
        <w:tc>
          <w:tcPr>
            <w:tcW w:w="3000" w:type="pct"/>
          </w:tcPr>
          <w:p w:rsidR="00740D5A" w:rsidRPr="00FB155B" w:rsidRDefault="00740D5A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2"/>
            <w:bookmarkEnd w:id="21"/>
          </w:p>
        </w:tc>
        <w:tc>
          <w:tcPr>
            <w:tcW w:w="2000" w:type="pct"/>
          </w:tcPr>
          <w:p w:rsidR="00740D5A" w:rsidRPr="00FB155B" w:rsidRDefault="00740D5A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5" w:anchor="n12" w:tgtFrame="_blank" w:history="1">
              <w:r w:rsidRPr="00FB155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740D5A" w:rsidRPr="00131B71">
        <w:trPr>
          <w:tblCellSpacing w:w="0" w:type="dxa"/>
        </w:trPr>
        <w:tc>
          <w:tcPr>
            <w:tcW w:w="3000" w:type="pct"/>
          </w:tcPr>
          <w:p w:rsidR="00740D5A" w:rsidRPr="00FB155B" w:rsidRDefault="00740D5A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2" w:name="n23"/>
            <w:bookmarkEnd w:id="22"/>
          </w:p>
        </w:tc>
        <w:tc>
          <w:tcPr>
            <w:tcW w:w="2000" w:type="pct"/>
          </w:tcPr>
          <w:p w:rsidR="00740D5A" w:rsidRPr="00FB155B" w:rsidRDefault="00740D5A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р.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1246/26023</w:t>
            </w:r>
          </w:p>
        </w:tc>
      </w:tr>
    </w:tbl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4"/>
      <w:bookmarkEnd w:id="2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FB155B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6" w:anchor="n3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інформації про застосування переговорної процедури закупівлі</w:t>
        </w:r>
      </w:hyperlink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4" w:name="n25"/>
      <w:bookmarkEnd w:id="2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1. Інформація готується українською мовою, а також англійською мовою у випадках, визначених </w:t>
      </w:r>
      <w:hyperlink r:id="rId7" w:anchor="n211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частиною четвертою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10 Закону України "Про здійснення державних закупівель" (далі - Закон), підписується уповноваженою особою (із зазначенням посади, прізвища та ініціалів) та засвідчується в установленому порядку печаткою замовника.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5" w:name="n26"/>
      <w:bookmarkEnd w:id="25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інформації. 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27"/>
      <w:bookmarkEnd w:id="2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8" w:anchor="n1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9" w:anchor="n17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та/або </w:t>
      </w:r>
      <w:hyperlink r:id="rId10" w:anchor="n115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28"/>
      <w:bookmarkEnd w:id="2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8" w:name="n29"/>
      <w:bookmarkEnd w:id="28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9" w:name="n30"/>
      <w:bookmarkEnd w:id="29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1.4 вказується реєстраційний рахунок замовника, відкритий в 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1"/>
      <w:bookmarkEnd w:id="30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2"/>
      <w:bookmarkEnd w:id="31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3"/>
      <w:bookmarkEnd w:id="32"/>
      <w:r w:rsidRPr="00FB155B">
        <w:rPr>
          <w:rFonts w:ascii="Times New Roman" w:hAnsi="Times New Roman" w:cs="Times New Roman"/>
          <w:sz w:val="24"/>
          <w:szCs w:val="24"/>
          <w:lang w:eastAsia="uk-UA"/>
        </w:rPr>
        <w:t>3. Щодо пункту 3 інформації.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4"/>
      <w:bookmarkEnd w:id="33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5"/>
      <w:bookmarkEnd w:id="34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інформації. 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6"/>
      <w:bookmarkEnd w:id="3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7"/>
      <w:bookmarkEnd w:id="36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1" w:anchor="n39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2" w:anchor="n40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2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4" w:anchor="n46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 Замовник зазначає інформацію про кількість, місце і строк поставки товарів або обсяг, місце і строк виконання робіт чи надання послуг.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8"/>
      <w:bookmarkEnd w:id="37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поділу предмета закупівлі на лоти замовником під час заповнення форми інформації про застосування переговорної процедури закупівлі, що подається для опублікування, зазначаються кількість лотів та найменування кожного з них, а під час заповнення форми інформації про застосування переговорної процедури закупівлі, що подається для оприлюднення, також описується окремо кожний з лотів.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39"/>
      <w:bookmarkEnd w:id="38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інформації. 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40"/>
      <w:bookmarkEnd w:id="39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указує повне найменування, місцезнаходження та контактні телефони (із зазначенням коду міжміського телефонного зв’язку) учасника (учасників), з яким (якими) проведено переговори.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1"/>
      <w:bookmarkEnd w:id="40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6 інформації. 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2"/>
      <w:bookmarkEnd w:id="41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указує ціну пропозиції учасника (учасників), з яким (якими) проведено переговори, та ціну пропозиції (пропозицій) за одиницю товару в разі закупівлі товарів. 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3"/>
      <w:bookmarkEnd w:id="42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7 інформації. 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4"/>
      <w:bookmarkEnd w:id="43"/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умову застосування переговорної процедури відповідно до </w:t>
      </w:r>
      <w:hyperlink r:id="rId15" w:anchor="n638" w:tgtFrame="_blank" w:history="1">
        <w:r w:rsidRPr="00FB155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FB155B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39 Закону.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5"/>
      <w:bookmarkEnd w:id="44"/>
      <w:r w:rsidRPr="00FB155B">
        <w:rPr>
          <w:rFonts w:ascii="Times New Roman" w:hAnsi="Times New Roman" w:cs="Times New Roman"/>
          <w:sz w:val="24"/>
          <w:szCs w:val="24"/>
          <w:lang w:eastAsia="uk-UA"/>
        </w:rPr>
        <w:t>8. Щодо пункту 8 інформації.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6"/>
      <w:bookmarkEnd w:id="45"/>
      <w:r w:rsidRPr="00FB155B">
        <w:rPr>
          <w:rFonts w:ascii="Times New Roman" w:hAnsi="Times New Roman" w:cs="Times New Roman"/>
          <w:sz w:val="24"/>
          <w:szCs w:val="24"/>
          <w:lang w:eastAsia="uk-UA"/>
        </w:rPr>
        <w:t>Замовник зазначає іншу інформацію, яку вважає необхідною.</w:t>
      </w:r>
    </w:p>
    <w:p w:rsidR="00740D5A" w:rsidRPr="00FB155B" w:rsidRDefault="00740D5A" w:rsidP="00FB155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47"/>
      <w:bookmarkEnd w:id="46"/>
      <w:r w:rsidRPr="00FB155B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346"/>
        <w:gridCol w:w="6002"/>
      </w:tblGrid>
      <w:tr w:rsidR="00740D5A" w:rsidRPr="00131B71">
        <w:trPr>
          <w:tblCellSpacing w:w="0" w:type="dxa"/>
        </w:trPr>
        <w:tc>
          <w:tcPr>
            <w:tcW w:w="2100" w:type="pct"/>
          </w:tcPr>
          <w:p w:rsidR="00740D5A" w:rsidRPr="00FB155B" w:rsidRDefault="00740D5A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47" w:name="n48"/>
            <w:bookmarkEnd w:id="47"/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740D5A" w:rsidRPr="00FB155B" w:rsidRDefault="00740D5A" w:rsidP="00FB155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B155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740D5A" w:rsidRDefault="00740D5A"/>
    <w:sectPr w:rsidR="00740D5A" w:rsidSect="001248B6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E55"/>
    <w:rsid w:val="00051592"/>
    <w:rsid w:val="000D7D1B"/>
    <w:rsid w:val="000F3E55"/>
    <w:rsid w:val="000F5271"/>
    <w:rsid w:val="001248B6"/>
    <w:rsid w:val="00131B71"/>
    <w:rsid w:val="00145E59"/>
    <w:rsid w:val="001B03B4"/>
    <w:rsid w:val="001F1D98"/>
    <w:rsid w:val="0025151E"/>
    <w:rsid w:val="00287DCB"/>
    <w:rsid w:val="00470A5B"/>
    <w:rsid w:val="006E3E4D"/>
    <w:rsid w:val="006F45E2"/>
    <w:rsid w:val="00740D5A"/>
    <w:rsid w:val="00743A42"/>
    <w:rsid w:val="00864F95"/>
    <w:rsid w:val="008F672F"/>
    <w:rsid w:val="009315C1"/>
    <w:rsid w:val="00981F15"/>
    <w:rsid w:val="00A75170"/>
    <w:rsid w:val="00D448A3"/>
    <w:rsid w:val="00DA2A05"/>
    <w:rsid w:val="00EA4823"/>
    <w:rsid w:val="00EC003F"/>
    <w:rsid w:val="00FB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3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Normal"/>
    <w:uiPriority w:val="99"/>
    <w:rsid w:val="00FB15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B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rsid w:val="00FB155B"/>
    <w:rPr>
      <w:color w:val="0260D0"/>
      <w:u w:val="none"/>
      <w:effect w:val="none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1"/>
    <w:basedOn w:val="Normal"/>
    <w:uiPriority w:val="99"/>
    <w:rsid w:val="00EC003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ostbody">
    <w:name w:val="postbody"/>
    <w:basedOn w:val="DefaultParagraphFont"/>
    <w:uiPriority w:val="99"/>
    <w:rsid w:val="00A75170"/>
  </w:style>
  <w:style w:type="paragraph" w:customStyle="1" w:styleId="1">
    <w:name w:val="Обычный (веб)1"/>
    <w:basedOn w:val="Normal"/>
    <w:uiPriority w:val="99"/>
    <w:rsid w:val="009315C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0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197-18/paran10" TargetMode="External"/><Relationship Id="rId13" Type="http://schemas.openxmlformats.org/officeDocument/2006/relationships/hyperlink" Target="http://zakon4.rada.gov.ua/laws/show/1197-18/paran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1197-18/paran211" TargetMode="External"/><Relationship Id="rId12" Type="http://schemas.openxmlformats.org/officeDocument/2006/relationships/hyperlink" Target="http://zakon4.rada.gov.ua/laws/show/1197-18/paran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z1246-14/print1392041227538389" TargetMode="External"/><Relationship Id="rId11" Type="http://schemas.openxmlformats.org/officeDocument/2006/relationships/hyperlink" Target="http://zakon4.rada.gov.ua/laws/show/1197-18/paran39" TargetMode="External"/><Relationship Id="rId5" Type="http://schemas.openxmlformats.org/officeDocument/2006/relationships/hyperlink" Target="http://zakon4.rada.gov.ua/laws/show/z1241-14/paran12" TargetMode="External"/><Relationship Id="rId15" Type="http://schemas.openxmlformats.org/officeDocument/2006/relationships/hyperlink" Target="http://zakon4.rada.gov.ua/laws/show/1197-18/paran638" TargetMode="External"/><Relationship Id="rId10" Type="http://schemas.openxmlformats.org/officeDocument/2006/relationships/hyperlink" Target="http://zakon4.rada.gov.ua/laws/show/4851-17/paran115" TargetMode="External"/><Relationship Id="rId4" Type="http://schemas.openxmlformats.org/officeDocument/2006/relationships/hyperlink" Target="http://www.nrcu.gov.ua." TargetMode="External"/><Relationship Id="rId9" Type="http://schemas.openxmlformats.org/officeDocument/2006/relationships/hyperlink" Target="http://zakon4.rada.gov.ua/laws/show/1197-18/paran17" TargetMode="External"/><Relationship Id="rId14" Type="http://schemas.openxmlformats.org/officeDocument/2006/relationships/hyperlink" Target="http://zakon4.rada.gov.ua/laws/show/1197-18/paran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4592</Words>
  <Characters>2618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</dc:title>
  <dc:subject/>
  <dc:creator>Олена Юдіна</dc:creator>
  <cp:keywords/>
  <dc:description/>
  <cp:lastModifiedBy>internet</cp:lastModifiedBy>
  <cp:revision>2</cp:revision>
  <dcterms:created xsi:type="dcterms:W3CDTF">2015-01-12T14:29:00Z</dcterms:created>
  <dcterms:modified xsi:type="dcterms:W3CDTF">2015-01-12T14:29:00Z</dcterms:modified>
</cp:coreProperties>
</file>