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A" w:rsidRPr="002D000E" w:rsidRDefault="002D222A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D222A" w:rsidRPr="002D000E" w:rsidRDefault="002D222A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2D222A" w:rsidRPr="009A47C0" w:rsidRDefault="002D222A" w:rsidP="00EC208C">
      <w:pPr>
        <w:ind w:firstLine="708"/>
        <w:jc w:val="both"/>
        <w:rPr>
          <w:sz w:val="28"/>
          <w:szCs w:val="28"/>
        </w:rPr>
      </w:pPr>
      <w:bookmarkStart w:id="7" w:name="BM92"/>
      <w:bookmarkEnd w:id="7"/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A47C0">
        <w:rPr>
          <w:b/>
          <w:bCs/>
          <w:i/>
          <w:iCs/>
          <w:sz w:val="28"/>
          <w:szCs w:val="28"/>
          <w:u w:val="single"/>
          <w:lang w:eastAsia="en-US"/>
        </w:rPr>
        <w:t>Заболотний Микола Миколайович, заступник начальника господарчого управління, начальник відділу матеріально-технічного забезпечення,  вул. Б. Грінченка, буд. №9 , м. Київ, 01001, кім. №8, телефон (044)</w:t>
      </w:r>
      <w:r w:rsidRPr="009A47C0">
        <w:rPr>
          <w:b/>
          <w:bCs/>
          <w:i/>
          <w:iCs/>
          <w:spacing w:val="-1"/>
          <w:sz w:val="28"/>
          <w:szCs w:val="28"/>
          <w:u w:val="single"/>
          <w:lang w:eastAsia="en-US"/>
        </w:rPr>
        <w:t>239-68-46</w:t>
      </w:r>
      <w:r w:rsidRPr="009A47C0">
        <w:rPr>
          <w:b/>
          <w:bCs/>
          <w:i/>
          <w:iCs/>
          <w:sz w:val="28"/>
          <w:szCs w:val="28"/>
          <w:u w:val="single"/>
          <w:lang w:eastAsia="en-US"/>
        </w:rPr>
        <w:t>, телефакс,(044)</w:t>
      </w:r>
      <w:r w:rsidRPr="009A47C0">
        <w:rPr>
          <w:b/>
          <w:bCs/>
          <w:i/>
          <w:iCs/>
          <w:spacing w:val="-1"/>
          <w:sz w:val="28"/>
          <w:szCs w:val="28"/>
          <w:u w:val="single"/>
          <w:lang w:eastAsia="en-US"/>
        </w:rPr>
        <w:t>279-78-13,</w:t>
      </w:r>
      <w:r w:rsidRPr="009A47C0">
        <w:rPr>
          <w:b/>
          <w:bCs/>
          <w:i/>
          <w:iCs/>
          <w:color w:val="FF0000"/>
          <w:spacing w:val="-1"/>
          <w:sz w:val="28"/>
          <w:szCs w:val="28"/>
          <w:u w:val="single"/>
          <w:lang w:eastAsia="en-US"/>
        </w:rPr>
        <w:t xml:space="preserve"> </w:t>
      </w:r>
      <w:r w:rsidRPr="009A47C0">
        <w:rPr>
          <w:b/>
          <w:bCs/>
          <w:i/>
          <w:iCs/>
          <w:sz w:val="28"/>
          <w:szCs w:val="28"/>
          <w:u w:val="single"/>
          <w:lang w:eastAsia="en-US"/>
        </w:rPr>
        <w:t>e-mail znn@nrcu.gov.ua</w:t>
      </w: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0</w:t>
      </w:r>
      <w:r w:rsidRPr="00F03C8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6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</w:t>
      </w:r>
      <w:r w:rsidRPr="00F7100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5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.2015</w:t>
      </w:r>
    </w:p>
    <w:p w:rsidR="002D222A" w:rsidRPr="002D000E" w:rsidRDefault="002D222A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2D222A" w:rsidRPr="002D000E" w:rsidRDefault="002D222A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2D222A" w:rsidRPr="00F7100B" w:rsidRDefault="002D222A" w:rsidP="009A47C0">
      <w:pPr>
        <w:widowControl w:val="0"/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bookmarkStart w:id="11" w:name="BM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  <w:bookmarkStart w:id="12" w:name="BM96"/>
      <w:bookmarkEnd w:id="12"/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>Паливо рідинне та газ; оливи мастильні (Бензини моторні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А95</w:t>
      </w:r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>, Паливо дизельне), код за</w:t>
      </w:r>
      <w:r w:rsidRPr="0066571B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>ДК 016:2010  19.20.2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2D222A" w:rsidRPr="009A47C0" w:rsidRDefault="002D222A" w:rsidP="009A47C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bookmarkStart w:id="13" w:name="BM97"/>
      <w:bookmarkStart w:id="14" w:name="BM99"/>
      <w:bookmarkEnd w:id="13"/>
      <w:bookmarkEnd w:id="14"/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 xml:space="preserve">Бензини моторні А95 - </w:t>
      </w:r>
      <w:r w:rsidRPr="00A11FC2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148</w:t>
      </w:r>
      <w:r w:rsidRPr="00A61DFE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2</w:t>
      </w:r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>0 л, Паливо дизельне - 500</w:t>
      </w:r>
      <w:r w:rsidRPr="00A11FC2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0</w:t>
      </w:r>
      <w:r w:rsidRPr="0066571B">
        <w:rPr>
          <w:b/>
          <w:bCs/>
          <w:i/>
          <w:iCs/>
          <w:color w:val="000000"/>
          <w:sz w:val="28"/>
          <w:szCs w:val="28"/>
          <w:u w:val="single"/>
        </w:rPr>
        <w:t xml:space="preserve"> л</w:t>
      </w:r>
      <w:r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F5098">
        <w:rPr>
          <w:sz w:val="28"/>
          <w:szCs w:val="28"/>
        </w:rPr>
        <w:t xml:space="preserve"> </w:t>
      </w:r>
    </w:p>
    <w:p w:rsidR="002D222A" w:rsidRPr="0025022A" w:rsidRDefault="002D222A" w:rsidP="009A47C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2D000E">
        <w:rPr>
          <w:sz w:val="28"/>
          <w:szCs w:val="28"/>
        </w:rPr>
        <w:t xml:space="preserve">2.3. </w:t>
      </w:r>
      <w:bookmarkStart w:id="15" w:name="BM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  <w:r w:rsidRPr="0066571B">
        <w:rPr>
          <w:b/>
          <w:bCs/>
          <w:i/>
          <w:iCs/>
          <w:sz w:val="28"/>
          <w:szCs w:val="28"/>
          <w:u w:val="single"/>
        </w:rPr>
        <w:t>вул. Хрещатик,26 м. Київ, 01001, (</w:t>
      </w:r>
      <w:r w:rsidRPr="0025022A">
        <w:rPr>
          <w:b/>
          <w:bCs/>
          <w:i/>
          <w:iCs/>
          <w:sz w:val="28"/>
          <w:szCs w:val="28"/>
          <w:u w:val="single"/>
        </w:rPr>
        <w:t>у вигляді бланків-дозволів або скретч-карт)</w:t>
      </w:r>
    </w:p>
    <w:p w:rsidR="002D222A" w:rsidRPr="009A47C0" w:rsidRDefault="002D222A" w:rsidP="00EC208C">
      <w:pPr>
        <w:ind w:firstLine="708"/>
        <w:rPr>
          <w:sz w:val="28"/>
          <w:szCs w:val="28"/>
        </w:rPr>
      </w:pPr>
      <w:r w:rsidRPr="002D000E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9A47C0">
        <w:rPr>
          <w:b/>
          <w:bCs/>
          <w:i/>
          <w:iCs/>
          <w:sz w:val="28"/>
          <w:szCs w:val="28"/>
          <w:u w:val="single"/>
        </w:rPr>
        <w:t>червень-грудень 2015</w:t>
      </w: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2D222A" w:rsidRPr="00EC208C" w:rsidRDefault="002D222A" w:rsidP="00EC208C">
      <w:pPr>
        <w:ind w:firstLine="708"/>
        <w:jc w:val="both"/>
        <w:rPr>
          <w:sz w:val="28"/>
          <w:szCs w:val="28"/>
        </w:rPr>
      </w:pPr>
      <w:bookmarkStart w:id="16" w:name="BM100"/>
      <w:bookmarkStart w:id="17" w:name="BM103"/>
      <w:bookmarkEnd w:id="16"/>
      <w:bookmarkEnd w:id="17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bookmarkStart w:id="18" w:name="n18"/>
      <w:bookmarkEnd w:id="18"/>
    </w:p>
    <w:p w:rsidR="002D222A" w:rsidRPr="0025022A" w:rsidRDefault="002D222A" w:rsidP="0025022A">
      <w:pPr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  <w:r w:rsidRPr="0025022A">
        <w:rPr>
          <w:b/>
          <w:bCs/>
          <w:i/>
          <w:iCs/>
          <w:sz w:val="28"/>
          <w:szCs w:val="28"/>
          <w:u w:val="single"/>
          <w:lang w:eastAsia="en-US"/>
        </w:rPr>
        <w:t>Товариство з обмеженою відповідальністю «Ю.С.А.»</w:t>
      </w:r>
      <w:bookmarkStart w:id="19" w:name="_GoBack"/>
      <w:bookmarkEnd w:id="19"/>
      <w:r w:rsidRPr="0025022A">
        <w:rPr>
          <w:b/>
          <w:bCs/>
          <w:i/>
          <w:iCs/>
          <w:sz w:val="28"/>
          <w:szCs w:val="28"/>
          <w:u w:val="single"/>
          <w:lang w:eastAsia="en-US"/>
        </w:rPr>
        <w:t xml:space="preserve">  </w:t>
      </w:r>
    </w:p>
    <w:p w:rsidR="002D222A" w:rsidRPr="000916BF" w:rsidRDefault="002D222A" w:rsidP="002D000E">
      <w:pPr>
        <w:ind w:firstLine="708"/>
        <w:rPr>
          <w:b/>
          <w:bCs/>
          <w:sz w:val="28"/>
          <w:szCs w:val="28"/>
        </w:rPr>
      </w:pPr>
    </w:p>
    <w:p w:rsidR="002D222A" w:rsidRPr="00F7100B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2D222A" w:rsidRPr="0025022A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en-US"/>
        </w:rPr>
      </w:pPr>
      <w:r w:rsidRPr="0025022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Код за ЄДРПОУ </w:t>
      </w:r>
      <w:r w:rsidRPr="0025022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en-US"/>
        </w:rPr>
        <w:t>25392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9</w:t>
      </w:r>
      <w:r w:rsidRPr="0025022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en-US"/>
        </w:rPr>
        <w:t>23</w:t>
      </w:r>
    </w:p>
    <w:p w:rsidR="002D222A" w:rsidRPr="002A2AA2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222A" w:rsidRPr="00F7100B" w:rsidRDefault="002D222A" w:rsidP="00925E87">
      <w:pPr>
        <w:ind w:firstLine="708"/>
        <w:jc w:val="both"/>
        <w:rPr>
          <w:sz w:val="28"/>
          <w:szCs w:val="28"/>
          <w:lang w:val="ru-RU"/>
        </w:rPr>
      </w:pPr>
      <w:bookmarkStart w:id="20" w:name="BM102"/>
      <w:bookmarkEnd w:id="20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>
        <w:rPr>
          <w:sz w:val="28"/>
          <w:szCs w:val="28"/>
        </w:rPr>
        <w:t xml:space="preserve"> </w:t>
      </w:r>
    </w:p>
    <w:p w:rsidR="002D222A" w:rsidRPr="0025022A" w:rsidRDefault="002D222A" w:rsidP="0025022A">
      <w:pPr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  <w:r w:rsidRPr="0025022A">
        <w:rPr>
          <w:b/>
          <w:bCs/>
          <w:i/>
          <w:iCs/>
          <w:sz w:val="28"/>
          <w:szCs w:val="28"/>
          <w:u w:val="single"/>
          <w:lang w:eastAsia="en-US"/>
        </w:rPr>
        <w:t>вул. Соцмістечко, 1, склад ПММ №2, Київська область, м. Бориспіль, 08302, тел./факс 044-277-85-57,</w:t>
      </w:r>
      <w:r w:rsidRPr="0025022A">
        <w:rPr>
          <w:b/>
          <w:bCs/>
          <w:i/>
          <w:iCs/>
          <w:sz w:val="28"/>
          <w:szCs w:val="28"/>
          <w:u w:val="single"/>
          <w:lang w:val="ru-RU" w:eastAsia="en-US"/>
        </w:rPr>
        <w:t xml:space="preserve"> </w:t>
      </w:r>
      <w:r w:rsidRPr="0025022A">
        <w:rPr>
          <w:b/>
          <w:bCs/>
          <w:i/>
          <w:iCs/>
          <w:sz w:val="28"/>
          <w:szCs w:val="28"/>
          <w:u w:val="single"/>
          <w:lang w:eastAsia="en-US"/>
        </w:rPr>
        <w:t xml:space="preserve">e-mail: </w:t>
      </w:r>
      <w:r w:rsidRPr="0025022A">
        <w:rPr>
          <w:b/>
          <w:bCs/>
          <w:i/>
          <w:iCs/>
          <w:sz w:val="28"/>
          <w:szCs w:val="28"/>
          <w:u w:val="single"/>
          <w:lang w:val="en-US" w:eastAsia="en-US"/>
        </w:rPr>
        <w:t>l</w:t>
      </w:r>
      <w:r w:rsidRPr="0025022A">
        <w:rPr>
          <w:b/>
          <w:bCs/>
          <w:i/>
          <w:iCs/>
          <w:sz w:val="28"/>
          <w:szCs w:val="28"/>
          <w:u w:val="single"/>
          <w:lang w:val="ru-RU" w:eastAsia="en-US"/>
        </w:rPr>
        <w:t>421@</w:t>
      </w:r>
      <w:r w:rsidRPr="0025022A">
        <w:rPr>
          <w:b/>
          <w:bCs/>
          <w:i/>
          <w:iCs/>
          <w:sz w:val="28"/>
          <w:szCs w:val="28"/>
          <w:u w:val="single"/>
          <w:lang w:val="en-US" w:eastAsia="en-US"/>
        </w:rPr>
        <w:t>ukr</w:t>
      </w:r>
      <w:r w:rsidRPr="0025022A">
        <w:rPr>
          <w:b/>
          <w:bCs/>
          <w:i/>
          <w:iCs/>
          <w:sz w:val="28"/>
          <w:szCs w:val="28"/>
          <w:u w:val="single"/>
          <w:lang w:val="ru-RU" w:eastAsia="en-US"/>
        </w:rPr>
        <w:t>.</w:t>
      </w:r>
      <w:r w:rsidRPr="0025022A">
        <w:rPr>
          <w:b/>
          <w:bCs/>
          <w:i/>
          <w:iCs/>
          <w:sz w:val="28"/>
          <w:szCs w:val="28"/>
          <w:u w:val="single"/>
          <w:lang w:val="en-US" w:eastAsia="en-US"/>
        </w:rPr>
        <w:t>net</w:t>
      </w:r>
    </w:p>
    <w:p w:rsidR="002D222A" w:rsidRPr="002A2AA2" w:rsidRDefault="002D222A" w:rsidP="002A2AA2">
      <w:pPr>
        <w:rPr>
          <w:b/>
          <w:bCs/>
          <w:sz w:val="28"/>
          <w:szCs w:val="28"/>
        </w:rPr>
      </w:pPr>
      <w:r w:rsidRPr="002A2AA2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</w:p>
    <w:p w:rsidR="002D222A" w:rsidRPr="002A2AA2" w:rsidRDefault="002D222A" w:rsidP="00925E87">
      <w:pPr>
        <w:ind w:firstLine="708"/>
        <w:jc w:val="both"/>
        <w:rPr>
          <w:sz w:val="28"/>
          <w:szCs w:val="28"/>
        </w:rPr>
      </w:pPr>
    </w:p>
    <w:p w:rsidR="002D222A" w:rsidRPr="00E72F37" w:rsidRDefault="002D222A" w:rsidP="00EC208C">
      <w:pPr>
        <w:pStyle w:val="1"/>
        <w:spacing w:before="0" w:after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5F5098">
        <w:rPr>
          <w:b/>
          <w:bCs/>
          <w:i/>
          <w:iCs/>
          <w:sz w:val="28"/>
          <w:szCs w:val="28"/>
          <w:u w:val="single"/>
        </w:rPr>
        <w:t xml:space="preserve">Відповідно до пункту 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Pr="005F5098">
        <w:rPr>
          <w:b/>
          <w:bCs/>
          <w:i/>
          <w:iCs/>
          <w:sz w:val="28"/>
          <w:szCs w:val="28"/>
          <w:u w:val="single"/>
        </w:rPr>
        <w:t xml:space="preserve"> частини 2 статті 39 Закону України «Про здійснення державних закупівель» - </w:t>
      </w:r>
      <w:r w:rsidRPr="00E72F37">
        <w:rPr>
          <w:rStyle w:val="rvts0"/>
          <w:b/>
          <w:bCs/>
          <w:i/>
          <w:iCs/>
          <w:sz w:val="28"/>
          <w:szCs w:val="28"/>
          <w:u w:val="single"/>
        </w:rPr>
        <w:t>якщо замовником було двічі відмінено процедуру закупівлі через відсутність достатньої кількості учасників</w:t>
      </w:r>
      <w:r w:rsidRPr="00E72F37">
        <w:rPr>
          <w:b/>
          <w:bCs/>
          <w:i/>
          <w:iCs/>
          <w:sz w:val="28"/>
          <w:szCs w:val="28"/>
          <w:u w:val="single"/>
        </w:rPr>
        <w:t>.</w:t>
      </w:r>
    </w:p>
    <w:p w:rsidR="002D222A" w:rsidRPr="002D000E" w:rsidRDefault="002D222A" w:rsidP="00E4149C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BM104"/>
      <w:bookmarkEnd w:id="21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2D222A" w:rsidRPr="00595F94" w:rsidRDefault="002D222A" w:rsidP="00595F94">
      <w:pPr>
        <w:ind w:firstLine="708"/>
        <w:jc w:val="both"/>
        <w:rPr>
          <w:noProof/>
          <w:sz w:val="28"/>
          <w:szCs w:val="28"/>
          <w:lang w:eastAsia="ru-RU"/>
        </w:rPr>
      </w:pPr>
      <w:r w:rsidRPr="00595F94">
        <w:rPr>
          <w:noProof/>
          <w:sz w:val="28"/>
          <w:szCs w:val="28"/>
          <w:lang w:eastAsia="ru-RU"/>
        </w:rPr>
        <w:t>На балансі Н</w:t>
      </w:r>
      <w:r>
        <w:rPr>
          <w:noProof/>
          <w:sz w:val="28"/>
          <w:szCs w:val="28"/>
          <w:lang w:eastAsia="ru-RU"/>
        </w:rPr>
        <w:t xml:space="preserve">аціональної радіокомпанії </w:t>
      </w:r>
      <w:r w:rsidRPr="00595F94">
        <w:rPr>
          <w:noProof/>
          <w:sz w:val="28"/>
          <w:szCs w:val="28"/>
          <w:lang w:eastAsia="ru-RU"/>
        </w:rPr>
        <w:t>У</w:t>
      </w:r>
      <w:r>
        <w:rPr>
          <w:noProof/>
          <w:sz w:val="28"/>
          <w:szCs w:val="28"/>
          <w:lang w:eastAsia="ru-RU"/>
        </w:rPr>
        <w:t>країни</w:t>
      </w:r>
      <w:r w:rsidRPr="00595F94">
        <w:rPr>
          <w:noProof/>
          <w:sz w:val="28"/>
          <w:szCs w:val="28"/>
          <w:lang w:eastAsia="ru-RU"/>
        </w:rPr>
        <w:t xml:space="preserve"> знаходиться 15 транспортних засобів, з яких 11 працює на бензині та 4 на дизельному паливі. Згідно постанови Кабінету Міністрів України від 1 березня 2014 року № 65 легкові автомобілі транспортного цеху використовуються за наданими заявками від творчих підрозділів НРКУ для виїзду журналістів до місць подій з метою збирання інформації та для доставки працівників на роботу в нічний час, коли не працює міський транспорт</w:t>
      </w:r>
      <w:r>
        <w:rPr>
          <w:noProof/>
          <w:sz w:val="28"/>
          <w:szCs w:val="28"/>
          <w:lang w:eastAsia="ru-RU"/>
        </w:rPr>
        <w:t xml:space="preserve"> для забезпечення цілодобового мовлення</w:t>
      </w:r>
      <w:r w:rsidRPr="00595F94">
        <w:rPr>
          <w:noProof/>
          <w:sz w:val="28"/>
          <w:szCs w:val="28"/>
          <w:lang w:eastAsia="ru-RU"/>
        </w:rPr>
        <w:t>.</w:t>
      </w:r>
    </w:p>
    <w:p w:rsidR="002D222A" w:rsidRDefault="002D222A" w:rsidP="00595F94">
      <w:pPr>
        <w:pStyle w:val="1"/>
        <w:spacing w:before="0" w:after="0"/>
        <w:ind w:firstLine="708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eastAsia="ru-RU"/>
        </w:rPr>
        <w:t>Три</w:t>
      </w:r>
      <w:r w:rsidRPr="00595F94">
        <w:rPr>
          <w:noProof/>
          <w:sz w:val="28"/>
          <w:szCs w:val="28"/>
          <w:lang w:eastAsia="ru-RU"/>
        </w:rPr>
        <w:t xml:space="preserve"> пересувні звукозаписуючі станції використовуються за замовленнями редакцій НРКУ для запису концертів та проведення прямих трансляцій</w:t>
      </w:r>
      <w:r>
        <w:rPr>
          <w:noProof/>
          <w:sz w:val="28"/>
          <w:szCs w:val="28"/>
          <w:lang w:val="ru-RU" w:eastAsia="ru-RU"/>
        </w:rPr>
        <w:t>.</w:t>
      </w:r>
    </w:p>
    <w:p w:rsidR="002D222A" w:rsidRPr="0025022A" w:rsidRDefault="002D222A" w:rsidP="00EC208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t xml:space="preserve">Для забезпечення вищезазначених потреб НРКУ двічі оголошено про проведення відкритих торгів за предметом закупівлі </w:t>
      </w:r>
      <w:r w:rsidRPr="0025022A">
        <w:rPr>
          <w:b/>
          <w:bCs/>
          <w:i/>
          <w:iCs/>
          <w:color w:val="000000"/>
          <w:sz w:val="28"/>
          <w:szCs w:val="28"/>
        </w:rPr>
        <w:t>Паливо рідинне та газ; оливи мастильні (Бензини моторні</w:t>
      </w:r>
      <w:r w:rsidRPr="0025022A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25022A">
        <w:rPr>
          <w:b/>
          <w:bCs/>
          <w:i/>
          <w:iCs/>
          <w:color w:val="000000"/>
          <w:sz w:val="28"/>
          <w:szCs w:val="28"/>
        </w:rPr>
        <w:t>А95, Паливо дизельне), код за</w:t>
      </w:r>
      <w:r w:rsidRPr="0025022A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25022A">
        <w:rPr>
          <w:b/>
          <w:bCs/>
          <w:i/>
          <w:iCs/>
          <w:color w:val="000000"/>
          <w:sz w:val="28"/>
          <w:szCs w:val="28"/>
        </w:rPr>
        <w:t>ДК</w:t>
      </w:r>
      <w:r w:rsidRPr="00EC208C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25022A">
        <w:rPr>
          <w:b/>
          <w:bCs/>
          <w:i/>
          <w:iCs/>
          <w:color w:val="000000"/>
          <w:sz w:val="28"/>
          <w:szCs w:val="28"/>
        </w:rPr>
        <w:t>016:2010  19.20.2</w:t>
      </w:r>
      <w:r w:rsidRPr="00EC208C">
        <w:rPr>
          <w:color w:val="000000"/>
          <w:sz w:val="28"/>
          <w:szCs w:val="28"/>
        </w:rPr>
        <w:t xml:space="preserve">, які відмінено </w:t>
      </w:r>
      <w:r w:rsidRPr="0025022A">
        <w:rPr>
          <w:b/>
          <w:bCs/>
          <w:i/>
          <w:iCs/>
          <w:sz w:val="28"/>
          <w:szCs w:val="28"/>
        </w:rPr>
        <w:t xml:space="preserve">відповідно до ч. 1 ст. 30 «Закону України про здійснення державних закупівель»,  а саме: </w:t>
      </w:r>
      <w:r w:rsidRPr="0025022A">
        <w:rPr>
          <w:b/>
          <w:bCs/>
          <w:i/>
          <w:iCs/>
          <w:sz w:val="28"/>
          <w:szCs w:val="28"/>
          <w:lang w:eastAsia="en-US"/>
        </w:rPr>
        <w:t>Замовник відміняє торги в разі:подання для участі в них менше двох пропозицій конкурсних торгів, а в разі здійснення закупівлі за рамковими угодами з кількома учасниками - менше трьох пропозицій.</w:t>
      </w:r>
    </w:p>
    <w:p w:rsidR="002D222A" w:rsidRPr="003C4C98" w:rsidRDefault="002D222A" w:rsidP="00595F94">
      <w:pPr>
        <w:pStyle w:val="1"/>
        <w:spacing w:before="0" w:after="0"/>
        <w:ind w:firstLine="708"/>
        <w:jc w:val="both"/>
        <w:rPr>
          <w:noProof/>
          <w:sz w:val="28"/>
          <w:szCs w:val="28"/>
          <w:lang w:eastAsia="ru-RU"/>
        </w:rPr>
      </w:pPr>
    </w:p>
    <w:p w:rsidR="002D222A" w:rsidRPr="002D000E" w:rsidRDefault="002D222A" w:rsidP="003C4C98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2D000E">
        <w:rPr>
          <w:sz w:val="28"/>
          <w:szCs w:val="28"/>
        </w:rPr>
        <w:t>Враховуючи вищевикладене, для закупівлі</w:t>
      </w:r>
      <w:r>
        <w:rPr>
          <w:sz w:val="28"/>
          <w:szCs w:val="28"/>
        </w:rPr>
        <w:t xml:space="preserve"> -</w:t>
      </w:r>
      <w:r w:rsidRPr="002D000E">
        <w:rPr>
          <w:sz w:val="28"/>
          <w:szCs w:val="28"/>
        </w:rPr>
        <w:t xml:space="preserve"> </w:t>
      </w:r>
      <w:r w:rsidRPr="0025022A">
        <w:rPr>
          <w:b/>
          <w:bCs/>
          <w:i/>
          <w:iCs/>
          <w:color w:val="000000"/>
          <w:sz w:val="28"/>
          <w:szCs w:val="28"/>
          <w:lang w:eastAsia="uk-UA"/>
        </w:rPr>
        <w:t>Паливо рідинне та газ; оливи мастильні (Бензини моторні А95, Паливо дизельне), код за ДК 016:2010  19.20.2</w:t>
      </w:r>
      <w:r>
        <w:rPr>
          <w:color w:val="000000"/>
          <w:sz w:val="28"/>
          <w:szCs w:val="28"/>
          <w:lang w:eastAsia="uk-UA"/>
        </w:rPr>
        <w:t xml:space="preserve"> </w:t>
      </w:r>
      <w:r w:rsidRPr="003C4C98">
        <w:rPr>
          <w:sz w:val="28"/>
          <w:szCs w:val="28"/>
        </w:rPr>
        <w:t>застосовується</w:t>
      </w:r>
      <w:r w:rsidRPr="002D000E">
        <w:rPr>
          <w:sz w:val="28"/>
          <w:szCs w:val="28"/>
        </w:rPr>
        <w:t xml:space="preserve"> переговорна процедура закупівлі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 w:rsidRPr="003C4C98">
        <w:rPr>
          <w:sz w:val="28"/>
          <w:szCs w:val="28"/>
        </w:rPr>
        <w:t xml:space="preserve">до пункту 4 частини 2 статті 39 Закону України «Про здійснення державних закупівель» - </w:t>
      </w:r>
      <w:r w:rsidRPr="0025022A">
        <w:rPr>
          <w:rStyle w:val="rvts0"/>
          <w:b/>
          <w:bCs/>
          <w:i/>
          <w:iCs/>
          <w:sz w:val="28"/>
          <w:szCs w:val="28"/>
        </w:rPr>
        <w:t>якщо замовником було двічі відмінено процедуру закупівлі через відсутність достатньої кількості учасників</w:t>
      </w:r>
    </w:p>
    <w:p w:rsidR="002D222A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222A" w:rsidRPr="002D000E" w:rsidRDefault="002D222A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2D222A" w:rsidRPr="00EC208C" w:rsidRDefault="002D222A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bookmarkStart w:id="22" w:name="BM105"/>
      <w:bookmarkEnd w:id="22"/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>Закон України „</w:t>
      </w:r>
      <w:r>
        <w:rPr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Про здійснення державних закупівель” </w:t>
      </w:r>
      <w:r w:rsidRPr="00FE2862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від 10.04.2014р. № 1197-VII</w:t>
      </w:r>
      <w:r w:rsidRPr="00784489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.</w:t>
      </w:r>
    </w:p>
    <w:p w:rsidR="002D222A" w:rsidRPr="005F4DD3" w:rsidRDefault="002D222A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C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EC208C">
        <w:rPr>
          <w:rFonts w:ascii="Times New Roman" w:hAnsi="Times New Roman" w:cs="Times New Roman"/>
          <w:sz w:val="24"/>
          <w:szCs w:val="24"/>
        </w:rPr>
        <w:t xml:space="preserve"> </w:t>
      </w:r>
      <w:r w:rsidRPr="005F4D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оголошення про результати процедур закупівель, розміщених на веб-порталі Уповноваженого органу з питань закупівель: №95541, №219 (25.03.2015) від 25.03.2015 та  №95541, №219 (05.05.2015) від 05.05.2015 .</w:t>
      </w:r>
    </w:p>
    <w:p w:rsidR="002D222A" w:rsidRDefault="002D222A" w:rsidP="00784489">
      <w:pPr>
        <w:ind w:firstLine="708"/>
        <w:rPr>
          <w:b/>
          <w:bCs/>
          <w:sz w:val="28"/>
          <w:szCs w:val="28"/>
        </w:rPr>
      </w:pPr>
    </w:p>
    <w:p w:rsidR="002D222A" w:rsidRDefault="002D222A" w:rsidP="00784489">
      <w:pPr>
        <w:ind w:firstLine="708"/>
        <w:rPr>
          <w:b/>
          <w:bCs/>
          <w:sz w:val="28"/>
          <w:szCs w:val="28"/>
        </w:rPr>
      </w:pPr>
    </w:p>
    <w:p w:rsidR="002D222A" w:rsidRDefault="002D222A" w:rsidP="00784489">
      <w:pPr>
        <w:ind w:firstLine="708"/>
        <w:rPr>
          <w:b/>
          <w:bCs/>
          <w:sz w:val="28"/>
          <w:szCs w:val="28"/>
        </w:rPr>
      </w:pPr>
    </w:p>
    <w:p w:rsidR="002D222A" w:rsidRDefault="002D222A" w:rsidP="00784489">
      <w:pPr>
        <w:ind w:firstLine="708"/>
        <w:rPr>
          <w:b/>
          <w:bCs/>
          <w:sz w:val="28"/>
          <w:szCs w:val="28"/>
        </w:rPr>
      </w:pPr>
    </w:p>
    <w:p w:rsidR="002D222A" w:rsidRDefault="002D222A" w:rsidP="00784489">
      <w:pPr>
        <w:ind w:firstLine="708"/>
        <w:rPr>
          <w:b/>
          <w:bCs/>
          <w:sz w:val="28"/>
          <w:szCs w:val="28"/>
        </w:rPr>
      </w:pPr>
    </w:p>
    <w:p w:rsidR="002D222A" w:rsidRPr="00784489" w:rsidRDefault="002D222A" w:rsidP="00784489">
      <w:pPr>
        <w:ind w:firstLine="708"/>
        <w:rPr>
          <w:b/>
          <w:bCs/>
          <w:sz w:val="28"/>
          <w:szCs w:val="28"/>
        </w:rPr>
      </w:pPr>
      <w:r w:rsidRPr="00784489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2D222A" w:rsidRPr="00784489" w:rsidRDefault="002D222A" w:rsidP="00784489">
      <w:pPr>
        <w:ind w:firstLine="708"/>
        <w:rPr>
          <w:color w:val="000000"/>
          <w:sz w:val="26"/>
          <w:szCs w:val="26"/>
        </w:rPr>
      </w:pPr>
      <w:r w:rsidRPr="00784489">
        <w:rPr>
          <w:b/>
          <w:bCs/>
          <w:sz w:val="28"/>
          <w:szCs w:val="28"/>
        </w:rPr>
        <w:t xml:space="preserve">Табаченко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2D222A" w:rsidRPr="00CD43B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Pr="00CD43B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Pr="00CD43B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Default="002D222A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222A" w:rsidRPr="001E3EC2" w:rsidRDefault="002D222A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D222A" w:rsidRPr="001E3EC2" w:rsidRDefault="002D222A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D222A" w:rsidRPr="001E3EC2" w:rsidRDefault="002D222A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D222A" w:rsidRPr="001E3EC2" w:rsidRDefault="002D222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D222A" w:rsidRPr="001E3EC2" w:rsidRDefault="002D222A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D222A" w:rsidRPr="00876CAE" w:rsidRDefault="002D222A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D222A" w:rsidRPr="001E3EC2" w:rsidRDefault="002D222A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D222A" w:rsidRPr="001E3EC2" w:rsidRDefault="002D222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D222A" w:rsidRPr="001E3EC2" w:rsidRDefault="002D222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D222A" w:rsidRPr="001E3EC2" w:rsidRDefault="002D222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D222A" w:rsidRPr="001E3EC2" w:rsidRDefault="002D222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D222A" w:rsidRDefault="002D222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D222A" w:rsidRPr="001E3EC2" w:rsidRDefault="002D222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D222A" w:rsidRPr="001E3EC2" w:rsidRDefault="002D222A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D222A" w:rsidRPr="007417A4" w:rsidRDefault="002D222A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2D222A" w:rsidRPr="007417A4" w:rsidRDefault="002D222A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D222A" w:rsidRPr="001E3EC2" w:rsidRDefault="002D222A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D222A" w:rsidRPr="001E3EC2" w:rsidRDefault="002D222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2D222A" w:rsidRPr="001E3EC2" w:rsidRDefault="002D222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D222A" w:rsidRDefault="002D222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D222A" w:rsidRPr="001E3EC2" w:rsidRDefault="002D222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D222A" w:rsidRPr="001E3EC2" w:rsidRDefault="002D222A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BM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D222A" w:rsidRPr="001E3EC2" w:rsidRDefault="002D222A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D222A" w:rsidRPr="001E3EC2" w:rsidRDefault="002D222A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BM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D222A" w:rsidRPr="00990A26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BM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BM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D222A" w:rsidRPr="001E3EC2" w:rsidRDefault="002D222A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D222A" w:rsidRDefault="002D222A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D222A" w:rsidRPr="001E3EC2" w:rsidRDefault="002D222A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D222A" w:rsidRPr="00C523A6" w:rsidRDefault="002D222A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2D222A" w:rsidRDefault="002D222A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2D222A" w:rsidSect="00784489">
      <w:headerReference w:type="default" r:id="rId7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2A" w:rsidRDefault="002D222A" w:rsidP="00CD43BA">
      <w:r>
        <w:separator/>
      </w:r>
    </w:p>
  </w:endnote>
  <w:endnote w:type="continuationSeparator" w:id="0">
    <w:p w:rsidR="002D222A" w:rsidRDefault="002D222A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2A" w:rsidRDefault="002D222A" w:rsidP="00CD43BA">
      <w:r>
        <w:separator/>
      </w:r>
    </w:p>
  </w:footnote>
  <w:footnote w:type="continuationSeparator" w:id="0">
    <w:p w:rsidR="002D222A" w:rsidRDefault="002D222A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A" w:rsidRDefault="002D222A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36561"/>
    <w:rsid w:val="000916BF"/>
    <w:rsid w:val="000E1B94"/>
    <w:rsid w:val="001E3EC2"/>
    <w:rsid w:val="001F2870"/>
    <w:rsid w:val="001F6696"/>
    <w:rsid w:val="00234E1F"/>
    <w:rsid w:val="0025022A"/>
    <w:rsid w:val="0027225B"/>
    <w:rsid w:val="00277D83"/>
    <w:rsid w:val="0029533D"/>
    <w:rsid w:val="002A2AA2"/>
    <w:rsid w:val="002A492E"/>
    <w:rsid w:val="002D000E"/>
    <w:rsid w:val="002D222A"/>
    <w:rsid w:val="00352430"/>
    <w:rsid w:val="00354C58"/>
    <w:rsid w:val="003851F2"/>
    <w:rsid w:val="003C4C98"/>
    <w:rsid w:val="00420746"/>
    <w:rsid w:val="0043152E"/>
    <w:rsid w:val="004741A0"/>
    <w:rsid w:val="004C4AEB"/>
    <w:rsid w:val="00501084"/>
    <w:rsid w:val="0052514D"/>
    <w:rsid w:val="00526F80"/>
    <w:rsid w:val="005307E0"/>
    <w:rsid w:val="00576BD8"/>
    <w:rsid w:val="00595F94"/>
    <w:rsid w:val="005C412A"/>
    <w:rsid w:val="005F4DD3"/>
    <w:rsid w:val="005F5098"/>
    <w:rsid w:val="00661010"/>
    <w:rsid w:val="0066571B"/>
    <w:rsid w:val="006739CA"/>
    <w:rsid w:val="006E6B62"/>
    <w:rsid w:val="00707FCD"/>
    <w:rsid w:val="00712103"/>
    <w:rsid w:val="007417A4"/>
    <w:rsid w:val="00784489"/>
    <w:rsid w:val="007C0F9F"/>
    <w:rsid w:val="00876CAE"/>
    <w:rsid w:val="008B22BF"/>
    <w:rsid w:val="008B341B"/>
    <w:rsid w:val="00925E87"/>
    <w:rsid w:val="0096388C"/>
    <w:rsid w:val="00990A26"/>
    <w:rsid w:val="009A47C0"/>
    <w:rsid w:val="00A11FC2"/>
    <w:rsid w:val="00A473B9"/>
    <w:rsid w:val="00A548A4"/>
    <w:rsid w:val="00A61DFE"/>
    <w:rsid w:val="00AF7547"/>
    <w:rsid w:val="00B4748E"/>
    <w:rsid w:val="00B77ED3"/>
    <w:rsid w:val="00BE6A40"/>
    <w:rsid w:val="00BE6D50"/>
    <w:rsid w:val="00C11246"/>
    <w:rsid w:val="00C523A6"/>
    <w:rsid w:val="00C6393F"/>
    <w:rsid w:val="00CB7763"/>
    <w:rsid w:val="00CD43BA"/>
    <w:rsid w:val="00DF3C42"/>
    <w:rsid w:val="00E4149C"/>
    <w:rsid w:val="00E63982"/>
    <w:rsid w:val="00E72F37"/>
    <w:rsid w:val="00E73202"/>
    <w:rsid w:val="00EC208C"/>
    <w:rsid w:val="00EF1CDE"/>
    <w:rsid w:val="00F03C89"/>
    <w:rsid w:val="00F175C3"/>
    <w:rsid w:val="00F41DCE"/>
    <w:rsid w:val="00F7100B"/>
    <w:rsid w:val="00F94A91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character" w:customStyle="1" w:styleId="rvts0">
    <w:name w:val="rvts0"/>
    <w:basedOn w:val="DefaultParagraphFont"/>
    <w:uiPriority w:val="99"/>
    <w:rsid w:val="00E41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5270</Words>
  <Characters>3004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2015-05-07T09:07:00Z</cp:lastPrinted>
  <dcterms:created xsi:type="dcterms:W3CDTF">2015-05-25T11:57:00Z</dcterms:created>
  <dcterms:modified xsi:type="dcterms:W3CDTF">2015-05-25T11:57:00Z</dcterms:modified>
</cp:coreProperties>
</file>