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57" w:rsidRPr="00313E79" w:rsidRDefault="00E64357"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E64357" w:rsidRPr="00F925A8" w:rsidRDefault="00E64357"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E64357" w:rsidRPr="00F925A8" w:rsidRDefault="00E64357"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E64357" w:rsidRPr="00F925A8" w:rsidRDefault="00E64357"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E64357" w:rsidRPr="00F925A8" w:rsidRDefault="00E64357"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E64357" w:rsidRPr="00071D02" w:rsidRDefault="00E64357" w:rsidP="00071D02">
      <w:pPr>
        <w:spacing w:after="0" w:line="240" w:lineRule="auto"/>
        <w:jc w:val="both"/>
        <w:rPr>
          <w:rFonts w:ascii="Times New Roman" w:hAnsi="Times New Roman" w:cs="Times New Roman"/>
          <w:b/>
          <w:bCs/>
          <w:sz w:val="28"/>
          <w:szCs w:val="28"/>
          <w:lang w:eastAsia="uk-UA"/>
        </w:rPr>
      </w:pPr>
    </w:p>
    <w:p w:rsidR="00E64357" w:rsidRPr="00313E79" w:rsidRDefault="00E64357"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E64357" w:rsidRPr="00071D02" w:rsidRDefault="00E64357" w:rsidP="00071D02">
      <w:pPr>
        <w:spacing w:after="0" w:line="240" w:lineRule="auto"/>
        <w:jc w:val="both"/>
        <w:rPr>
          <w:rFonts w:ascii="Times New Roman" w:hAnsi="Times New Roman" w:cs="Times New Roman"/>
          <w:b/>
          <w:bCs/>
          <w:sz w:val="28"/>
          <w:szCs w:val="28"/>
          <w:lang w:eastAsia="uk-UA"/>
        </w:rPr>
      </w:pPr>
      <w:bookmarkStart w:id="5" w:name="n9"/>
      <w:bookmarkEnd w:id="5"/>
    </w:p>
    <w:p w:rsidR="00E64357" w:rsidRPr="00313E79" w:rsidRDefault="00E64357"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E64357" w:rsidRPr="00F925A8" w:rsidRDefault="00E64357" w:rsidP="008A2735">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5F5098">
        <w:rPr>
          <w:rFonts w:ascii="Times New Roman" w:hAnsi="Times New Roman" w:cs="Times New Roman"/>
          <w:b/>
          <w:bCs/>
          <w:i/>
          <w:iCs/>
          <w:kern w:val="36"/>
          <w:sz w:val="28"/>
          <w:szCs w:val="28"/>
          <w:u w:val="single"/>
        </w:rPr>
        <w:t>Послуги у сфері громадського порядку та громадської безпеки</w:t>
      </w:r>
      <w:r w:rsidRPr="005F5098">
        <w:rPr>
          <w:rFonts w:ascii="Times New Roman" w:hAnsi="Times New Roman" w:cs="Times New Roman"/>
          <w:b/>
          <w:bCs/>
          <w:kern w:val="36"/>
          <w:sz w:val="28"/>
          <w:szCs w:val="28"/>
          <w:u w:val="single"/>
        </w:rPr>
        <w:t xml:space="preserve"> </w:t>
      </w:r>
      <w:r w:rsidRPr="00EC0604">
        <w:rPr>
          <w:rFonts w:ascii="Times New Roman" w:hAnsi="Times New Roman" w:cs="Times New Roman"/>
          <w:b/>
          <w:bCs/>
          <w:i/>
          <w:iCs/>
          <w:kern w:val="36"/>
          <w:sz w:val="28"/>
          <w:szCs w:val="28"/>
          <w:u w:val="single"/>
        </w:rPr>
        <w:t>(</w:t>
      </w:r>
      <w:r>
        <w:rPr>
          <w:rFonts w:ascii="Times New Roman" w:hAnsi="Times New Roman" w:cs="Times New Roman"/>
          <w:b/>
          <w:bCs/>
          <w:i/>
          <w:iCs/>
          <w:kern w:val="36"/>
          <w:sz w:val="28"/>
          <w:szCs w:val="28"/>
          <w:u w:val="single"/>
        </w:rPr>
        <w:t>п</w:t>
      </w:r>
      <w:r w:rsidRPr="005F5098">
        <w:rPr>
          <w:rFonts w:ascii="Times New Roman" w:hAnsi="Times New Roman" w:cs="Times New Roman"/>
          <w:b/>
          <w:bCs/>
          <w:i/>
          <w:iCs/>
          <w:sz w:val="28"/>
          <w:szCs w:val="28"/>
          <w:u w:val="single"/>
        </w:rPr>
        <w:t>ослуги  з охорони об’єкта)</w:t>
      </w:r>
      <w:r w:rsidRPr="005F5098">
        <w:rPr>
          <w:rFonts w:ascii="Times New Roman" w:hAnsi="Times New Roman" w:cs="Times New Roman"/>
          <w:b/>
          <w:bCs/>
          <w:i/>
          <w:iCs/>
          <w:kern w:val="36"/>
          <w:sz w:val="28"/>
          <w:szCs w:val="28"/>
          <w:u w:val="single"/>
        </w:rPr>
        <w:t xml:space="preserve">  код згідно ДК 016</w:t>
      </w:r>
      <w:r>
        <w:rPr>
          <w:rFonts w:ascii="Times New Roman" w:hAnsi="Times New Roman" w:cs="Times New Roman"/>
          <w:b/>
          <w:bCs/>
          <w:i/>
          <w:iCs/>
          <w:kern w:val="36"/>
          <w:sz w:val="28"/>
          <w:szCs w:val="28"/>
          <w:u w:val="single"/>
        </w:rPr>
        <w:t>:</w:t>
      </w:r>
      <w:r w:rsidRPr="005F5098">
        <w:rPr>
          <w:rFonts w:ascii="Times New Roman" w:hAnsi="Times New Roman" w:cs="Times New Roman"/>
          <w:b/>
          <w:bCs/>
          <w:i/>
          <w:iCs/>
          <w:kern w:val="36"/>
          <w:sz w:val="28"/>
          <w:szCs w:val="28"/>
          <w:u w:val="single"/>
        </w:rPr>
        <w:t>2010</w:t>
      </w:r>
      <w:r>
        <w:rPr>
          <w:rFonts w:ascii="Times New Roman" w:hAnsi="Times New Roman" w:cs="Times New Roman"/>
          <w:b/>
          <w:bCs/>
          <w:i/>
          <w:iCs/>
          <w:kern w:val="36"/>
          <w:sz w:val="28"/>
          <w:szCs w:val="28"/>
          <w:u w:val="single"/>
        </w:rPr>
        <w:t>:</w:t>
      </w:r>
      <w:r w:rsidRPr="005F5098">
        <w:rPr>
          <w:rFonts w:ascii="Times New Roman" w:hAnsi="Times New Roman" w:cs="Times New Roman"/>
          <w:b/>
          <w:bCs/>
          <w:i/>
          <w:iCs/>
          <w:kern w:val="36"/>
          <w:sz w:val="28"/>
          <w:szCs w:val="28"/>
          <w:u w:val="single"/>
        </w:rPr>
        <w:t xml:space="preserve">  84.24.1</w:t>
      </w:r>
    </w:p>
    <w:p w:rsidR="00E64357" w:rsidRPr="00313E79" w:rsidRDefault="00E64357"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eastAsia="uk-UA"/>
        </w:rPr>
        <w:t>1 пост</w:t>
      </w:r>
    </w:p>
    <w:p w:rsidR="00E64357" w:rsidRDefault="00E64357" w:rsidP="008A2735">
      <w:pPr>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E64357" w:rsidRPr="003374F1" w:rsidRDefault="00E64357" w:rsidP="008A2735">
      <w:pPr>
        <w:spacing w:after="0" w:line="240" w:lineRule="auto"/>
        <w:jc w:val="both"/>
        <w:rPr>
          <w:rFonts w:ascii="Times New Roman" w:hAnsi="Times New Roman" w:cs="Times New Roman"/>
          <w:sz w:val="28"/>
          <w:szCs w:val="28"/>
          <w:lang w:eastAsia="uk-UA"/>
        </w:rPr>
      </w:pPr>
      <w:r w:rsidRPr="003374F1">
        <w:rPr>
          <w:rFonts w:ascii="Times New Roman" w:hAnsi="Times New Roman" w:cs="Times New Roman"/>
          <w:b/>
          <w:bCs/>
          <w:i/>
          <w:iCs/>
          <w:color w:val="000000"/>
          <w:sz w:val="28"/>
          <w:szCs w:val="28"/>
          <w:u w:val="single"/>
        </w:rPr>
        <w:t>вул. Хрещатик, буд. №26, м. Київ</w:t>
      </w:r>
    </w:p>
    <w:p w:rsidR="00E64357" w:rsidRDefault="00E64357" w:rsidP="00071D02">
      <w:pPr>
        <w:spacing w:after="0" w:line="240" w:lineRule="auto"/>
        <w:jc w:val="both"/>
        <w:rPr>
          <w:rFonts w:ascii="Times New Roman" w:hAnsi="Times New Roman" w:cs="Times New Roman"/>
          <w:sz w:val="28"/>
          <w:szCs w:val="28"/>
          <w:lang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p>
    <w:p w:rsidR="00E64357" w:rsidRPr="00071D02" w:rsidRDefault="00E64357" w:rsidP="00071D02">
      <w:pPr>
        <w:spacing w:after="0" w:line="240" w:lineRule="auto"/>
        <w:jc w:val="both"/>
        <w:rPr>
          <w:rFonts w:ascii="Times New Roman" w:hAnsi="Times New Roman" w:cs="Times New Roman"/>
          <w:b/>
          <w:bCs/>
          <w:sz w:val="28"/>
          <w:szCs w:val="28"/>
          <w:lang w:eastAsia="uk-UA"/>
        </w:rPr>
      </w:pPr>
      <w:bookmarkStart w:id="10" w:name="n14"/>
      <w:bookmarkEnd w:id="10"/>
      <w:r w:rsidRPr="005F5098">
        <w:rPr>
          <w:rFonts w:ascii="Times New Roman" w:hAnsi="Times New Roman" w:cs="Times New Roman"/>
          <w:b/>
          <w:bCs/>
          <w:i/>
          <w:iCs/>
          <w:sz w:val="28"/>
          <w:szCs w:val="28"/>
          <w:u w:val="single"/>
          <w:lang w:eastAsia="uk-UA"/>
        </w:rPr>
        <w:t>березень-грудень 2015</w:t>
      </w:r>
    </w:p>
    <w:p w:rsidR="00E64357" w:rsidRPr="00313E79" w:rsidRDefault="00E64357"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E64357" w:rsidRPr="00071D02" w:rsidRDefault="00E64357"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E64357" w:rsidRPr="00313E79" w:rsidRDefault="00E64357"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083404, №211(13.03.2015)</w:t>
      </w:r>
    </w:p>
    <w:p w:rsidR="00E64357" w:rsidRPr="00313E79" w:rsidRDefault="00E64357"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083404/1, №211(13.03.2015)</w:t>
      </w:r>
    </w:p>
    <w:p w:rsidR="00E64357" w:rsidRPr="00313E79" w:rsidRDefault="00E64357"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336535">
        <w:rPr>
          <w:rFonts w:ascii="Times New Roman" w:hAnsi="Times New Roman" w:cs="Times New Roman"/>
          <w:b/>
          <w:bCs/>
          <w:i/>
          <w:iCs/>
          <w:sz w:val="28"/>
          <w:szCs w:val="28"/>
          <w:u w:val="single"/>
          <w:lang w:eastAsia="uk-UA"/>
        </w:rPr>
        <w:t>19.03.2015, №089459, №215(19.03.2015)</w:t>
      </w:r>
    </w:p>
    <w:p w:rsidR="00E64357" w:rsidRPr="00071D02" w:rsidRDefault="00E64357" w:rsidP="00071D02">
      <w:pPr>
        <w:spacing w:after="0" w:line="240" w:lineRule="auto"/>
        <w:jc w:val="both"/>
        <w:rPr>
          <w:rFonts w:ascii="Times New Roman" w:hAnsi="Times New Roman" w:cs="Times New Roman"/>
          <w:b/>
          <w:bCs/>
          <w:sz w:val="28"/>
          <w:szCs w:val="28"/>
          <w:lang w:eastAsia="uk-UA"/>
        </w:rPr>
      </w:pPr>
      <w:bookmarkStart w:id="15" w:name="n19"/>
      <w:bookmarkEnd w:id="15"/>
    </w:p>
    <w:p w:rsidR="00E64357" w:rsidRPr="00952080" w:rsidRDefault="00E64357" w:rsidP="00071D02">
      <w:pPr>
        <w:spacing w:after="0" w:line="240" w:lineRule="auto"/>
        <w:jc w:val="both"/>
        <w:rPr>
          <w:rFonts w:ascii="Times New Roman" w:hAnsi="Times New Roman" w:cs="Times New Roman"/>
          <w:b/>
          <w:bCs/>
          <w:i/>
          <w:iCs/>
          <w:sz w:val="28"/>
          <w:szCs w:val="28"/>
          <w:u w:val="single"/>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952080">
        <w:rPr>
          <w:rFonts w:ascii="Times New Roman" w:hAnsi="Times New Roman" w:cs="Times New Roman"/>
          <w:b/>
          <w:bCs/>
          <w:i/>
          <w:iCs/>
          <w:sz w:val="28"/>
          <w:szCs w:val="28"/>
          <w:u w:val="single"/>
          <w:lang w:eastAsia="uk-UA"/>
        </w:rPr>
        <w:t>13.02.2015; 11.03.2015</w:t>
      </w:r>
    </w:p>
    <w:p w:rsidR="00E64357" w:rsidRPr="00071D02" w:rsidRDefault="00E64357" w:rsidP="00071D02">
      <w:pPr>
        <w:spacing w:after="0" w:line="240" w:lineRule="auto"/>
        <w:jc w:val="both"/>
        <w:rPr>
          <w:rFonts w:ascii="Times New Roman" w:hAnsi="Times New Roman" w:cs="Times New Roman"/>
          <w:b/>
          <w:bCs/>
          <w:sz w:val="28"/>
          <w:szCs w:val="28"/>
          <w:lang w:eastAsia="uk-UA"/>
        </w:rPr>
      </w:pPr>
      <w:bookmarkStart w:id="16" w:name="n20"/>
      <w:bookmarkEnd w:id="16"/>
    </w:p>
    <w:p w:rsidR="00E64357" w:rsidRPr="00313E79" w:rsidRDefault="00E64357"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6. Інформація про переможця перегов</w:t>
      </w:r>
      <w:bookmarkStart w:id="17" w:name="_GoBack"/>
      <w:bookmarkEnd w:id="17"/>
      <w:r w:rsidRPr="00313E79">
        <w:rPr>
          <w:rFonts w:ascii="Times New Roman" w:hAnsi="Times New Roman" w:cs="Times New Roman"/>
          <w:b/>
          <w:bCs/>
          <w:sz w:val="28"/>
          <w:szCs w:val="28"/>
          <w:lang w:eastAsia="uk-UA"/>
        </w:rPr>
        <w:t xml:space="preserve">орної процедури закупівлі. </w:t>
      </w:r>
    </w:p>
    <w:p w:rsidR="00E64357" w:rsidRPr="00F925A8" w:rsidRDefault="00E64357" w:rsidP="00336535">
      <w:pPr>
        <w:spacing w:after="0" w:line="240" w:lineRule="auto"/>
        <w:jc w:val="both"/>
        <w:rPr>
          <w:rFonts w:ascii="Times New Roman" w:hAnsi="Times New Roman" w:cs="Times New Roman"/>
          <w:sz w:val="28"/>
          <w:szCs w:val="28"/>
          <w:lang w:eastAsia="uk-UA"/>
        </w:rPr>
      </w:pPr>
      <w:bookmarkStart w:id="18" w:name="n21"/>
      <w:bookmarkEnd w:id="18"/>
      <w:r w:rsidRPr="00313E79">
        <w:rPr>
          <w:rFonts w:ascii="Times New Roman" w:hAnsi="Times New Roman" w:cs="Times New Roman"/>
          <w:sz w:val="28"/>
          <w:szCs w:val="28"/>
          <w:lang w:eastAsia="uk-UA"/>
        </w:rPr>
        <w:t xml:space="preserve">6.1. Найменування/прізвище, ім’я, по батькові. </w:t>
      </w:r>
      <w:bookmarkStart w:id="19" w:name="n22"/>
      <w:bookmarkEnd w:id="19"/>
      <w:r w:rsidRPr="005F5098">
        <w:rPr>
          <w:rFonts w:ascii="Times New Roman" w:hAnsi="Times New Roman" w:cs="Times New Roman"/>
          <w:b/>
          <w:bCs/>
          <w:i/>
          <w:iCs/>
          <w:sz w:val="28"/>
          <w:szCs w:val="28"/>
          <w:u w:val="single"/>
        </w:rPr>
        <w:t xml:space="preserve">Управління Державної служби охорони при Головному управлінні Міністерства внутрішніх справ України в м. Києві  </w:t>
      </w:r>
    </w:p>
    <w:p w:rsidR="00E64357" w:rsidRPr="00336535" w:rsidRDefault="00E64357" w:rsidP="00071D02">
      <w:pPr>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336535">
        <w:rPr>
          <w:rFonts w:ascii="Times New Roman" w:hAnsi="Times New Roman" w:cs="Times New Roman"/>
          <w:b/>
          <w:bCs/>
          <w:i/>
          <w:iCs/>
          <w:sz w:val="28"/>
          <w:szCs w:val="28"/>
          <w:u w:val="single"/>
        </w:rPr>
        <w:t>Код за ЄДРПОУ 08596920</w:t>
      </w:r>
    </w:p>
    <w:p w:rsidR="00E64357" w:rsidRPr="00F925A8" w:rsidRDefault="00E64357" w:rsidP="0001454C">
      <w:pPr>
        <w:spacing w:after="0" w:line="240" w:lineRule="auto"/>
        <w:jc w:val="both"/>
        <w:rPr>
          <w:rFonts w:ascii="Times New Roman" w:hAnsi="Times New Roman" w:cs="Times New Roman"/>
          <w:sz w:val="28"/>
          <w:szCs w:val="28"/>
          <w:lang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r w:rsidRPr="005F5098">
        <w:rPr>
          <w:rFonts w:ascii="Times New Roman" w:hAnsi="Times New Roman" w:cs="Times New Roman"/>
          <w:b/>
          <w:bCs/>
          <w:i/>
          <w:iCs/>
          <w:sz w:val="28"/>
          <w:szCs w:val="28"/>
          <w:u w:val="single"/>
        </w:rPr>
        <w:t>вул. Студентська, 9,</w:t>
      </w:r>
      <w:r w:rsidRPr="00C72217">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м. Київ,  04050, тел. (044) 4</w:t>
      </w:r>
      <w:r>
        <w:rPr>
          <w:rFonts w:ascii="Times New Roman" w:hAnsi="Times New Roman" w:cs="Times New Roman"/>
          <w:b/>
          <w:bCs/>
          <w:i/>
          <w:iCs/>
          <w:sz w:val="28"/>
          <w:szCs w:val="28"/>
          <w:u w:val="single"/>
        </w:rPr>
        <w:t>81</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01</w:t>
      </w:r>
      <w:r w:rsidRPr="005F5098">
        <w:rPr>
          <w:rFonts w:ascii="Times New Roman" w:hAnsi="Times New Roman" w:cs="Times New Roman"/>
          <w:b/>
          <w:bCs/>
          <w:i/>
          <w:iCs/>
          <w:sz w:val="28"/>
          <w:szCs w:val="28"/>
          <w:u w:val="single"/>
        </w:rPr>
        <w:t>-4</w:t>
      </w:r>
      <w:r>
        <w:rPr>
          <w:rFonts w:ascii="Times New Roman" w:hAnsi="Times New Roman" w:cs="Times New Roman"/>
          <w:b/>
          <w:bCs/>
          <w:i/>
          <w:iCs/>
          <w:sz w:val="28"/>
          <w:szCs w:val="28"/>
          <w:u w:val="single"/>
        </w:rPr>
        <w:t>8</w:t>
      </w:r>
      <w:r w:rsidRPr="005F5098">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(044)408-74-27</w:t>
      </w:r>
      <w:r w:rsidRPr="00F925A8">
        <w:rPr>
          <w:rFonts w:ascii="Times New Roman" w:hAnsi="Times New Roman" w:cs="Times New Roman"/>
          <w:b/>
          <w:bCs/>
          <w:i/>
          <w:iCs/>
          <w:sz w:val="28"/>
          <w:szCs w:val="28"/>
          <w:u w:val="single"/>
        </w:rPr>
        <w:t>.</w:t>
      </w:r>
    </w:p>
    <w:p w:rsidR="00E64357" w:rsidRDefault="00E64357" w:rsidP="0001454C">
      <w:pPr>
        <w:spacing w:after="0" w:line="240" w:lineRule="auto"/>
        <w:rPr>
          <w:rFonts w:ascii="Times New Roman" w:hAnsi="Times New Roman" w:cs="Times New Roman"/>
          <w:b/>
          <w:bCs/>
          <w:sz w:val="28"/>
          <w:szCs w:val="28"/>
          <w:lang w:eastAsia="uk-UA"/>
        </w:rPr>
      </w:pPr>
    </w:p>
    <w:p w:rsidR="00E64357" w:rsidRPr="00071D02" w:rsidRDefault="00E64357" w:rsidP="00071D02">
      <w:pPr>
        <w:spacing w:after="0" w:line="240" w:lineRule="auto"/>
        <w:jc w:val="both"/>
        <w:rPr>
          <w:rFonts w:ascii="Times New Roman" w:hAnsi="Times New Roman" w:cs="Times New Roman"/>
          <w:b/>
          <w:bCs/>
          <w:sz w:val="28"/>
          <w:szCs w:val="28"/>
          <w:lang w:eastAsia="uk-UA"/>
        </w:rPr>
      </w:pPr>
    </w:p>
    <w:p w:rsidR="00E64357" w:rsidRPr="00313E79" w:rsidRDefault="00E64357"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E64357" w:rsidRPr="00313E79" w:rsidRDefault="00E64357"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sidRPr="00F925A8">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.2015</w:t>
      </w:r>
    </w:p>
    <w:p w:rsidR="00E64357" w:rsidRPr="00313E79" w:rsidRDefault="00E64357"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30</w:t>
      </w:r>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01454C">
        <w:rPr>
          <w:rFonts w:ascii="Times New Roman" w:hAnsi="Times New Roman" w:cs="Times New Roman"/>
          <w:b/>
          <w:bCs/>
          <w:i/>
          <w:iCs/>
          <w:sz w:val="28"/>
          <w:szCs w:val="28"/>
          <w:u w:val="single"/>
          <w:lang w:eastAsia="uk-UA"/>
        </w:rPr>
        <w:t>.2015</w:t>
      </w:r>
    </w:p>
    <w:p w:rsidR="00E64357" w:rsidRDefault="00E64357"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E64357" w:rsidRDefault="00E64357" w:rsidP="00071D02">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E64357" w:rsidRPr="008B7EE0">
        <w:trPr>
          <w:tblCellSpacing w:w="0" w:type="dxa"/>
        </w:trPr>
        <w:tc>
          <w:tcPr>
            <w:tcW w:w="709" w:type="dxa"/>
          </w:tcPr>
          <w:p w:rsidR="00E64357" w:rsidRDefault="00E64357" w:rsidP="00296318">
            <w:pPr>
              <w:spacing w:after="0" w:line="240" w:lineRule="auto"/>
              <w:rPr>
                <w:rFonts w:ascii="Times New Roman" w:hAnsi="Times New Roman" w:cs="Times New Roman"/>
                <w:sz w:val="28"/>
                <w:szCs w:val="28"/>
                <w:lang w:eastAsia="uk-UA"/>
              </w:rPr>
            </w:pPr>
          </w:p>
          <w:p w:rsidR="00E64357" w:rsidRDefault="00E64357" w:rsidP="00296318">
            <w:pPr>
              <w:spacing w:after="0" w:line="240" w:lineRule="auto"/>
              <w:rPr>
                <w:rFonts w:ascii="Times New Roman" w:hAnsi="Times New Roman" w:cs="Times New Roman"/>
                <w:sz w:val="28"/>
                <w:szCs w:val="28"/>
                <w:lang w:eastAsia="uk-UA"/>
              </w:rPr>
            </w:pPr>
          </w:p>
          <w:p w:rsidR="00E64357" w:rsidRPr="00F925A8" w:rsidRDefault="00E64357" w:rsidP="00296318">
            <w:pPr>
              <w:spacing w:after="0" w:line="240" w:lineRule="auto"/>
              <w:rPr>
                <w:rFonts w:ascii="Times New Roman" w:hAnsi="Times New Roman" w:cs="Times New Roman"/>
                <w:sz w:val="28"/>
                <w:szCs w:val="28"/>
                <w:lang w:eastAsia="uk-UA"/>
              </w:rPr>
            </w:pPr>
          </w:p>
        </w:tc>
        <w:tc>
          <w:tcPr>
            <w:tcW w:w="8930" w:type="dxa"/>
          </w:tcPr>
          <w:p w:rsidR="00E64357" w:rsidRPr="00F925A8" w:rsidRDefault="00E64357" w:rsidP="00296318">
            <w:pPr>
              <w:spacing w:after="0" w:line="240" w:lineRule="auto"/>
              <w:rPr>
                <w:rFonts w:ascii="Times New Roman" w:hAnsi="Times New Roman" w:cs="Times New Roman"/>
                <w:sz w:val="28"/>
                <w:szCs w:val="28"/>
                <w:lang w:eastAsia="uk-UA"/>
              </w:rPr>
            </w:pPr>
            <w:r w:rsidRPr="005F5098">
              <w:rPr>
                <w:rFonts w:ascii="Times New Roman" w:hAnsi="Times New Roman" w:cs="Times New Roman"/>
                <w:b/>
                <w:bCs/>
                <w:i/>
                <w:iCs/>
                <w:sz w:val="28"/>
                <w:szCs w:val="28"/>
                <w:u w:val="single"/>
                <w:lang w:eastAsia="uk-UA"/>
              </w:rPr>
              <w:t>378216</w:t>
            </w:r>
            <w:r w:rsidRPr="00F925A8">
              <w:rPr>
                <w:rFonts w:ascii="Times New Roman" w:hAnsi="Times New Roman" w:cs="Times New Roman"/>
                <w:b/>
                <w:bCs/>
                <w:i/>
                <w:iCs/>
                <w:sz w:val="28"/>
                <w:szCs w:val="28"/>
                <w:u w:val="single"/>
                <w:lang w:eastAsia="uk-UA"/>
              </w:rPr>
              <w:t xml:space="preserve"> грн.00 </w:t>
            </w:r>
            <w:r w:rsidRPr="008B7EE0">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E64357" w:rsidRPr="008B7EE0">
        <w:trPr>
          <w:tblCellSpacing w:w="0" w:type="dxa"/>
        </w:trPr>
        <w:tc>
          <w:tcPr>
            <w:tcW w:w="709" w:type="dxa"/>
          </w:tcPr>
          <w:p w:rsidR="00E64357" w:rsidRPr="00F925A8" w:rsidRDefault="00E64357" w:rsidP="00296318">
            <w:pPr>
              <w:spacing w:after="0" w:line="240" w:lineRule="auto"/>
              <w:rPr>
                <w:rFonts w:ascii="Times New Roman" w:hAnsi="Times New Roman" w:cs="Times New Roman"/>
                <w:sz w:val="28"/>
                <w:szCs w:val="28"/>
                <w:lang w:eastAsia="uk-UA"/>
              </w:rPr>
            </w:pPr>
          </w:p>
        </w:tc>
        <w:tc>
          <w:tcPr>
            <w:tcW w:w="8930" w:type="dxa"/>
          </w:tcPr>
          <w:p w:rsidR="00E64357" w:rsidRPr="00F925A8" w:rsidRDefault="00E64357" w:rsidP="0029631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Три</w:t>
            </w:r>
            <w:r>
              <w:rPr>
                <w:rFonts w:ascii="Times New Roman" w:hAnsi="Times New Roman" w:cs="Times New Roman"/>
                <w:b/>
                <w:bCs/>
                <w:i/>
                <w:iCs/>
                <w:sz w:val="28"/>
                <w:szCs w:val="28"/>
                <w:u w:val="single"/>
                <w:lang w:eastAsia="uk-UA"/>
              </w:rPr>
              <w:t xml:space="preserve">ста сімдесят </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вісім тисяч двісті шістнадцять</w:t>
            </w:r>
            <w:r w:rsidRPr="00F925A8">
              <w:rPr>
                <w:rFonts w:ascii="Times New Roman" w:hAnsi="Times New Roman" w:cs="Times New Roman"/>
                <w:b/>
                <w:bCs/>
                <w:i/>
                <w:iCs/>
                <w:sz w:val="28"/>
                <w:szCs w:val="28"/>
                <w:u w:val="single"/>
                <w:lang w:eastAsia="uk-UA"/>
              </w:rPr>
              <w:t xml:space="preserve">  грн. 00 </w:t>
            </w:r>
            <w:r w:rsidRPr="008B7EE0">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E64357" w:rsidRDefault="00E64357" w:rsidP="00071D02">
      <w:pPr>
        <w:spacing w:after="0" w:line="240" w:lineRule="auto"/>
        <w:jc w:val="both"/>
        <w:rPr>
          <w:rFonts w:ascii="Times New Roman" w:hAnsi="Times New Roman" w:cs="Times New Roman"/>
          <w:sz w:val="28"/>
          <w:szCs w:val="28"/>
          <w:lang w:eastAsia="uk-UA"/>
        </w:rPr>
      </w:pPr>
    </w:p>
    <w:p w:rsidR="00E64357" w:rsidRPr="00313E79" w:rsidRDefault="00E64357"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E64357" w:rsidRPr="008B7EE0">
        <w:trPr>
          <w:tblCellSpacing w:w="0" w:type="dxa"/>
        </w:trPr>
        <w:tc>
          <w:tcPr>
            <w:tcW w:w="317" w:type="dxa"/>
          </w:tcPr>
          <w:p w:rsidR="00E64357" w:rsidRPr="00313E79" w:rsidRDefault="00E64357" w:rsidP="00071D02">
            <w:pPr>
              <w:spacing w:after="0" w:line="240" w:lineRule="auto"/>
              <w:jc w:val="both"/>
              <w:rPr>
                <w:rFonts w:ascii="Times New Roman" w:hAnsi="Times New Roman" w:cs="Times New Roman"/>
                <w:sz w:val="28"/>
                <w:szCs w:val="28"/>
                <w:lang w:eastAsia="uk-UA"/>
              </w:rPr>
            </w:pPr>
            <w:bookmarkStart w:id="25" w:name="n28"/>
            <w:bookmarkEnd w:id="25"/>
          </w:p>
        </w:tc>
      </w:tr>
      <w:tr w:rsidR="00E64357" w:rsidRPr="008B7EE0">
        <w:trPr>
          <w:tblCellSpacing w:w="0" w:type="dxa"/>
        </w:trPr>
        <w:tc>
          <w:tcPr>
            <w:tcW w:w="317" w:type="dxa"/>
          </w:tcPr>
          <w:p w:rsidR="00E64357" w:rsidRPr="00313E79" w:rsidRDefault="00E64357" w:rsidP="00071D02">
            <w:pPr>
              <w:spacing w:after="0" w:line="240" w:lineRule="auto"/>
              <w:jc w:val="both"/>
              <w:rPr>
                <w:rFonts w:ascii="Times New Roman" w:hAnsi="Times New Roman" w:cs="Times New Roman"/>
                <w:sz w:val="28"/>
                <w:szCs w:val="28"/>
                <w:lang w:eastAsia="uk-UA"/>
              </w:rPr>
            </w:pPr>
          </w:p>
        </w:tc>
      </w:tr>
    </w:tbl>
    <w:p w:rsidR="00E64357" w:rsidRDefault="00E64357"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E64357" w:rsidRPr="00071D02" w:rsidRDefault="00E64357" w:rsidP="00071D02">
      <w:pPr>
        <w:spacing w:after="0" w:line="240" w:lineRule="auto"/>
        <w:jc w:val="both"/>
        <w:rPr>
          <w:rFonts w:ascii="Times New Roman" w:hAnsi="Times New Roman" w:cs="Times New Roman"/>
          <w:b/>
          <w:bCs/>
          <w:sz w:val="28"/>
          <w:szCs w:val="28"/>
          <w:lang w:eastAsia="uk-UA"/>
        </w:rPr>
      </w:pPr>
      <w:bookmarkStart w:id="27" w:name="n30"/>
      <w:bookmarkEnd w:id="27"/>
    </w:p>
    <w:p w:rsidR="00E64357" w:rsidRPr="00313E79" w:rsidRDefault="00E64357"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E64357" w:rsidRPr="00313E79" w:rsidRDefault="00E64357"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E64357" w:rsidRPr="00071D02" w:rsidRDefault="00E64357"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E64357" w:rsidRPr="00071D02"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Pr="00071D02"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Pr="00071D02"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Pr="00071D02" w:rsidRDefault="00E64357" w:rsidP="00071D02">
      <w:pPr>
        <w:spacing w:after="0" w:line="240" w:lineRule="auto"/>
        <w:ind w:firstLine="708"/>
        <w:jc w:val="both"/>
        <w:rPr>
          <w:rFonts w:ascii="Times New Roman" w:hAnsi="Times New Roman" w:cs="Times New Roman"/>
          <w:b/>
          <w:bCs/>
          <w:sz w:val="28"/>
          <w:szCs w:val="28"/>
          <w:lang w:eastAsia="uk-UA"/>
        </w:rPr>
      </w:pPr>
    </w:p>
    <w:p w:rsidR="00E64357" w:rsidRPr="00313E79" w:rsidRDefault="00E64357"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E64357" w:rsidRPr="00313E79" w:rsidRDefault="00E64357"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E64357" w:rsidRPr="00313E79" w:rsidRDefault="00E64357" w:rsidP="00313E79">
      <w:pPr>
        <w:spacing w:before="100" w:beforeAutospacing="1" w:after="100" w:afterAutospacing="1" w:line="240" w:lineRule="auto"/>
        <w:rPr>
          <w:rFonts w:ascii="Times New Roman" w:hAnsi="Times New Roman" w:cs="Times New Roman"/>
          <w:b/>
          <w:bCs/>
          <w:sz w:val="24"/>
          <w:szCs w:val="24"/>
          <w:lang w:val="ru-RU"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Default="00E64357" w:rsidP="00313E79">
      <w:pPr>
        <w:spacing w:before="100" w:beforeAutospacing="1" w:after="100" w:afterAutospacing="1" w:line="240" w:lineRule="auto"/>
        <w:rPr>
          <w:rFonts w:ascii="Times New Roman" w:hAnsi="Times New Roman" w:cs="Times New Roman"/>
          <w:sz w:val="24"/>
          <w:szCs w:val="24"/>
          <w:lang w:eastAsia="uk-UA"/>
        </w:rPr>
      </w:pP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E64357" w:rsidRPr="008B7EE0">
        <w:trPr>
          <w:tblCellSpacing w:w="0" w:type="dxa"/>
        </w:trPr>
        <w:tc>
          <w:tcPr>
            <w:tcW w:w="21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E64357" w:rsidRPr="00313E79" w:rsidRDefault="00E64357" w:rsidP="00313E79">
      <w:pPr>
        <w:spacing w:after="0" w:line="240" w:lineRule="auto"/>
        <w:rPr>
          <w:rFonts w:ascii="Times New Roman" w:hAnsi="Times New Roman" w:cs="Times New Roman"/>
          <w:sz w:val="24"/>
          <w:szCs w:val="24"/>
          <w:lang w:eastAsia="uk-UA"/>
        </w:rPr>
      </w:pPr>
      <w:bookmarkStart w:id="31" w:name="n58"/>
      <w:bookmarkEnd w:id="31"/>
      <w:r w:rsidRPr="00EC3C4D">
        <w:rPr>
          <w:rFonts w:ascii="Times New Roman" w:hAnsi="Times New Roman" w:cs="Times New Roman"/>
          <w:sz w:val="24"/>
          <w:szCs w:val="24"/>
          <w:lang w:eastAsia="uk-UA"/>
        </w:rPr>
        <w:pict>
          <v:rect id="_x0000_i1025" style="width:0;height:1.5pt" o:hralign="center" o:hrstd="t" o:hr="t" fillcolor="#a0a0a0" stroked="f"/>
        </w:pic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E64357" w:rsidRPr="008B7EE0">
        <w:trPr>
          <w:tblCellSpacing w:w="0" w:type="dxa"/>
        </w:trPr>
        <w:tc>
          <w:tcPr>
            <w:tcW w:w="30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E64357" w:rsidRPr="008B7EE0">
        <w:trPr>
          <w:tblCellSpacing w:w="0" w:type="dxa"/>
        </w:trPr>
        <w:tc>
          <w:tcPr>
            <w:tcW w:w="30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E64357" w:rsidRPr="008B7EE0">
        <w:trPr>
          <w:tblCellSpacing w:w="0" w:type="dxa"/>
        </w:trPr>
        <w:tc>
          <w:tcPr>
            <w:tcW w:w="2100" w:type="pct"/>
          </w:tcPr>
          <w:p w:rsidR="00E64357" w:rsidRPr="00313E79" w:rsidRDefault="00E64357"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E64357" w:rsidRPr="00313E79" w:rsidRDefault="00E64357" w:rsidP="00313E79">
            <w:pPr>
              <w:spacing w:before="100" w:beforeAutospacing="1" w:after="240" w:line="240" w:lineRule="auto"/>
              <w:rPr>
                <w:rFonts w:ascii="Times New Roman" w:hAnsi="Times New Roman" w:cs="Times New Roman"/>
                <w:sz w:val="24"/>
                <w:szCs w:val="24"/>
                <w:lang w:eastAsia="uk-UA"/>
              </w:rPr>
            </w:pPr>
          </w:p>
        </w:tc>
      </w:tr>
    </w:tbl>
    <w:p w:rsidR="00E64357" w:rsidRDefault="00E64357"/>
    <w:sectPr w:rsidR="00E64357"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71D02"/>
    <w:rsid w:val="00151FCE"/>
    <w:rsid w:val="00215F99"/>
    <w:rsid w:val="00262203"/>
    <w:rsid w:val="00296318"/>
    <w:rsid w:val="00313E79"/>
    <w:rsid w:val="00336535"/>
    <w:rsid w:val="003374F1"/>
    <w:rsid w:val="005F5098"/>
    <w:rsid w:val="0063633D"/>
    <w:rsid w:val="00804576"/>
    <w:rsid w:val="008A2735"/>
    <w:rsid w:val="008B7EE0"/>
    <w:rsid w:val="00952080"/>
    <w:rsid w:val="0099297D"/>
    <w:rsid w:val="009D2A23"/>
    <w:rsid w:val="009E5191"/>
    <w:rsid w:val="00BA6AD7"/>
    <w:rsid w:val="00C72217"/>
    <w:rsid w:val="00E64357"/>
    <w:rsid w:val="00EC0604"/>
    <w:rsid w:val="00EC3C4D"/>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45526">
      <w:marLeft w:val="0"/>
      <w:marRight w:val="0"/>
      <w:marTop w:val="0"/>
      <w:marBottom w:val="0"/>
      <w:divBdr>
        <w:top w:val="none" w:sz="0" w:space="0" w:color="auto"/>
        <w:left w:val="none" w:sz="0" w:space="0" w:color="auto"/>
        <w:bottom w:val="none" w:sz="0" w:space="0" w:color="auto"/>
        <w:right w:val="none" w:sz="0" w:space="0" w:color="auto"/>
      </w:divBdr>
      <w:divsChild>
        <w:div w:id="116145523">
          <w:marLeft w:val="0"/>
          <w:marRight w:val="0"/>
          <w:marTop w:val="0"/>
          <w:marBottom w:val="0"/>
          <w:divBdr>
            <w:top w:val="none" w:sz="0" w:space="0" w:color="auto"/>
            <w:left w:val="none" w:sz="0" w:space="0" w:color="auto"/>
            <w:bottom w:val="none" w:sz="0" w:space="0" w:color="auto"/>
            <w:right w:val="none" w:sz="0" w:space="0" w:color="auto"/>
          </w:divBdr>
        </w:div>
        <w:div w:id="116145524">
          <w:marLeft w:val="0"/>
          <w:marRight w:val="0"/>
          <w:marTop w:val="0"/>
          <w:marBottom w:val="0"/>
          <w:divBdr>
            <w:top w:val="none" w:sz="0" w:space="0" w:color="auto"/>
            <w:left w:val="none" w:sz="0" w:space="0" w:color="auto"/>
            <w:bottom w:val="none" w:sz="0" w:space="0" w:color="auto"/>
            <w:right w:val="none" w:sz="0" w:space="0" w:color="auto"/>
          </w:divBdr>
        </w:div>
        <w:div w:id="116145525">
          <w:marLeft w:val="0"/>
          <w:marRight w:val="0"/>
          <w:marTop w:val="0"/>
          <w:marBottom w:val="0"/>
          <w:divBdr>
            <w:top w:val="none" w:sz="0" w:space="0" w:color="auto"/>
            <w:left w:val="none" w:sz="0" w:space="0" w:color="auto"/>
            <w:bottom w:val="none" w:sz="0" w:space="0" w:color="auto"/>
            <w:right w:val="none" w:sz="0" w:space="0" w:color="auto"/>
          </w:divBdr>
        </w:div>
        <w:div w:id="11614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5012</Words>
  <Characters>2857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2015-01-23T10:47:00Z</cp:lastPrinted>
  <dcterms:created xsi:type="dcterms:W3CDTF">2015-04-01T08:37:00Z</dcterms:created>
  <dcterms:modified xsi:type="dcterms:W3CDTF">2015-04-01T08:37:00Z</dcterms:modified>
</cp:coreProperties>
</file>