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75" w:type="dxa"/>
        <w:tblInd w:w="-106" w:type="dxa"/>
        <w:tblLayout w:type="fixed"/>
        <w:tblLook w:val="00A0"/>
      </w:tblPr>
      <w:tblGrid>
        <w:gridCol w:w="127"/>
        <w:gridCol w:w="3809"/>
        <w:gridCol w:w="66"/>
        <w:gridCol w:w="500"/>
        <w:gridCol w:w="779"/>
        <w:gridCol w:w="669"/>
        <w:gridCol w:w="193"/>
        <w:gridCol w:w="93"/>
        <w:gridCol w:w="601"/>
        <w:gridCol w:w="676"/>
        <w:gridCol w:w="63"/>
        <w:gridCol w:w="1071"/>
        <w:gridCol w:w="1328"/>
        <w:gridCol w:w="82"/>
        <w:gridCol w:w="69"/>
        <w:gridCol w:w="167"/>
        <w:gridCol w:w="255"/>
        <w:gridCol w:w="276"/>
        <w:gridCol w:w="211"/>
        <w:gridCol w:w="25"/>
        <w:gridCol w:w="402"/>
        <w:gridCol w:w="2430"/>
        <w:gridCol w:w="1559"/>
        <w:gridCol w:w="1548"/>
        <w:gridCol w:w="172"/>
        <w:gridCol w:w="1104"/>
      </w:tblGrid>
      <w:tr w:rsidR="002E7C38" w:rsidRPr="0067173C">
        <w:trPr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316D55">
            <w:pPr>
              <w:spacing w:after="0" w:line="240" w:lineRule="auto"/>
              <w:ind w:left="-624" w:right="749"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2E7C38" w:rsidRPr="0067173C">
        <w:trPr>
          <w:gridAfter w:val="1"/>
          <w:wAfter w:w="1104" w:type="dxa"/>
          <w:trHeight w:val="36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5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2E7C38" w:rsidRPr="0067173C">
        <w:trPr>
          <w:gridAfter w:val="2"/>
          <w:wAfter w:w="1276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2E7C38" w:rsidRPr="0067173C">
        <w:trPr>
          <w:gridAfter w:val="6"/>
          <w:wAfter w:w="7215" w:type="dxa"/>
          <w:trHeight w:val="30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20</w:t>
            </w:r>
            <w:r w:rsidRPr="00F02E7B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05</w:t>
            </w:r>
            <w:r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18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37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F27108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2E7C38" w:rsidRPr="00F27108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ВКЛЮЧИТИ ДО  РІЧНОГО ПЛАНУ ЗАКУПІВЕЛЬ на 2014 рік</w:t>
            </w:r>
            <w:r w:rsidRPr="00F2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(у новій редакції)</w:t>
            </w:r>
            <w:bookmarkStart w:id="0" w:name="_GoBack"/>
            <w:bookmarkEnd w:id="0"/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31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255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27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138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0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34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139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телекомунікаційні, інші (Послуги з трансляції радіопрограм, вироблених для державних потреб), код згідно ДК 016-2010: 61.90.1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38" w:rsidRPr="00316D55" w:rsidRDefault="002E7C38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127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FB1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телекомунікаційні, інші (Послуги з трансляції радіопрограм, вироблених для державних потреб), код згідно ДК 016-2010: 61.90.1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38" w:rsidRPr="00316D55" w:rsidRDefault="002E7C38" w:rsidP="00FB1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FB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38" w:rsidRPr="00316D55" w:rsidRDefault="002E7C38" w:rsidP="00FB1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FB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38" w:rsidRPr="00316D55" w:rsidRDefault="002E7C38" w:rsidP="00FB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</w:tr>
      <w:tr w:rsidR="002E7C38" w:rsidRPr="0067173C">
        <w:trPr>
          <w:gridBefore w:val="1"/>
          <w:gridAfter w:val="3"/>
          <w:wBefore w:w="127" w:type="dxa"/>
          <w:wAfter w:w="2824" w:type="dxa"/>
          <w:trHeight w:val="525"/>
        </w:trPr>
        <w:tc>
          <w:tcPr>
            <w:tcW w:w="6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C38" w:rsidRPr="00F27108" w:rsidRDefault="002E7C38" w:rsidP="00F27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</w:t>
            </w:r>
            <w:r w:rsidRPr="00F271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20</w:t>
            </w: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.05.2014 протокол №1</w:t>
            </w:r>
            <w:r w:rsidRPr="00F271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C38" w:rsidRPr="00316D55" w:rsidRDefault="002E7C38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16D55" w:rsidRDefault="002E7C38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C38" w:rsidRPr="0067173C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C38" w:rsidRPr="0067173C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E7C38" w:rsidRPr="0067173C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  <w:tr w:rsidR="002E7C38" w:rsidRPr="0067173C">
        <w:trPr>
          <w:gridAfter w:val="5"/>
          <w:wAfter w:w="6813" w:type="dxa"/>
          <w:trHeight w:val="221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</w:tr>
      <w:tr w:rsidR="002E7C38" w:rsidRPr="0067173C">
        <w:trPr>
          <w:gridAfter w:val="5"/>
          <w:wAfter w:w="6813" w:type="dxa"/>
          <w:trHeight w:val="8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56394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C38" w:rsidRPr="0067173C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E7C38" w:rsidRPr="0067173C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E7C38" w:rsidRPr="0067173C">
        <w:trPr>
          <w:gridAfter w:val="5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C38" w:rsidRPr="003261FE" w:rsidRDefault="002E7C38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2E7C38" w:rsidRDefault="002E7C38">
      <w:pPr>
        <w:rPr>
          <w:lang w:val="en-US"/>
        </w:rPr>
      </w:pPr>
    </w:p>
    <w:p w:rsidR="002E7C38" w:rsidRDefault="002E7C38">
      <w:pPr>
        <w:rPr>
          <w:lang w:val="en-US"/>
        </w:rPr>
      </w:pPr>
    </w:p>
    <w:p w:rsidR="002E7C38" w:rsidRDefault="002E7C38">
      <w:pPr>
        <w:rPr>
          <w:lang w:val="en-US"/>
        </w:rPr>
      </w:pPr>
    </w:p>
    <w:sectPr w:rsidR="002E7C38" w:rsidSect="00992B4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19"/>
    <w:rsid w:val="00044CE1"/>
    <w:rsid w:val="00074B84"/>
    <w:rsid w:val="001662E4"/>
    <w:rsid w:val="002043CF"/>
    <w:rsid w:val="00221BC7"/>
    <w:rsid w:val="002E7C38"/>
    <w:rsid w:val="00316D55"/>
    <w:rsid w:val="003261FE"/>
    <w:rsid w:val="00356394"/>
    <w:rsid w:val="00363013"/>
    <w:rsid w:val="004379EB"/>
    <w:rsid w:val="00483365"/>
    <w:rsid w:val="005127A7"/>
    <w:rsid w:val="00536B19"/>
    <w:rsid w:val="0065747E"/>
    <w:rsid w:val="0067173C"/>
    <w:rsid w:val="006F22BB"/>
    <w:rsid w:val="007C1B4B"/>
    <w:rsid w:val="00800931"/>
    <w:rsid w:val="008640DD"/>
    <w:rsid w:val="009864BF"/>
    <w:rsid w:val="00992B44"/>
    <w:rsid w:val="00B75467"/>
    <w:rsid w:val="00BA4F95"/>
    <w:rsid w:val="00BA6D62"/>
    <w:rsid w:val="00D57AB5"/>
    <w:rsid w:val="00D6246C"/>
    <w:rsid w:val="00D717ED"/>
    <w:rsid w:val="00DB42E9"/>
    <w:rsid w:val="00DD5D9E"/>
    <w:rsid w:val="00E73D2F"/>
    <w:rsid w:val="00F02E7B"/>
    <w:rsid w:val="00F27108"/>
    <w:rsid w:val="00F83393"/>
    <w:rsid w:val="00FB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1070</Words>
  <Characters>610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Viktoria V. Fokt</dc:creator>
  <cp:keywords/>
  <dc:description/>
  <cp:lastModifiedBy>internet</cp:lastModifiedBy>
  <cp:revision>2</cp:revision>
  <cp:lastPrinted>2014-03-07T08:08:00Z</cp:lastPrinted>
  <dcterms:created xsi:type="dcterms:W3CDTF">2014-05-26T11:41:00Z</dcterms:created>
  <dcterms:modified xsi:type="dcterms:W3CDTF">2014-05-26T11:41:00Z</dcterms:modified>
</cp:coreProperties>
</file>