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1" w:rsidRPr="001909F9" w:rsidRDefault="00A93DD1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A93DD1" w:rsidRPr="003913E8" w:rsidRDefault="00A93DD1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10.02.2014р.,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(85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8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),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041262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(ТРП)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bCs/>
          <w:i/>
          <w:iCs/>
          <w:sz w:val="28"/>
          <w:szCs w:val="28"/>
          <w:u w:val="single"/>
        </w:rPr>
        <w:t>№ 1</w:t>
      </w:r>
      <w:r w:rsidRPr="00917914">
        <w:rPr>
          <w:b/>
          <w:bCs/>
          <w:i/>
          <w:iCs/>
          <w:sz w:val="28"/>
          <w:szCs w:val="28"/>
          <w:u w:val="single"/>
          <w:lang w:val="ru-RU"/>
        </w:rPr>
        <w:t>532552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/1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3913E8">
        <w:rPr>
          <w:b/>
          <w:bCs/>
          <w:i/>
          <w:iCs/>
          <w:sz w:val="28"/>
          <w:szCs w:val="28"/>
          <w:u w:val="single"/>
        </w:rPr>
        <w:t>.2014р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A93DD1" w:rsidRPr="003913E8" w:rsidRDefault="00A93DD1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3913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A93DD1" w:rsidRPr="003913E8" w:rsidRDefault="00A93DD1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A93DD1" w:rsidRPr="003913E8" w:rsidRDefault="00A93DD1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93DD1" w:rsidRPr="003913E8" w:rsidRDefault="00A93DD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Pr="00044280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CB6A41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16681D">
        <w:rPr>
          <w:b/>
          <w:bCs/>
          <w:i/>
          <w:iCs/>
          <w:sz w:val="28"/>
          <w:szCs w:val="28"/>
          <w:u w:val="single"/>
        </w:rPr>
        <w:t>.1</w:t>
      </w:r>
      <w:r w:rsidRPr="0016681D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16681D">
        <w:rPr>
          <w:b/>
          <w:bCs/>
          <w:i/>
          <w:iCs/>
          <w:sz w:val="28"/>
          <w:szCs w:val="28"/>
          <w:u w:val="single"/>
        </w:rPr>
        <w:t>.2014 р.</w:t>
      </w:r>
    </w:p>
    <w:p w:rsidR="00A93DD1" w:rsidRPr="00044280" w:rsidRDefault="00A93DD1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A93DD1" w:rsidRPr="00044280" w:rsidRDefault="00A93DD1" w:rsidP="00632C0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CB6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1815</w:t>
      </w:r>
      <w:r w:rsidRPr="00CB6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CB6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77</w:t>
      </w:r>
      <w:r w:rsidRPr="00CB6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Гкал</w:t>
      </w:r>
      <w:r w:rsidRPr="00CB6A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  <w:bookmarkStart w:id="14" w:name="_GoBack"/>
      <w:bookmarkEnd w:id="14"/>
    </w:p>
    <w:p w:rsidR="00A93DD1" w:rsidRPr="00044280" w:rsidRDefault="00A93DD1" w:rsidP="00044280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 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649 327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39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ПДВ.</w:t>
      </w: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93DD1" w:rsidRPr="003913E8" w:rsidRDefault="00A93DD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A93DD1" w:rsidRPr="003913E8" w:rsidRDefault="00A93DD1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A93DD1" w:rsidRPr="003913E8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Pr="003913E8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Pr="003913E8" w:rsidRDefault="00A93DD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DD1" w:rsidRPr="001909F9" w:rsidRDefault="00A93DD1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A93DD1" w:rsidRPr="00DD4B4B" w:rsidRDefault="00A93DD1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A93DD1" w:rsidRPr="00DD4B4B" w:rsidRDefault="00A93DD1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93DD1" w:rsidRPr="00DD4B4B" w:rsidSect="00996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4280"/>
    <w:rsid w:val="0016681D"/>
    <w:rsid w:val="001909F9"/>
    <w:rsid w:val="00306DB4"/>
    <w:rsid w:val="00373C93"/>
    <w:rsid w:val="003913E8"/>
    <w:rsid w:val="00442840"/>
    <w:rsid w:val="005658FF"/>
    <w:rsid w:val="00604CC2"/>
    <w:rsid w:val="00632C01"/>
    <w:rsid w:val="006F02FD"/>
    <w:rsid w:val="0080413F"/>
    <w:rsid w:val="008968B9"/>
    <w:rsid w:val="00901AE5"/>
    <w:rsid w:val="00917914"/>
    <w:rsid w:val="00951AFE"/>
    <w:rsid w:val="00972F10"/>
    <w:rsid w:val="009741A3"/>
    <w:rsid w:val="009961B2"/>
    <w:rsid w:val="00A93DD1"/>
    <w:rsid w:val="00AB616E"/>
    <w:rsid w:val="00AE4A30"/>
    <w:rsid w:val="00C24684"/>
    <w:rsid w:val="00C94C84"/>
    <w:rsid w:val="00CB6A41"/>
    <w:rsid w:val="00CF7A36"/>
    <w:rsid w:val="00D01BF9"/>
    <w:rsid w:val="00DD4B4B"/>
    <w:rsid w:val="00DE6E73"/>
    <w:rsid w:val="00E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988</Words>
  <Characters>564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2014-12-26T09:35:00Z</cp:lastPrinted>
  <dcterms:created xsi:type="dcterms:W3CDTF">2015-01-06T10:42:00Z</dcterms:created>
  <dcterms:modified xsi:type="dcterms:W3CDTF">2015-01-06T10:42:00Z</dcterms:modified>
</cp:coreProperties>
</file>