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D5" w:rsidRPr="001909F9" w:rsidRDefault="00C628D5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C628D5" w:rsidRPr="003913E8" w:rsidRDefault="00C628D5" w:rsidP="005658FF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10.02.2014р.,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(85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8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),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041262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(ТРП)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3913E8">
        <w:rPr>
          <w:b/>
          <w:bCs/>
          <w:sz w:val="28"/>
          <w:szCs w:val="28"/>
        </w:rPr>
        <w:t>2. Договір про закупівлю.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3913E8">
        <w:rPr>
          <w:sz w:val="28"/>
          <w:szCs w:val="28"/>
        </w:rPr>
        <w:t xml:space="preserve">2.1. Номер договору. </w:t>
      </w:r>
      <w:r w:rsidRPr="003913E8">
        <w:rPr>
          <w:b/>
          <w:bCs/>
          <w:i/>
          <w:iCs/>
          <w:sz w:val="28"/>
          <w:szCs w:val="28"/>
          <w:u w:val="single"/>
        </w:rPr>
        <w:t>№ 1</w:t>
      </w:r>
      <w:r w:rsidRPr="00917914">
        <w:rPr>
          <w:b/>
          <w:bCs/>
          <w:i/>
          <w:iCs/>
          <w:sz w:val="28"/>
          <w:szCs w:val="28"/>
          <w:u w:val="single"/>
          <w:lang w:val="ru-RU"/>
        </w:rPr>
        <w:t>532552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/1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3913E8">
        <w:rPr>
          <w:sz w:val="28"/>
          <w:szCs w:val="28"/>
        </w:rPr>
        <w:t xml:space="preserve">2.2. Дата укладення договору. 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12</w:t>
      </w:r>
      <w:r w:rsidRPr="003913E8">
        <w:rPr>
          <w:b/>
          <w:bCs/>
          <w:i/>
          <w:iCs/>
          <w:sz w:val="28"/>
          <w:szCs w:val="28"/>
          <w:u w:val="single"/>
        </w:rPr>
        <w:t>.0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3</w:t>
      </w:r>
      <w:r w:rsidRPr="003913E8">
        <w:rPr>
          <w:b/>
          <w:bCs/>
          <w:i/>
          <w:iCs/>
          <w:sz w:val="28"/>
          <w:szCs w:val="28"/>
          <w:u w:val="single"/>
        </w:rPr>
        <w:t>.2014р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C628D5" w:rsidRPr="003913E8" w:rsidRDefault="00C628D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 xml:space="preserve">3. Замовник. 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bCs/>
          <w:i/>
          <w:iCs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C628D5" w:rsidRPr="003913E8" w:rsidRDefault="00C628D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C628D5" w:rsidRPr="003913E8" w:rsidRDefault="00C628D5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3"/>
      <w:bookmarkEnd w:id="9"/>
      <w:r w:rsidRPr="003913E8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Публічне Акціонерне Товариство</w:t>
      </w:r>
      <w:r w:rsidRPr="003913E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uk-UA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«КИЇВЕНЕРГО»</w:t>
      </w:r>
    </w:p>
    <w:p w:rsidR="00C628D5" w:rsidRPr="003913E8" w:rsidRDefault="00C628D5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3913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C628D5" w:rsidRPr="003913E8" w:rsidRDefault="00C628D5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П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лоща Івана Франка, будинок 5, м. Київ, 01001,   телефон/телефакс (044) 201-07-16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C628D5" w:rsidRPr="003913E8" w:rsidRDefault="00C628D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3913E8">
        <w:rPr>
          <w:b/>
          <w:bCs/>
          <w:sz w:val="28"/>
          <w:szCs w:val="28"/>
        </w:rPr>
        <w:t>5. Зміни до договору про закупівлю.</w:t>
      </w: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 w:rsidRPr="0016681D">
        <w:rPr>
          <w:b/>
          <w:bCs/>
          <w:i/>
          <w:iCs/>
          <w:sz w:val="28"/>
          <w:szCs w:val="28"/>
          <w:u w:val="single"/>
          <w:lang w:val="ru-RU"/>
        </w:rPr>
        <w:t>0</w:t>
      </w:r>
      <w:r>
        <w:rPr>
          <w:b/>
          <w:bCs/>
          <w:i/>
          <w:iCs/>
          <w:sz w:val="28"/>
          <w:szCs w:val="28"/>
          <w:u w:val="single"/>
          <w:lang w:val="ru-RU"/>
        </w:rPr>
        <w:t>4</w:t>
      </w:r>
      <w:bookmarkStart w:id="13" w:name="_GoBack"/>
      <w:bookmarkEnd w:id="13"/>
      <w:r w:rsidRPr="0016681D">
        <w:rPr>
          <w:b/>
          <w:bCs/>
          <w:i/>
          <w:iCs/>
          <w:sz w:val="28"/>
          <w:szCs w:val="28"/>
          <w:u w:val="single"/>
        </w:rPr>
        <w:t>.1</w:t>
      </w:r>
      <w:r w:rsidRPr="0016681D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16681D">
        <w:rPr>
          <w:b/>
          <w:bCs/>
          <w:i/>
          <w:iCs/>
          <w:sz w:val="28"/>
          <w:szCs w:val="28"/>
          <w:u w:val="single"/>
        </w:rPr>
        <w:t>.2014 р.</w:t>
      </w:r>
    </w:p>
    <w:p w:rsidR="00C628D5" w:rsidRPr="003913E8" w:rsidRDefault="00C628D5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4" w:name="n18"/>
      <w:bookmarkEnd w:id="14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</w:p>
    <w:p w:rsidR="00C628D5" w:rsidRPr="0016681D" w:rsidRDefault="00C628D5" w:rsidP="00632C01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кількість за договором становить –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1895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91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Гкал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C628D5" w:rsidRPr="003913E8" w:rsidRDefault="00C628D5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C628D5" w:rsidRPr="003913E8" w:rsidRDefault="00C628D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C628D5" w:rsidRPr="003913E8" w:rsidRDefault="00C628D5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C628D5" w:rsidRPr="003913E8" w:rsidRDefault="00C628D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8D5" w:rsidRPr="003913E8" w:rsidRDefault="00C628D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8D5" w:rsidRPr="003913E8" w:rsidRDefault="00C628D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8D5" w:rsidRPr="003913E8" w:rsidRDefault="00C628D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8D5" w:rsidRPr="001909F9" w:rsidRDefault="00C628D5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C628D5" w:rsidRPr="00DD4B4B" w:rsidRDefault="00C628D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C628D5" w:rsidRPr="00DD4B4B" w:rsidRDefault="00C628D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C628D5" w:rsidRPr="00DD4B4B" w:rsidSect="00417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16681D"/>
    <w:rsid w:val="001909F9"/>
    <w:rsid w:val="00213FFF"/>
    <w:rsid w:val="00306DB4"/>
    <w:rsid w:val="00373C93"/>
    <w:rsid w:val="003913E8"/>
    <w:rsid w:val="00417109"/>
    <w:rsid w:val="00442840"/>
    <w:rsid w:val="005658FF"/>
    <w:rsid w:val="00632C01"/>
    <w:rsid w:val="0080413F"/>
    <w:rsid w:val="008968B9"/>
    <w:rsid w:val="00901AE5"/>
    <w:rsid w:val="00917914"/>
    <w:rsid w:val="00972F10"/>
    <w:rsid w:val="009741A3"/>
    <w:rsid w:val="00AE4A30"/>
    <w:rsid w:val="00C628D5"/>
    <w:rsid w:val="00C94C84"/>
    <w:rsid w:val="00CF7A36"/>
    <w:rsid w:val="00D01BF9"/>
    <w:rsid w:val="00DD4B4B"/>
    <w:rsid w:val="00E13D4F"/>
    <w:rsid w:val="00EA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65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945</Words>
  <Characters>540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2014-12-03T12:07:00Z</cp:lastPrinted>
  <dcterms:created xsi:type="dcterms:W3CDTF">2014-12-05T13:51:00Z</dcterms:created>
  <dcterms:modified xsi:type="dcterms:W3CDTF">2014-12-05T13:51:00Z</dcterms:modified>
</cp:coreProperties>
</file>