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7" w:type="dxa"/>
        <w:tblInd w:w="-106" w:type="dxa"/>
        <w:tblLook w:val="00A0"/>
      </w:tblPr>
      <w:tblGrid>
        <w:gridCol w:w="360"/>
        <w:gridCol w:w="5325"/>
        <w:gridCol w:w="1560"/>
        <w:gridCol w:w="3402"/>
        <w:gridCol w:w="1600"/>
        <w:gridCol w:w="1920"/>
        <w:gridCol w:w="1980"/>
      </w:tblGrid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B63B00" w:rsidRPr="00B7455C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Табаченко А.Д. </w:t>
            </w: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РІЧНИЙ ПЛАН ЗАКУПІВЕЛЬ  на 2016 рік  </w:t>
            </w: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B63B00" w:rsidRPr="00B7455C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       філія Національної телекомпанії України</w:t>
            </w:r>
          </w:p>
        </w:tc>
      </w:tr>
      <w:tr w:rsidR="00B63B00" w:rsidRPr="00B7455C">
        <w:trPr>
          <w:trHeight w:val="315"/>
        </w:trPr>
        <w:tc>
          <w:tcPr>
            <w:tcW w:w="161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B63B00" w:rsidRPr="00B7455C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1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Предмет закупівлі      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</w:tr>
      <w:tr w:rsidR="00B63B00" w:rsidRPr="00B7455C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B63B00" w:rsidRPr="00B7455C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19.20.2  Паливо рідинне та газ; оливи мастильні  (09132100-4 Неетильований бензин; 09134200-9 Дизельне паливо)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367 200 (триста шістдесят сім тисяч двісті) грн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321 700 (триста двадцять одна тисяча сімсот)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3 229 800 (три мільйони двісті двадцять дев’ять тисяч вісімсот 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2082,9356 Гкал</w:t>
            </w:r>
          </w:p>
        </w:tc>
      </w:tr>
      <w:tr w:rsidR="00B63B00" w:rsidRPr="00B7455C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47 706 (сорок сім тисяч сімсот шість) грн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17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37.00.1  Послуги каналізаційні  ( 90430000-0  Послуги з відведення стічних вод)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49 889 (сорок дев'ять тисяч вісімсот вісімдесят дев'ять) грн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197 100 (сто дев'яносто сім тисяч сто) грн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63B00" w:rsidRPr="00B7455C">
        <w:trPr>
          <w:trHeight w:val="17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- 1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- 2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2 828 083 (два мільйони вісімсот двадцять вісім тисяч вісімдесят три)  грн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комп’ютерів і периферійного устаткування (95.11.10-00.00, 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 (сто тисяч 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17.12.7 Папір і картон оброблені (ДК 021:2015: 30197600-2  Оброблені папір і картон) (Папір і картон)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142 505 (сто сорок дві тисячі п’ятсот п’ять)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36 432 (тридцять шість тисяч чотириста тридцять дві)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 (сто тисяч ) грн.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(код за ДК 021:2015:79711000-1 послуги з моніторингу сигналів тривоги, що надходять з пристроїв охоронної сигналізації) (послуги, що надаються за сигналом тривоги та по обслуговуванню охоронної сигналізації)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39 134 (тридцять дев’ять  тисяч сто тридцять чотири) грн  67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27.20.1 Елементи первинні, первинні батареї та частини до них (ДК 021:2015: 31400000-0 Акумулятори, гальванічні елементи та гальванічні батареї) (Сухі елементи)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30 860 (тридцять тисяч вісімсот шістдесят) грн 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61.10.4 Послуги зв'язку Інтернетом проводовими мережами  (код за ДК 021:2015: 72400000-4 Інтернет-послуги) (телекомунікаційні послуги: послуги зв'язку Інтернетом)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49 176 (сорок дев’ять тисяч  сто сімдесят шість)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B63B00" w:rsidRPr="00B7455C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26.05.2016 протокол № 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11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М. 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7B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63B00" w:rsidRPr="00B745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B00" w:rsidRPr="002E7B2C" w:rsidRDefault="00B63B00" w:rsidP="002E7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B00" w:rsidRPr="002E7B2C" w:rsidRDefault="00B63B00" w:rsidP="002E7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63B00" w:rsidRDefault="00B63B00"/>
    <w:sectPr w:rsidR="00B63B00" w:rsidSect="002E7B2C">
      <w:pgSz w:w="16838" w:h="11906" w:orient="landscape"/>
      <w:pgMar w:top="510" w:right="510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DA"/>
    <w:rsid w:val="00053633"/>
    <w:rsid w:val="002E7B2C"/>
    <w:rsid w:val="006152FA"/>
    <w:rsid w:val="00B137EE"/>
    <w:rsid w:val="00B34065"/>
    <w:rsid w:val="00B63B00"/>
    <w:rsid w:val="00B7455C"/>
    <w:rsid w:val="00F87575"/>
    <w:rsid w:val="00FB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3733</Words>
  <Characters>2129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виконавчий філії НТКУ</dc:title>
  <dc:subject/>
  <dc:creator>Олена Юдіна</dc:creator>
  <cp:keywords/>
  <dc:description/>
  <cp:lastModifiedBy>internet</cp:lastModifiedBy>
  <cp:revision>2</cp:revision>
  <dcterms:created xsi:type="dcterms:W3CDTF">2016-05-27T12:50:00Z</dcterms:created>
  <dcterms:modified xsi:type="dcterms:W3CDTF">2016-05-27T12:50:00Z</dcterms:modified>
</cp:coreProperties>
</file>