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4" w:rsidRPr="009315C1" w:rsidRDefault="002622E4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2622E4" w:rsidRPr="009315C1" w:rsidRDefault="002622E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2622E4" w:rsidRPr="009315C1" w:rsidRDefault="002622E4" w:rsidP="002D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аціональна телекомпанія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ілі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аціональної телекомпанії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«Центральна дирекція «Українське радіо»</w:t>
      </w:r>
    </w:p>
    <w:p w:rsidR="002622E4" w:rsidRPr="009315C1" w:rsidRDefault="002622E4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2622E4" w:rsidRPr="009315C1" w:rsidRDefault="002622E4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2622E4" w:rsidRPr="009315C1" w:rsidRDefault="002622E4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3084092636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3522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84092636</w:t>
      </w:r>
    </w:p>
    <w:p w:rsidR="002622E4" w:rsidRPr="005448B0" w:rsidRDefault="002622E4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5" w:name="n9"/>
      <w:bookmarkEnd w:id="5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Юрченко Валерій Володимирович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заступник директора виконавчого з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питань виготовлення та поширення радіомовної продукції, м. Київ, вул. Хрещатик, 26, кімн.  № </w:t>
      </w:r>
      <w:r w:rsidRPr="00D604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57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01001, телефон (044) 239-62-52, (044) 239-63-51 телефакс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(044) 279-60-97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yurchenko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@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nrcu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gov</w:t>
      </w:r>
      <w:r w:rsidRPr="00D604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2622E4" w:rsidRPr="00D604C4" w:rsidRDefault="002622E4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6" w:name="n10"/>
      <w:bookmarkEnd w:id="6"/>
    </w:p>
    <w:p w:rsidR="002622E4" w:rsidRPr="005448B0" w:rsidRDefault="002622E4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5448B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5448B0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49 176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грн 00 коп. з ПДВ</w:t>
      </w:r>
    </w:p>
    <w:p w:rsidR="002622E4" w:rsidRPr="005448B0" w:rsidRDefault="002622E4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7" w:name="n11"/>
      <w:bookmarkEnd w:id="7"/>
    </w:p>
    <w:p w:rsidR="002622E4" w:rsidRPr="0091452C" w:rsidRDefault="002622E4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15C1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9315C1">
        <w:rPr>
          <w:b/>
          <w:bCs/>
          <w:sz w:val="28"/>
          <w:szCs w:val="28"/>
          <w:lang w:val="ru-RU"/>
        </w:rPr>
        <w:t xml:space="preserve">  </w:t>
      </w:r>
      <w:hyperlink r:id="rId4" w:history="1"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2622E4" w:rsidRDefault="002622E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2622E4" w:rsidRPr="009315C1" w:rsidRDefault="002622E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2622E4" w:rsidRPr="005448B0" w:rsidRDefault="002622E4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9" w:name="n13"/>
      <w:bookmarkEnd w:id="9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9145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61.10.4 Послуги зв'язку Інтернетом проводовими мережами  (код за ДК 021:2015: 72400000-4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Інтернет-послуги) (телекомунікаційні послуги: послуги зв'язку Інтернетом)</w:t>
      </w:r>
      <w:r w:rsidRPr="00544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8B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    </w:t>
      </w:r>
    </w:p>
    <w:p w:rsidR="002622E4" w:rsidRPr="000F5271" w:rsidRDefault="002622E4" w:rsidP="001248B6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bookmarkStart w:id="10" w:name="n14"/>
      <w:bookmarkEnd w:id="10"/>
      <w:r w:rsidRPr="009315C1">
        <w:rPr>
          <w:sz w:val="28"/>
          <w:szCs w:val="28"/>
        </w:rPr>
        <w:t xml:space="preserve">4.2. Кількість товарів або обсяг виконання робіт чи надання послуг. </w:t>
      </w:r>
      <w:r w:rsidRPr="005448B0">
        <w:rPr>
          <w:b/>
          <w:bCs/>
          <w:i/>
          <w:iCs/>
          <w:sz w:val="28"/>
          <w:szCs w:val="28"/>
          <w:u w:val="single"/>
        </w:rPr>
        <w:t>телекомунікаційні послуги: послуги зв'язку Інтернетом.</w:t>
      </w:r>
    </w:p>
    <w:p w:rsidR="002622E4" w:rsidRPr="0091452C" w:rsidRDefault="002622E4" w:rsidP="009315C1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bookmarkStart w:id="11" w:name="n15"/>
      <w:bookmarkEnd w:id="11"/>
      <w:r w:rsidRPr="009315C1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2622E4" w:rsidRPr="009315C1" w:rsidRDefault="002622E4" w:rsidP="009315C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D376C">
        <w:rPr>
          <w:b/>
          <w:bCs/>
          <w:i/>
          <w:iCs/>
          <w:color w:val="000000"/>
          <w:sz w:val="28"/>
          <w:szCs w:val="28"/>
          <w:u w:val="single"/>
        </w:rPr>
        <w:t>вул. Хрещатик, буд. №26, м. Київ</w:t>
      </w:r>
    </w:p>
    <w:p w:rsidR="002622E4" w:rsidRPr="0091452C" w:rsidRDefault="002622E4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12" w:name="n16"/>
      <w:bookmarkEnd w:id="12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4.4. Строк поставки товарів, виконання робіт чи надання послуг</w:t>
      </w:r>
      <w:r w:rsidRPr="006F45E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6F45E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622E4" w:rsidRPr="009315C1" w:rsidRDefault="002622E4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січень-грудень 2016 року</w:t>
      </w:r>
    </w:p>
    <w:p w:rsidR="002622E4" w:rsidRDefault="002622E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3" w:name="n17"/>
      <w:bookmarkEnd w:id="13"/>
    </w:p>
    <w:p w:rsidR="002622E4" w:rsidRPr="00BD376C" w:rsidRDefault="002622E4" w:rsidP="00BD3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  <w:bookmarkStart w:id="14" w:name="n18"/>
      <w:bookmarkEnd w:id="14"/>
    </w:p>
    <w:p w:rsidR="002622E4" w:rsidRDefault="002622E4" w:rsidP="00BD37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A12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Публічне акціонерне товариство 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«Укртелеком»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бульвар Т. Шевченка, 18, м. Київ, 01601,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тел. 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46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 w:rsidRPr="00D604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</w:t>
      </w:r>
      <w:r w:rsidRPr="00D604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7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факс 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47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88; </w:t>
      </w:r>
    </w:p>
    <w:p w:rsidR="002622E4" w:rsidRDefault="002622E4" w:rsidP="00BD37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Департамент розвитку сегмента державних установ,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вул.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Московська, 23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м. Київ</w:t>
      </w:r>
      <w:bookmarkStart w:id="15" w:name="_GoBack"/>
      <w:r w:rsidRPr="009E7A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, </w:t>
      </w:r>
      <w:r w:rsidRPr="009E7A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01010</w:t>
      </w:r>
      <w:bookmarkEnd w:id="15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тел.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46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 w:rsidRPr="00D604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</w:t>
      </w:r>
      <w:r w:rsidRPr="00D604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7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факс 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47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88</w:t>
      </w:r>
    </w:p>
    <w:p w:rsidR="002622E4" w:rsidRDefault="002622E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2622E4" w:rsidRDefault="002622E4" w:rsidP="004E458B">
      <w:pPr>
        <w:spacing w:after="0" w:line="240" w:lineRule="auto"/>
        <w:rPr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 </w:t>
      </w:r>
      <w:bookmarkStart w:id="16" w:name="n19"/>
      <w:bookmarkEnd w:id="16"/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49 176 </w:t>
      </w:r>
      <w:r w:rsidRPr="005448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грн 00 коп. з ПДВ</w:t>
      </w:r>
    </w:p>
    <w:p w:rsidR="002622E4" w:rsidRPr="00F21159" w:rsidRDefault="002622E4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9315C1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  <w:r w:rsidRPr="009315C1">
        <w:rPr>
          <w:b/>
          <w:bCs/>
          <w:i/>
          <w:iCs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Pr="00F21159">
        <w:rPr>
          <w:rStyle w:val="rvts0"/>
          <w:b/>
          <w:bCs/>
          <w:i/>
          <w:iCs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2622E4" w:rsidRDefault="002622E4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n20"/>
      <w:bookmarkEnd w:id="17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2622E4" w:rsidRPr="009315C1" w:rsidRDefault="002622E4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Директор виконавчий</w:t>
      </w:r>
    </w:p>
    <w:p w:rsidR="002622E4" w:rsidRPr="009315C1" w:rsidRDefault="002622E4" w:rsidP="00743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2622E4" w:rsidRPr="009315C1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2622E4" w:rsidRPr="009315C1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2622E4" w:rsidRPr="009315C1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2622E4" w:rsidRPr="009315C1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2622E4" w:rsidRPr="009315C1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2622E4" w:rsidRPr="009315C1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2622E4" w:rsidRPr="00127EAE">
        <w:trPr>
          <w:tblCellSpacing w:w="0" w:type="dxa"/>
        </w:trPr>
        <w:tc>
          <w:tcPr>
            <w:tcW w:w="2100" w:type="pct"/>
          </w:tcPr>
          <w:p w:rsidR="002622E4" w:rsidRPr="00FB155B" w:rsidRDefault="002622E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2622E4" w:rsidRPr="00FB155B" w:rsidRDefault="002622E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2622E4" w:rsidRPr="00FB155B" w:rsidRDefault="002622E4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 w:rsidRPr="004E6A2B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09"/>
        <w:gridCol w:w="4139"/>
      </w:tblGrid>
      <w:tr w:rsidR="002622E4" w:rsidRPr="00127EAE">
        <w:trPr>
          <w:tblCellSpacing w:w="0" w:type="dxa"/>
        </w:trPr>
        <w:tc>
          <w:tcPr>
            <w:tcW w:w="3000" w:type="pct"/>
          </w:tcPr>
          <w:p w:rsidR="002622E4" w:rsidRPr="00FB155B" w:rsidRDefault="002622E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</w:tcPr>
          <w:p w:rsidR="002622E4" w:rsidRPr="00FB155B" w:rsidRDefault="002622E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2622E4" w:rsidRPr="00127EAE">
        <w:trPr>
          <w:tblCellSpacing w:w="0" w:type="dxa"/>
        </w:trPr>
        <w:tc>
          <w:tcPr>
            <w:tcW w:w="3000" w:type="pct"/>
          </w:tcPr>
          <w:p w:rsidR="002622E4" w:rsidRPr="00FB155B" w:rsidRDefault="002622E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</w:tcPr>
          <w:p w:rsidR="002622E4" w:rsidRPr="00FB155B" w:rsidRDefault="002622E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2622E4" w:rsidRPr="00FB155B" w:rsidRDefault="002622E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2622E4" w:rsidRPr="00127EAE">
        <w:trPr>
          <w:tblCellSpacing w:w="0" w:type="dxa"/>
        </w:trPr>
        <w:tc>
          <w:tcPr>
            <w:tcW w:w="2100" w:type="pct"/>
          </w:tcPr>
          <w:p w:rsidR="002622E4" w:rsidRPr="00FB155B" w:rsidRDefault="002622E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2622E4" w:rsidRPr="00FB155B" w:rsidRDefault="002622E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2622E4" w:rsidRDefault="002622E4"/>
    <w:sectPr w:rsidR="002622E4" w:rsidSect="001248B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51592"/>
    <w:rsid w:val="000D7D1B"/>
    <w:rsid w:val="000F3E55"/>
    <w:rsid w:val="000F5271"/>
    <w:rsid w:val="0011571D"/>
    <w:rsid w:val="001248B6"/>
    <w:rsid w:val="00127EAE"/>
    <w:rsid w:val="00145E59"/>
    <w:rsid w:val="00155933"/>
    <w:rsid w:val="001F1D98"/>
    <w:rsid w:val="002034E5"/>
    <w:rsid w:val="00242C00"/>
    <w:rsid w:val="0025151E"/>
    <w:rsid w:val="002622E4"/>
    <w:rsid w:val="00287DCB"/>
    <w:rsid w:val="002A122E"/>
    <w:rsid w:val="002D2930"/>
    <w:rsid w:val="00336212"/>
    <w:rsid w:val="0039722B"/>
    <w:rsid w:val="00470A5B"/>
    <w:rsid w:val="004C6CDF"/>
    <w:rsid w:val="004E458B"/>
    <w:rsid w:val="004E6A2B"/>
    <w:rsid w:val="005448B0"/>
    <w:rsid w:val="006A5791"/>
    <w:rsid w:val="006B7DB4"/>
    <w:rsid w:val="006E3E4D"/>
    <w:rsid w:val="006F45E2"/>
    <w:rsid w:val="006F58C8"/>
    <w:rsid w:val="00743A42"/>
    <w:rsid w:val="007B4A65"/>
    <w:rsid w:val="00864F95"/>
    <w:rsid w:val="008F672F"/>
    <w:rsid w:val="0091452C"/>
    <w:rsid w:val="009315C1"/>
    <w:rsid w:val="009E7A60"/>
    <w:rsid w:val="00A75170"/>
    <w:rsid w:val="00B80D79"/>
    <w:rsid w:val="00BD376C"/>
    <w:rsid w:val="00CF2232"/>
    <w:rsid w:val="00D340FB"/>
    <w:rsid w:val="00D604C4"/>
    <w:rsid w:val="00DA2A05"/>
    <w:rsid w:val="00E534C8"/>
    <w:rsid w:val="00EA4823"/>
    <w:rsid w:val="00EA6D24"/>
    <w:rsid w:val="00EC003F"/>
    <w:rsid w:val="00F21159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basedOn w:val="DefaultParagraphFont"/>
    <w:uiPriority w:val="99"/>
    <w:rsid w:val="00CF2232"/>
  </w:style>
  <w:style w:type="paragraph" w:customStyle="1" w:styleId="CharChar0">
    <w:name w:val="Char Знак Знак Char Знак Знак Знак Знак Знак Знак Знак Знак Знак Знак Знак Знак"/>
    <w:basedOn w:val="Normal"/>
    <w:uiPriority w:val="99"/>
    <w:rsid w:val="00BD37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3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212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E534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4740</Words>
  <Characters>2703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cp:lastPrinted>2016-05-26T07:54:00Z</cp:lastPrinted>
  <dcterms:created xsi:type="dcterms:W3CDTF">2016-05-27T12:48:00Z</dcterms:created>
  <dcterms:modified xsi:type="dcterms:W3CDTF">2016-05-27T12:48:00Z</dcterms:modified>
</cp:coreProperties>
</file>