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A" w:rsidRPr="003C513B" w:rsidRDefault="00206D8A" w:rsidP="00F10B77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3C513B">
        <w:rPr>
          <w:b/>
          <w:bCs/>
          <w:sz w:val="28"/>
          <w:szCs w:val="28"/>
        </w:rPr>
        <w:t>ПРОТОКОЛ</w:t>
      </w:r>
      <w:r w:rsidRPr="003C513B">
        <w:rPr>
          <w:b/>
          <w:bCs/>
          <w:sz w:val="28"/>
          <w:szCs w:val="28"/>
        </w:rPr>
        <w:br/>
        <w:t>оцінки пропозицій конкурсних торгів</w:t>
      </w:r>
      <w:r>
        <w:rPr>
          <w:b/>
          <w:bCs/>
          <w:sz w:val="28"/>
          <w:szCs w:val="28"/>
        </w:rPr>
        <w:t>,</w:t>
      </w:r>
      <w:r w:rsidRPr="003C513B">
        <w:rPr>
          <w:b/>
          <w:bCs/>
          <w:sz w:val="28"/>
          <w:szCs w:val="28"/>
        </w:rPr>
        <w:t xml:space="preserve"> цінових пропозицій </w:t>
      </w:r>
    </w:p>
    <w:p w:rsidR="00206D8A" w:rsidRPr="00C738C3" w:rsidRDefault="00206D8A" w:rsidP="00E1611D">
      <w:pPr>
        <w:widowControl w:val="0"/>
        <w:tabs>
          <w:tab w:val="left" w:pos="1440"/>
        </w:tabs>
      </w:pPr>
      <w:r w:rsidRPr="00C738C3">
        <w:rPr>
          <w:b/>
          <w:bCs/>
        </w:rPr>
        <w:t>1. Замовник.</w:t>
      </w:r>
      <w:r w:rsidRPr="00C738C3">
        <w:rPr>
          <w:b/>
          <w:bCs/>
        </w:rPr>
        <w:br/>
      </w:r>
      <w:r w:rsidRPr="00C738C3">
        <w:t xml:space="preserve">1.1. Найменування </w:t>
      </w:r>
      <w:r w:rsidRPr="00C738C3">
        <w:rPr>
          <w:b/>
          <w:bCs/>
          <w:i/>
          <w:iCs/>
          <w:u w:val="single"/>
        </w:rPr>
        <w:t>Національна телекомпанія України філія Національної телекомпанії України «Центральна дирекція «Українське радіо</w:t>
      </w:r>
      <w:r w:rsidRPr="00C738C3">
        <w:t>.</w:t>
      </w:r>
    </w:p>
    <w:p w:rsidR="00206D8A" w:rsidRPr="00C738C3" w:rsidRDefault="00206D8A" w:rsidP="00E1611D">
      <w:pPr>
        <w:widowControl w:val="0"/>
        <w:tabs>
          <w:tab w:val="left" w:pos="1440"/>
        </w:tabs>
      </w:pPr>
      <w:r w:rsidRPr="00C738C3">
        <w:t>1.2. Місцезнаходження</w:t>
      </w:r>
      <w:r w:rsidRPr="00C738C3">
        <w:rPr>
          <w:b/>
          <w:bCs/>
          <w:i/>
          <w:iCs/>
          <w:u w:val="single"/>
        </w:rPr>
        <w:t xml:space="preserve"> м. Київ, вул. Хрещатик, буд. № 26, 01001</w:t>
      </w:r>
      <w:r w:rsidRPr="00C738C3">
        <w:t>.</w:t>
      </w:r>
    </w:p>
    <w:p w:rsidR="00206D8A" w:rsidRPr="00C738C3" w:rsidRDefault="00206D8A" w:rsidP="00E1611D">
      <w:pPr>
        <w:widowControl w:val="0"/>
        <w:tabs>
          <w:tab w:val="left" w:pos="1440"/>
        </w:tabs>
        <w:rPr>
          <w:lang w:val="ru-RU"/>
        </w:rPr>
      </w:pPr>
      <w:r w:rsidRPr="00C738C3">
        <w:t>1.3. Відповідальний за проведення торгів</w:t>
      </w:r>
      <w:r w:rsidRPr="00C738C3">
        <w:rPr>
          <w:b/>
          <w:bCs/>
          <w:i/>
          <w:iCs/>
          <w:u w:val="single"/>
        </w:rPr>
        <w:t xml:space="preserve"> Чаленко Анатолій Васильович</w:t>
      </w:r>
      <w:r w:rsidRPr="00C738C3">
        <w:rPr>
          <w:lang w:val="ru-RU"/>
        </w:rPr>
        <w:t>,</w:t>
      </w:r>
    </w:p>
    <w:p w:rsidR="00206D8A" w:rsidRPr="00C738C3" w:rsidRDefault="00206D8A" w:rsidP="00F10B77">
      <w:pPr>
        <w:widowControl w:val="0"/>
        <w:tabs>
          <w:tab w:val="left" w:pos="1440"/>
        </w:tabs>
      </w:pPr>
      <w:r>
        <w:t xml:space="preserve">                                                                            </w:t>
      </w:r>
      <w:r w:rsidRPr="00C738C3">
        <w:t>(прізвище, ім’я, по батькові)</w:t>
      </w:r>
    </w:p>
    <w:p w:rsidR="00206D8A" w:rsidRPr="00C738C3" w:rsidRDefault="00206D8A" w:rsidP="00F10B77">
      <w:pPr>
        <w:widowControl w:val="0"/>
        <w:tabs>
          <w:tab w:val="left" w:pos="1440"/>
          <w:tab w:val="left" w:pos="7867"/>
        </w:tabs>
        <w:outlineLvl w:val="2"/>
        <w:rPr>
          <w:b/>
          <w:bCs/>
        </w:rPr>
      </w:pPr>
      <w:r w:rsidRPr="00C738C3">
        <w:t xml:space="preserve">телефон  </w:t>
      </w:r>
      <w:r w:rsidRPr="00C738C3">
        <w:rPr>
          <w:b/>
          <w:bCs/>
          <w:i/>
          <w:iCs/>
          <w:u w:val="single"/>
        </w:rPr>
        <w:t>(044)239-69-50, (044)239-94-20,</w:t>
      </w:r>
      <w:r w:rsidRPr="00C738C3">
        <w:br/>
        <w:t xml:space="preserve">телефакс </w:t>
      </w:r>
      <w:r w:rsidRPr="00C738C3">
        <w:rPr>
          <w:b/>
          <w:bCs/>
          <w:i/>
          <w:iCs/>
          <w:u w:val="single"/>
        </w:rPr>
        <w:t>(044)239-94-30</w:t>
      </w:r>
    </w:p>
    <w:p w:rsidR="00206D8A" w:rsidRPr="00C738C3" w:rsidRDefault="00206D8A" w:rsidP="00F10B77">
      <w:pPr>
        <w:widowControl w:val="0"/>
        <w:tabs>
          <w:tab w:val="left" w:pos="1440"/>
        </w:tabs>
      </w:pPr>
    </w:p>
    <w:p w:rsidR="00206D8A" w:rsidRDefault="00206D8A" w:rsidP="00970FD4">
      <w:pPr>
        <w:jc w:val="both"/>
      </w:pPr>
      <w:r w:rsidRPr="00C738C3">
        <w:rPr>
          <w:b/>
          <w:bCs/>
        </w:rPr>
        <w:t>2. Інформація про предмет закупівлі</w:t>
      </w:r>
      <w:r w:rsidRPr="00C738C3">
        <w:t xml:space="preserve"> </w:t>
      </w:r>
    </w:p>
    <w:p w:rsidR="00206D8A" w:rsidRPr="00970FD4" w:rsidRDefault="00206D8A" w:rsidP="00970FD4">
      <w:pPr>
        <w:jc w:val="both"/>
        <w:rPr>
          <w:b/>
          <w:bCs/>
          <w:i/>
          <w:iCs/>
          <w:u w:val="single"/>
          <w:lang w:eastAsia="ru-RU"/>
        </w:rPr>
      </w:pPr>
      <w:r w:rsidRPr="00970FD4">
        <w:rPr>
          <w:b/>
          <w:bCs/>
          <w:i/>
          <w:iCs/>
          <w:u w:val="single"/>
          <w:lang w:eastAsia="en-US"/>
        </w:rPr>
        <w:t xml:space="preserve">код за ДК 016:2010: 45.20.1 Технічне обслуговування та ремонтування автомобілів і маловантажних автотранспортних засобів (ДК 021:2015: 50112000-3 Послуги з ремонту і технічного обслуговування автомобілів) (Технічне обслуговування та ремонтування: </w:t>
      </w:r>
      <w:r w:rsidRPr="00970FD4">
        <w:rPr>
          <w:b/>
          <w:bCs/>
          <w:i/>
          <w:iCs/>
          <w:u w:val="single"/>
          <w:lang w:eastAsia="ru-RU"/>
        </w:rPr>
        <w:t>6 автомобілів ВАЗ,</w:t>
      </w:r>
      <w:r w:rsidRPr="00970FD4">
        <w:rPr>
          <w:b/>
          <w:bCs/>
          <w:i/>
          <w:iCs/>
          <w:u w:val="single"/>
          <w:lang w:eastAsia="en-US"/>
        </w:rPr>
        <w:t xml:space="preserve"> </w:t>
      </w:r>
      <w:r w:rsidRPr="00970FD4">
        <w:rPr>
          <w:b/>
          <w:bCs/>
          <w:i/>
          <w:iCs/>
          <w:u w:val="single"/>
          <w:lang w:eastAsia="ru-RU"/>
        </w:rPr>
        <w:t xml:space="preserve">5 автомобілів ГАЗ, 1 автомобіль </w:t>
      </w:r>
      <w:r w:rsidRPr="00970FD4">
        <w:rPr>
          <w:b/>
          <w:bCs/>
          <w:i/>
          <w:iCs/>
          <w:u w:val="single"/>
          <w:lang w:val="en-US" w:eastAsia="ru-RU"/>
        </w:rPr>
        <w:t>Volkswagen</w:t>
      </w:r>
      <w:r w:rsidRPr="00970FD4">
        <w:rPr>
          <w:b/>
          <w:bCs/>
          <w:i/>
          <w:iCs/>
          <w:u w:val="single"/>
          <w:lang w:eastAsia="ru-RU"/>
        </w:rPr>
        <w:t xml:space="preserve"> </w:t>
      </w:r>
      <w:r w:rsidRPr="00970FD4">
        <w:rPr>
          <w:b/>
          <w:bCs/>
          <w:i/>
          <w:iCs/>
          <w:u w:val="single"/>
          <w:lang w:val="en-US" w:eastAsia="ru-RU"/>
        </w:rPr>
        <w:t>Transporter</w:t>
      </w:r>
      <w:r w:rsidRPr="00970FD4">
        <w:rPr>
          <w:b/>
          <w:bCs/>
          <w:i/>
          <w:iCs/>
          <w:u w:val="single"/>
          <w:lang w:eastAsia="ru-RU"/>
        </w:rPr>
        <w:t>)</w:t>
      </w:r>
      <w:r>
        <w:rPr>
          <w:b/>
          <w:bCs/>
          <w:i/>
          <w:iCs/>
          <w:u w:val="single"/>
          <w:lang w:eastAsia="ru-RU"/>
        </w:rPr>
        <w:t xml:space="preserve"> 3 Лоти</w:t>
      </w:r>
      <w:r w:rsidRPr="00970FD4">
        <w:rPr>
          <w:b/>
          <w:bCs/>
          <w:i/>
          <w:iCs/>
          <w:u w:val="single"/>
          <w:lang w:eastAsia="ru-RU"/>
        </w:rPr>
        <w:t>:</w:t>
      </w:r>
    </w:p>
    <w:p w:rsidR="00206D8A" w:rsidRPr="00970FD4" w:rsidRDefault="00206D8A" w:rsidP="00970FD4">
      <w:pPr>
        <w:jc w:val="both"/>
        <w:rPr>
          <w:b/>
          <w:bCs/>
          <w:i/>
          <w:iCs/>
          <w:u w:val="single"/>
          <w:lang w:eastAsia="ru-RU"/>
        </w:rPr>
      </w:pPr>
      <w:r w:rsidRPr="00970FD4">
        <w:rPr>
          <w:b/>
          <w:bCs/>
        </w:rPr>
        <w:t>Лот №1:</w:t>
      </w:r>
      <w:r w:rsidRPr="00970FD4">
        <w:rPr>
          <w:b/>
          <w:bCs/>
          <w:i/>
          <w:iCs/>
          <w:u w:val="single"/>
        </w:rPr>
        <w:t xml:space="preserve"> код за ДК 016:2010: 45.20.1 Технічне обслуговування та ремонтування автомобілів і маловантажних автотранспортних засобів (ДК 021:2015: 50112000-3 Послуги з ремонту і технічного обслуговування автомобілів) (технічне обслуговування та ремонтування </w:t>
      </w:r>
      <w:r w:rsidRPr="00970FD4">
        <w:rPr>
          <w:b/>
          <w:bCs/>
          <w:i/>
          <w:iCs/>
          <w:u w:val="single"/>
          <w:lang w:eastAsia="ru-RU"/>
        </w:rPr>
        <w:t>6 автомобілів марки ВАЗ).</w:t>
      </w:r>
    </w:p>
    <w:p w:rsidR="00206D8A" w:rsidRPr="00970FD4" w:rsidRDefault="00206D8A" w:rsidP="00970FD4">
      <w:pPr>
        <w:jc w:val="both"/>
        <w:rPr>
          <w:b/>
          <w:bCs/>
          <w:i/>
          <w:iCs/>
          <w:u w:val="single"/>
          <w:lang w:eastAsia="ru-RU"/>
        </w:rPr>
      </w:pPr>
      <w:r w:rsidRPr="00970FD4">
        <w:rPr>
          <w:b/>
          <w:bCs/>
        </w:rPr>
        <w:t>Лот №2:</w:t>
      </w:r>
      <w:r w:rsidRPr="00970FD4">
        <w:rPr>
          <w:b/>
          <w:bCs/>
          <w:i/>
          <w:iCs/>
          <w:u w:val="single"/>
        </w:rPr>
        <w:t xml:space="preserve"> код за ДК 016:2010: 45.20.1 Технічне обслуговування та ремонтування автомобілів і маловантажних автотранспортних засобів (ДК 021:2015: 50112000-3 Послуги з ремонту і технічного обслуговування автомобілів) (технічне обслуговування та ремонтування </w:t>
      </w:r>
      <w:r w:rsidRPr="00970FD4">
        <w:rPr>
          <w:b/>
          <w:bCs/>
          <w:i/>
          <w:iCs/>
          <w:u w:val="single"/>
          <w:lang w:eastAsia="ru-RU"/>
        </w:rPr>
        <w:t>5 автомобілів марки ГАЗ).</w:t>
      </w:r>
    </w:p>
    <w:p w:rsidR="00206D8A" w:rsidRPr="00970FD4" w:rsidRDefault="00206D8A" w:rsidP="00970FD4">
      <w:pPr>
        <w:jc w:val="both"/>
        <w:rPr>
          <w:b/>
          <w:bCs/>
          <w:i/>
          <w:iCs/>
          <w:color w:val="000000"/>
          <w:u w:val="single"/>
        </w:rPr>
      </w:pPr>
      <w:r w:rsidRPr="00970FD4">
        <w:rPr>
          <w:b/>
          <w:bCs/>
          <w:lang w:eastAsia="en-US"/>
        </w:rPr>
        <w:t>Лот №3:</w:t>
      </w:r>
      <w:r w:rsidRPr="00970FD4">
        <w:rPr>
          <w:b/>
          <w:bCs/>
          <w:i/>
          <w:iCs/>
          <w:u w:val="single"/>
          <w:lang w:eastAsia="en-US"/>
        </w:rPr>
        <w:t xml:space="preserve"> код за ДК 016:2010: 45.20.1 Технічне обслуговування та ремонтування автомобілів і маловантажних автотранспортних засобів (ДК 021:2015: 50112000-3 Послуги з ремонту і технічного обслуговування автомобілів) </w:t>
      </w:r>
      <w:bookmarkStart w:id="0" w:name="n14"/>
      <w:bookmarkEnd w:id="0"/>
      <w:r w:rsidRPr="00970FD4">
        <w:rPr>
          <w:b/>
          <w:bCs/>
          <w:i/>
          <w:iCs/>
          <w:u w:val="single"/>
          <w:lang w:eastAsia="en-US"/>
        </w:rPr>
        <w:t xml:space="preserve">(технічне обслуговування та ремонтування </w:t>
      </w:r>
      <w:r w:rsidRPr="00970FD4">
        <w:rPr>
          <w:b/>
          <w:bCs/>
          <w:i/>
          <w:iCs/>
          <w:u w:val="single"/>
          <w:lang w:eastAsia="ru-RU"/>
        </w:rPr>
        <w:t xml:space="preserve">1 автомобіля марки </w:t>
      </w:r>
      <w:r w:rsidRPr="00970FD4">
        <w:rPr>
          <w:b/>
          <w:bCs/>
          <w:i/>
          <w:iCs/>
          <w:u w:val="single"/>
          <w:lang w:val="en-US" w:eastAsia="ru-RU"/>
        </w:rPr>
        <w:t>Volkswagen</w:t>
      </w:r>
      <w:r w:rsidRPr="00970FD4">
        <w:rPr>
          <w:b/>
          <w:bCs/>
          <w:i/>
          <w:iCs/>
          <w:u w:val="single"/>
          <w:lang w:eastAsia="ru-RU"/>
        </w:rPr>
        <w:t xml:space="preserve"> </w:t>
      </w:r>
      <w:r w:rsidRPr="00970FD4">
        <w:rPr>
          <w:b/>
          <w:bCs/>
          <w:i/>
          <w:iCs/>
          <w:u w:val="single"/>
          <w:lang w:val="en-US" w:eastAsia="ru-RU"/>
        </w:rPr>
        <w:t>Transporter</w:t>
      </w:r>
      <w:r w:rsidRPr="00970FD4">
        <w:rPr>
          <w:b/>
          <w:bCs/>
          <w:i/>
          <w:iCs/>
          <w:u w:val="single"/>
          <w:lang w:eastAsia="ru-RU"/>
        </w:rPr>
        <w:t>).</w:t>
      </w: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</w:pPr>
    </w:p>
    <w:p w:rsidR="00206D8A" w:rsidRPr="00C738C3" w:rsidRDefault="00206D8A" w:rsidP="00187F18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  <w:bCs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C738C3">
        <w:rPr>
          <w:lang w:val="ru-RU"/>
        </w:rPr>
        <w:t xml:space="preserve"> </w:t>
      </w:r>
      <w:r>
        <w:rPr>
          <w:b/>
          <w:bCs/>
          <w:i/>
          <w:iCs/>
          <w:u w:val="single"/>
        </w:rPr>
        <w:t>0</w:t>
      </w:r>
      <w:r w:rsidRPr="008D32D8">
        <w:rPr>
          <w:b/>
          <w:bCs/>
          <w:i/>
          <w:iCs/>
          <w:u w:val="single"/>
        </w:rPr>
        <w:t>4.0</w:t>
      </w:r>
      <w:r>
        <w:rPr>
          <w:b/>
          <w:bCs/>
          <w:i/>
          <w:iCs/>
          <w:u w:val="single"/>
        </w:rPr>
        <w:t>7</w:t>
      </w:r>
      <w:r w:rsidRPr="008D32D8">
        <w:rPr>
          <w:b/>
          <w:bCs/>
          <w:i/>
          <w:iCs/>
          <w:u w:val="single"/>
        </w:rPr>
        <w:t>.2016, №14</w:t>
      </w:r>
      <w:r>
        <w:rPr>
          <w:b/>
          <w:bCs/>
          <w:i/>
          <w:iCs/>
          <w:u w:val="single"/>
        </w:rPr>
        <w:t>0699</w:t>
      </w:r>
      <w:r w:rsidRPr="008D32D8">
        <w:rPr>
          <w:b/>
          <w:bCs/>
          <w:i/>
          <w:iCs/>
          <w:u w:val="single"/>
        </w:rPr>
        <w:t>, ВДЗ №</w:t>
      </w:r>
      <w:r>
        <w:rPr>
          <w:b/>
          <w:bCs/>
          <w:i/>
          <w:iCs/>
          <w:u w:val="single"/>
        </w:rPr>
        <w:t>124</w:t>
      </w:r>
      <w:r w:rsidRPr="008D32D8">
        <w:rPr>
          <w:b/>
          <w:bCs/>
          <w:i/>
          <w:iCs/>
          <w:u w:val="single"/>
        </w:rPr>
        <w:t>(</w:t>
      </w:r>
      <w:r>
        <w:rPr>
          <w:b/>
          <w:bCs/>
          <w:i/>
          <w:iCs/>
          <w:u w:val="single"/>
        </w:rPr>
        <w:t>0</w:t>
      </w:r>
      <w:r w:rsidRPr="008D32D8">
        <w:rPr>
          <w:b/>
          <w:bCs/>
          <w:i/>
          <w:iCs/>
          <w:u w:val="single"/>
        </w:rPr>
        <w:t>4.0</w:t>
      </w:r>
      <w:r>
        <w:rPr>
          <w:b/>
          <w:bCs/>
          <w:i/>
          <w:iCs/>
          <w:u w:val="single"/>
        </w:rPr>
        <w:t>7</w:t>
      </w:r>
      <w:r w:rsidRPr="008D32D8">
        <w:rPr>
          <w:b/>
          <w:bCs/>
          <w:i/>
          <w:iCs/>
          <w:u w:val="single"/>
        </w:rPr>
        <w:t>.2016)</w:t>
      </w: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</w:pP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  <w:bCs/>
        </w:rPr>
        <w:t xml:space="preserve">4. Оцінку пропозицій конкурсних торгів (цінових пропозицій) проведено </w:t>
      </w:r>
      <w:r>
        <w:rPr>
          <w:b/>
          <w:bCs/>
          <w:i/>
          <w:iCs/>
          <w:u w:val="single"/>
          <w:lang w:val="ru-RU"/>
        </w:rPr>
        <w:t>11</w:t>
      </w:r>
      <w:r w:rsidRPr="00C738C3">
        <w:rPr>
          <w:b/>
          <w:bCs/>
          <w:i/>
          <w:iCs/>
          <w:u w:val="single"/>
        </w:rPr>
        <w:t>.0</w:t>
      </w:r>
      <w:r>
        <w:rPr>
          <w:b/>
          <w:bCs/>
          <w:i/>
          <w:iCs/>
          <w:u w:val="single"/>
        </w:rPr>
        <w:t>8</w:t>
      </w:r>
      <w:r w:rsidRPr="00C738C3">
        <w:rPr>
          <w:b/>
          <w:bCs/>
          <w:i/>
          <w:iCs/>
          <w:u w:val="single"/>
        </w:rPr>
        <w:t>.2016. 12 годин 00 хвилин</w:t>
      </w:r>
    </w:p>
    <w:p w:rsidR="00206D8A" w:rsidRPr="00C738C3" w:rsidRDefault="00206D8A" w:rsidP="00F10B77">
      <w:pPr>
        <w:widowControl w:val="0"/>
        <w:tabs>
          <w:tab w:val="left" w:pos="1440"/>
        </w:tabs>
      </w:pPr>
      <w:r w:rsidRPr="00C738C3">
        <w:rPr>
          <w:lang w:val="ru-RU"/>
        </w:rPr>
        <w:t xml:space="preserve">  </w:t>
      </w:r>
      <w:r w:rsidRPr="00C738C3">
        <w:t>(дата)                       (час)</w:t>
      </w:r>
    </w:p>
    <w:p w:rsidR="00206D8A" w:rsidRPr="00C738C3" w:rsidRDefault="00206D8A" w:rsidP="00F10B77">
      <w:pPr>
        <w:widowControl w:val="0"/>
        <w:tabs>
          <w:tab w:val="left" w:pos="1440"/>
        </w:tabs>
      </w:pPr>
    </w:p>
    <w:p w:rsidR="00206D8A" w:rsidRPr="00C738C3" w:rsidRDefault="00206D8A" w:rsidP="00187F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38C3">
        <w:tab/>
      </w:r>
      <w:r w:rsidRPr="00C738C3">
        <w:rPr>
          <w:b/>
          <w:bCs/>
        </w:rPr>
        <w:t xml:space="preserve">5. Перелік відхилених пропозицій конкурсних торгів (цінових пропозицій) та причини їх відхилення </w:t>
      </w:r>
      <w:r>
        <w:rPr>
          <w:b/>
          <w:bCs/>
        </w:rPr>
        <w:t>-</w:t>
      </w: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  <w:rPr>
          <w:b/>
          <w:bCs/>
        </w:rPr>
      </w:pPr>
      <w:r w:rsidRPr="00C738C3">
        <w:rPr>
          <w:b/>
          <w:bCs/>
        </w:rPr>
        <w:t>6. Перелік пропозицій конкурсних торгів (цінових пропозицій), допущених до процедури оцінки</w:t>
      </w: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>1. Приватне підприємство «СВ»</w:t>
      </w:r>
      <w:r w:rsidRPr="009071FF">
        <w:t xml:space="preserve">, код за ЄДРПОУ 31610444, </w:t>
      </w:r>
      <w:r w:rsidRPr="00AB663E">
        <w:t>юридична адреса: вул. Драйзера, буд. 8-а, кв. 40, м. Київ, 02217; фактична адреса: вул. Бальзака, буд. 3, м. Київ, 02225, тел. (044) 548-35-40, тел./факс (044) 548-30-98</w:t>
      </w:r>
      <w:r>
        <w:t xml:space="preserve"> </w:t>
      </w:r>
      <w:r w:rsidRPr="009071FF">
        <w:t xml:space="preserve">- </w:t>
      </w:r>
      <w:r w:rsidRPr="009071FF">
        <w:rPr>
          <w:b/>
          <w:bCs/>
        </w:rPr>
        <w:t>Лот №1</w:t>
      </w:r>
      <w:r w:rsidRPr="009071FF">
        <w:t xml:space="preserve">: 29000,00 грн з ПДВ; </w:t>
      </w:r>
      <w:r w:rsidRPr="009071FF">
        <w:rPr>
          <w:b/>
          <w:bCs/>
        </w:rPr>
        <w:t>Лот №2</w:t>
      </w:r>
      <w:r w:rsidRPr="009071FF">
        <w:t xml:space="preserve"> : 30500,00 грн з ПДВ;</w:t>
      </w:r>
      <w:r>
        <w:t xml:space="preserve"> </w:t>
      </w:r>
      <w:r w:rsidRPr="009071FF">
        <w:rPr>
          <w:b/>
          <w:bCs/>
        </w:rPr>
        <w:t>Лот №3</w:t>
      </w:r>
      <w:r w:rsidRPr="009071FF">
        <w:t>: 29180,00 грн з ПДВ;</w:t>
      </w:r>
    </w:p>
    <w:p w:rsidR="00206D8A" w:rsidRPr="009071FF" w:rsidRDefault="00206D8A" w:rsidP="00DE2260">
      <w:pPr>
        <w:jc w:val="both"/>
      </w:pP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>2. Товариство з обмеженою відповідальністю «АВТОЦЕНТР «ЄВРОПА-СЕРВІС»</w:t>
      </w:r>
      <w:r w:rsidRPr="009071FF">
        <w:t xml:space="preserve">, код за ЄДРПОУ 38129614, вул. Кайсарова, буд. 2, м. Київ, 03680; тел./факс (044) 591-81-81 - </w:t>
      </w:r>
      <w:r w:rsidRPr="009071FF">
        <w:rPr>
          <w:b/>
          <w:bCs/>
        </w:rPr>
        <w:t>Лот №1</w:t>
      </w:r>
      <w:r w:rsidRPr="009071FF">
        <w:t xml:space="preserve">: 52572,00 грн з ПДВ; </w:t>
      </w:r>
      <w:r w:rsidRPr="009071FF">
        <w:rPr>
          <w:b/>
          <w:bCs/>
        </w:rPr>
        <w:t>Лот №2</w:t>
      </w:r>
      <w:r w:rsidRPr="009071FF">
        <w:t xml:space="preserve"> : 19014,00 грн з ПДВ; </w:t>
      </w:r>
      <w:r w:rsidRPr="009071FF">
        <w:rPr>
          <w:b/>
          <w:bCs/>
        </w:rPr>
        <w:t>Лот №3</w:t>
      </w:r>
      <w:r w:rsidRPr="009071FF">
        <w:t>: 26166,00 грн з ПДВ;</w:t>
      </w:r>
    </w:p>
    <w:p w:rsidR="00206D8A" w:rsidRPr="009071FF" w:rsidRDefault="00206D8A" w:rsidP="00DE2260">
      <w:pPr>
        <w:jc w:val="both"/>
      </w:pP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 xml:space="preserve">3. </w:t>
      </w:r>
      <w:r w:rsidRPr="009071FF">
        <w:rPr>
          <w:b/>
          <w:bCs/>
          <w:lang w:eastAsia="en-US"/>
        </w:rPr>
        <w:t>Товариство з обмеженою відповідальністю «ХІТ АВТО»</w:t>
      </w:r>
      <w:r w:rsidRPr="009071FF">
        <w:rPr>
          <w:lang w:eastAsia="en-US"/>
        </w:rPr>
        <w:t>, код ЄДРПОУ   40003049,</w:t>
      </w:r>
      <w:r>
        <w:rPr>
          <w:lang w:eastAsia="en-US"/>
        </w:rPr>
        <w:t xml:space="preserve"> </w:t>
      </w:r>
      <w:r w:rsidRPr="009071FF">
        <w:rPr>
          <w:lang w:eastAsia="en-US"/>
        </w:rPr>
        <w:t xml:space="preserve">проспект Повітрофлотський, буд. 72, м. Київ, 03151, тел. (044) 501- 59- 57, (044) 223- 35 -80 - </w:t>
      </w:r>
      <w:r w:rsidRPr="009071FF">
        <w:rPr>
          <w:b/>
          <w:bCs/>
        </w:rPr>
        <w:t>Лот №1</w:t>
      </w:r>
      <w:r w:rsidRPr="009071FF">
        <w:t>: 42506,00 грн з ПДВ;</w:t>
      </w:r>
      <w:r>
        <w:t xml:space="preserve"> </w:t>
      </w:r>
      <w:r w:rsidRPr="009071FF">
        <w:rPr>
          <w:b/>
          <w:bCs/>
        </w:rPr>
        <w:t>Лот №2</w:t>
      </w:r>
      <w:r w:rsidRPr="009071FF">
        <w:t xml:space="preserve"> : 18526,00 грн з ПДВ; </w:t>
      </w:r>
      <w:r w:rsidRPr="009071FF">
        <w:rPr>
          <w:b/>
          <w:bCs/>
        </w:rPr>
        <w:t>Лот №3</w:t>
      </w:r>
      <w:r w:rsidRPr="009071FF">
        <w:t>: 30910,00 грн з ПДВ</w:t>
      </w:r>
    </w:p>
    <w:p w:rsidR="00206D8A" w:rsidRPr="009071FF" w:rsidRDefault="00206D8A" w:rsidP="00DE2260">
      <w:pPr>
        <w:widowControl w:val="0"/>
        <w:tabs>
          <w:tab w:val="left" w:pos="1440"/>
        </w:tabs>
        <w:jc w:val="both"/>
      </w:pP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>4.Товариство з обмеженою відповідальністю «АВТО ПЛЮС БОНУС»</w:t>
      </w:r>
      <w:r w:rsidRPr="009071FF">
        <w:t xml:space="preserve">, код за ЄДРПОУ 38516634, </w:t>
      </w:r>
      <w:r w:rsidRPr="00DE2260">
        <w:t>юридична адреса: вул. Олени Теліги, буд. 1-А, оф.17, м. Київ, 04112; фактична адреса: вул. Бережанська, буд. 15, м. Київ, 04201; тел. (044) 464-12-03, тел./факс (044) 464-12-05</w:t>
      </w:r>
      <w:r w:rsidRPr="009071FF">
        <w:t xml:space="preserve"> - </w:t>
      </w:r>
      <w:r w:rsidRPr="009071FF">
        <w:rPr>
          <w:b/>
          <w:bCs/>
        </w:rPr>
        <w:t>Лот №1</w:t>
      </w:r>
      <w:r w:rsidRPr="009071FF">
        <w:t xml:space="preserve">: 49476,00 грн з ПДВ; </w:t>
      </w:r>
      <w:r w:rsidRPr="009071FF">
        <w:rPr>
          <w:b/>
          <w:bCs/>
        </w:rPr>
        <w:t>Лот №2</w:t>
      </w:r>
      <w:r w:rsidRPr="009071FF">
        <w:t xml:space="preserve"> : 17698,80 грн з ПДВ; </w:t>
      </w:r>
      <w:r w:rsidRPr="009071FF">
        <w:rPr>
          <w:b/>
          <w:bCs/>
        </w:rPr>
        <w:t>Лот №3</w:t>
      </w:r>
      <w:r w:rsidRPr="009071FF">
        <w:t>: 23242,20 грн з ПДВ</w:t>
      </w:r>
    </w:p>
    <w:p w:rsidR="00206D8A" w:rsidRPr="009071FF" w:rsidRDefault="00206D8A" w:rsidP="00DE2260">
      <w:pPr>
        <w:jc w:val="both"/>
      </w:pP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>5. Товариство з обмеженою відповідальністю «КИЇВ-ГАЗ-СЕРВІС»</w:t>
      </w:r>
      <w:r w:rsidRPr="009071FF">
        <w:t xml:space="preserve">, код за ЄДРПОУ 36192323, юридична адреса: вул. Шолом Алейхема, буд. 19, кв. 16, м. Київ, 02156; поштова адреса: вул. Івана Лепсе, буд. 10, м. Київ, 03065,  тел. (044) 498-58-20/21/22, тел./факс (044) 498-58-20/21/22 - </w:t>
      </w:r>
      <w:r w:rsidRPr="009071FF">
        <w:rPr>
          <w:b/>
          <w:bCs/>
        </w:rPr>
        <w:t>Лот №1</w:t>
      </w:r>
      <w:r w:rsidRPr="009071FF">
        <w:t>: 37692,59 грн з ПДВ;</w:t>
      </w:r>
      <w:r>
        <w:t xml:space="preserve"> </w:t>
      </w:r>
      <w:r w:rsidRPr="009071FF">
        <w:rPr>
          <w:b/>
          <w:bCs/>
        </w:rPr>
        <w:t>Лот №2</w:t>
      </w:r>
      <w:r w:rsidRPr="009071FF">
        <w:t xml:space="preserve"> : 15853,15 грн з ПДВ; </w:t>
      </w:r>
      <w:r w:rsidRPr="009071FF">
        <w:rPr>
          <w:b/>
          <w:bCs/>
        </w:rPr>
        <w:t>Лот №3</w:t>
      </w:r>
      <w:r w:rsidRPr="009071FF">
        <w:t>: 80317,78 грн з ПДВ</w:t>
      </w:r>
    </w:p>
    <w:p w:rsidR="00206D8A" w:rsidRPr="009071FF" w:rsidRDefault="00206D8A" w:rsidP="00DE2260">
      <w:pPr>
        <w:jc w:val="both"/>
      </w:pPr>
    </w:p>
    <w:p w:rsidR="00206D8A" w:rsidRPr="009071FF" w:rsidRDefault="00206D8A" w:rsidP="00DE2260">
      <w:pPr>
        <w:jc w:val="both"/>
      </w:pPr>
      <w:r w:rsidRPr="009071FF">
        <w:rPr>
          <w:b/>
          <w:bCs/>
        </w:rPr>
        <w:t>6. Товариство з обмеженою відповідальністю «ЗАПЧАСТИНА АВТО СЕРВІС»</w:t>
      </w:r>
      <w:r w:rsidRPr="009071FF">
        <w:t xml:space="preserve">, код за ЄДРПОУ 37880861, </w:t>
      </w:r>
      <w:r w:rsidRPr="007C235D">
        <w:t>юридична адреса: вул. Беретті, буд. 6-а, кв. 88, м. Київ, 02222; поштова адреса: а/с 54 м. Київ, 03115; фактична адреса: вул. Краснова, 33, м. Київ, 03115, тел./факс (044) 364-72-04, (044) 423-36-10</w:t>
      </w:r>
      <w:r w:rsidRPr="009071FF">
        <w:t xml:space="preserve"> - </w:t>
      </w:r>
      <w:r w:rsidRPr="009071FF">
        <w:rPr>
          <w:b/>
          <w:bCs/>
        </w:rPr>
        <w:t>Лот №1</w:t>
      </w:r>
      <w:r w:rsidRPr="009071FF">
        <w:t>: 36242,00 грн з ПДВ;</w:t>
      </w:r>
      <w:r>
        <w:t xml:space="preserve"> </w:t>
      </w:r>
      <w:r w:rsidRPr="009071FF">
        <w:rPr>
          <w:b/>
          <w:bCs/>
        </w:rPr>
        <w:t>Лот №2</w:t>
      </w:r>
      <w:r w:rsidRPr="009071FF">
        <w:t xml:space="preserve"> : 15521,00 грн з ПДВ; </w:t>
      </w:r>
      <w:r w:rsidRPr="009071FF">
        <w:rPr>
          <w:b/>
          <w:bCs/>
        </w:rPr>
        <w:t>Лот №3</w:t>
      </w:r>
      <w:r w:rsidRPr="009071FF">
        <w:t>: 24287,00 грн з ПДВ</w:t>
      </w:r>
    </w:p>
    <w:p w:rsidR="00206D8A" w:rsidRDefault="00206D8A" w:rsidP="00F10B77">
      <w:pPr>
        <w:widowControl w:val="0"/>
        <w:tabs>
          <w:tab w:val="left" w:pos="1440"/>
        </w:tabs>
        <w:ind w:firstLine="720"/>
        <w:jc w:val="both"/>
        <w:rPr>
          <w:b/>
          <w:bCs/>
        </w:rPr>
      </w:pPr>
      <w:bookmarkStart w:id="1" w:name="_GoBack"/>
      <w:bookmarkEnd w:id="1"/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</w:pPr>
      <w:r w:rsidRPr="00C738C3">
        <w:rPr>
          <w:b/>
          <w:bCs/>
        </w:rPr>
        <w:t>7. Методика оцінки пропозицій конкурсних торгів (цінових пропозицій)</w:t>
      </w:r>
    </w:p>
    <w:p w:rsidR="00206D8A" w:rsidRPr="00C738C3" w:rsidRDefault="00206D8A" w:rsidP="007778D5">
      <w:pPr>
        <w:ind w:firstLine="360"/>
        <w:jc w:val="both"/>
      </w:pPr>
      <w:r w:rsidRPr="00C738C3">
        <w:t>1. Кількість балів за критерієм "</w:t>
      </w:r>
      <w:r w:rsidRPr="00C738C3">
        <w:rPr>
          <w:i/>
          <w:iCs/>
        </w:rPr>
        <w:t>Ціна</w:t>
      </w:r>
      <w:r w:rsidRPr="00C738C3">
        <w:t>" визначається наступним чином. Цінової пропозиції, значення критерію "</w:t>
      </w:r>
      <w:r w:rsidRPr="00C738C3">
        <w:rPr>
          <w:u w:val="single"/>
        </w:rPr>
        <w:t>Ціна</w:t>
      </w:r>
      <w:r w:rsidRPr="00C738C3">
        <w:t>" у якої є найвигіднішим (найменшим), присвоюється максимально можлива кількість балів. Кількість балів для решти цінових пропозицій визначається за формулою:</w:t>
      </w:r>
    </w:p>
    <w:p w:rsidR="00206D8A" w:rsidRPr="00C738C3" w:rsidRDefault="00206D8A" w:rsidP="007778D5">
      <w:pPr>
        <w:ind w:left="360"/>
        <w:jc w:val="both"/>
      </w:pPr>
      <w:r w:rsidRPr="00C738C3">
        <w:t>Б</w:t>
      </w:r>
      <w:r w:rsidRPr="00C738C3">
        <w:rPr>
          <w:vertAlign w:val="subscript"/>
        </w:rPr>
        <w:t>обчисл</w:t>
      </w:r>
      <w:r w:rsidRPr="00C738C3">
        <w:t xml:space="preserve"> = </w:t>
      </w:r>
      <w:r w:rsidRPr="00C738C3">
        <w:rPr>
          <w:vertAlign w:val="subscript"/>
        </w:rPr>
        <w:t xml:space="preserve">min </w:t>
      </w:r>
      <w:r w:rsidRPr="00C738C3">
        <w:t xml:space="preserve">/ </w:t>
      </w:r>
      <w:r w:rsidRPr="00C738C3">
        <w:rPr>
          <w:vertAlign w:val="subscript"/>
        </w:rPr>
        <w:t xml:space="preserve">обчисл </w:t>
      </w:r>
      <w:r w:rsidRPr="00C738C3">
        <w:t>* 100, де</w:t>
      </w:r>
    </w:p>
    <w:p w:rsidR="00206D8A" w:rsidRPr="00C738C3" w:rsidRDefault="00206D8A" w:rsidP="007778D5">
      <w:pPr>
        <w:ind w:left="360"/>
        <w:jc w:val="both"/>
      </w:pPr>
      <w:r w:rsidRPr="00C738C3">
        <w:t>Б</w:t>
      </w:r>
      <w:r w:rsidRPr="00C738C3">
        <w:rPr>
          <w:vertAlign w:val="subscript"/>
        </w:rPr>
        <w:t xml:space="preserve">обчисл </w:t>
      </w:r>
      <w:r w:rsidRPr="00C738C3">
        <w:t xml:space="preserve"> = обчислювана кількість балів;</w:t>
      </w:r>
    </w:p>
    <w:p w:rsidR="00206D8A" w:rsidRPr="00C738C3" w:rsidRDefault="00206D8A" w:rsidP="007778D5">
      <w:pPr>
        <w:ind w:left="360"/>
        <w:jc w:val="both"/>
      </w:pPr>
      <w:r w:rsidRPr="00C738C3">
        <w:rPr>
          <w:vertAlign w:val="subscript"/>
        </w:rPr>
        <w:t>min</w:t>
      </w:r>
      <w:r w:rsidRPr="00C738C3">
        <w:t xml:space="preserve"> - найнижче значення за критерієм "Ціна";</w:t>
      </w:r>
    </w:p>
    <w:p w:rsidR="00206D8A" w:rsidRPr="00C738C3" w:rsidRDefault="00206D8A" w:rsidP="007778D5">
      <w:pPr>
        <w:ind w:left="360"/>
        <w:jc w:val="both"/>
      </w:pPr>
      <w:r w:rsidRPr="00C738C3">
        <w:rPr>
          <w:vertAlign w:val="subscript"/>
        </w:rPr>
        <w:t>обчисл</w:t>
      </w:r>
      <w:r w:rsidRPr="00C738C3">
        <w:t xml:space="preserve"> - значення поточного критерію цінової пропозиції, кількість балів для якої обчислюється;</w:t>
      </w:r>
    </w:p>
    <w:p w:rsidR="00206D8A" w:rsidRPr="00C738C3" w:rsidRDefault="00206D8A" w:rsidP="007778D5">
      <w:pPr>
        <w:ind w:firstLine="360"/>
        <w:jc w:val="both"/>
      </w:pPr>
      <w:r w:rsidRPr="00C738C3">
        <w:t>100 - максимально можлива кількість балів за критерієм "</w:t>
      </w:r>
      <w:r w:rsidRPr="00C738C3">
        <w:rPr>
          <w:i/>
          <w:iCs/>
        </w:rPr>
        <w:t>Ціна"</w:t>
      </w:r>
      <w:r w:rsidRPr="00C738C3">
        <w:t>.</w:t>
      </w:r>
    </w:p>
    <w:p w:rsidR="00206D8A" w:rsidRDefault="00206D8A" w:rsidP="007778D5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:rsidR="00206D8A" w:rsidRPr="000106CE" w:rsidRDefault="00206D8A" w:rsidP="007778D5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6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Приватне підприємство «СВ»: </w:t>
      </w:r>
    </w:p>
    <w:p w:rsidR="00206D8A" w:rsidRDefault="00206D8A" w:rsidP="007778D5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0106CE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6CE">
        <w:rPr>
          <w:rFonts w:ascii="Times New Roman" w:hAnsi="Times New Roman" w:cs="Times New Roman"/>
          <w:sz w:val="22"/>
          <w:szCs w:val="22"/>
          <w:u w:val="single"/>
        </w:rPr>
        <w:t>29000,00 грн з ПДВ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0106CE">
        <w:rPr>
          <w:rFonts w:ascii="Times New Roman" w:hAnsi="Times New Roman" w:cs="Times New Roman"/>
          <w:sz w:val="22"/>
          <w:szCs w:val="22"/>
          <w:u w:val="single"/>
        </w:rPr>
        <w:t>29000,00 грн з ПДВ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 xml:space="preserve">  *100 = </w:t>
      </w:r>
      <w:r w:rsidRPr="000106CE">
        <w:rPr>
          <w:rFonts w:ascii="Times New Roman" w:hAnsi="Times New Roman" w:cs="Times New Roman"/>
          <w:b/>
          <w:bCs/>
          <w:sz w:val="24"/>
          <w:szCs w:val="24"/>
          <w:u w:val="single"/>
        </w:rPr>
        <w:t>100 балів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06D8A" w:rsidRPr="00C738C3" w:rsidRDefault="00206D8A" w:rsidP="007778D5">
      <w:pPr>
        <w:pStyle w:val="HTMLPreformatted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  <w:r w:rsidRPr="000106CE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081B">
        <w:rPr>
          <w:rFonts w:ascii="Times New Roman" w:hAnsi="Times New Roman" w:cs="Times New Roman"/>
          <w:sz w:val="24"/>
          <w:szCs w:val="24"/>
          <w:u w:val="single"/>
        </w:rPr>
        <w:t>15521,00</w:t>
      </w:r>
      <w:r w:rsidRPr="000106CE">
        <w:rPr>
          <w:rFonts w:ascii="Times New Roman" w:hAnsi="Times New Roman" w:cs="Times New Roman"/>
          <w:sz w:val="22"/>
          <w:szCs w:val="22"/>
          <w:u w:val="single"/>
        </w:rPr>
        <w:t xml:space="preserve"> грн з ПДВ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970FD4">
        <w:rPr>
          <w:rFonts w:ascii="Times New Roman" w:hAnsi="Times New Roman" w:cs="Times New Roman"/>
          <w:sz w:val="24"/>
          <w:szCs w:val="24"/>
          <w:u w:val="single"/>
        </w:rPr>
        <w:t>30500,00 грн з ПДВ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 xml:space="preserve">  *100 = </w:t>
      </w:r>
      <w:r>
        <w:rPr>
          <w:rFonts w:ascii="Times New Roman" w:hAnsi="Times New Roman" w:cs="Times New Roman"/>
          <w:sz w:val="24"/>
          <w:szCs w:val="24"/>
          <w:u w:val="single"/>
        </w:rPr>
        <w:t>50,89</w:t>
      </w:r>
      <w:r w:rsidRPr="000106CE">
        <w:rPr>
          <w:rFonts w:ascii="Times New Roman" w:hAnsi="Times New Roman" w:cs="Times New Roman"/>
          <w:sz w:val="24"/>
          <w:szCs w:val="24"/>
          <w:u w:val="single"/>
        </w:rPr>
        <w:t xml:space="preserve"> балів;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1"/>
        <w:gridCol w:w="95"/>
      </w:tblGrid>
      <w:tr w:rsidR="00206D8A" w:rsidRPr="00C738C3">
        <w:trPr>
          <w:tblCellSpacing w:w="15" w:type="dxa"/>
        </w:trPr>
        <w:tc>
          <w:tcPr>
            <w:tcW w:w="0" w:type="auto"/>
            <w:vAlign w:val="center"/>
          </w:tcPr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</w:t>
            </w:r>
            <w:r w:rsidRPr="00970FD4">
              <w:rPr>
                <w:u w:val="single"/>
              </w:rPr>
              <w:t>29180,00</w:t>
            </w:r>
            <w:r>
              <w:rPr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79,65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</w:p>
          <w:p w:rsidR="00206D8A" w:rsidRPr="00A43BA9" w:rsidRDefault="00206D8A" w:rsidP="009F3E82">
            <w:pPr>
              <w:rPr>
                <w:b/>
                <w:bCs/>
                <w:u w:val="single"/>
              </w:rPr>
            </w:pPr>
            <w:r w:rsidRPr="00A43BA9">
              <w:rPr>
                <w:b/>
                <w:bCs/>
                <w:u w:val="single"/>
              </w:rPr>
              <w:t>2) Товариство з обмеженою відповідальністю «АВТОЦЕНТР «ЄВРОПА-СЕРВІС»:</w:t>
            </w:r>
          </w:p>
          <w:p w:rsidR="00206D8A" w:rsidRDefault="00206D8A" w:rsidP="00642B2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06C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06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29000,00 грн з ПДВ</w:t>
            </w:r>
            <w:r w:rsidRPr="00010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 w:rsidRPr="00642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52572,00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0106C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грн з ПДВ</w:t>
            </w:r>
            <w:r w:rsidRPr="00010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*100 = </w:t>
            </w:r>
            <w:r w:rsidRPr="00642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55,16 бала;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9F081B">
              <w:rPr>
                <w:u w:val="single"/>
              </w:rPr>
              <w:t>15521,00</w:t>
            </w:r>
            <w:r w:rsidRPr="000106CE">
              <w:rPr>
                <w:sz w:val="22"/>
                <w:szCs w:val="22"/>
                <w:u w:val="single"/>
              </w:rPr>
              <w:t xml:space="preserve"> грн з ПДВ</w:t>
            </w:r>
            <w:r w:rsidRPr="000106CE">
              <w:rPr>
                <w:u w:val="single"/>
              </w:rPr>
              <w:t xml:space="preserve"> /</w:t>
            </w:r>
            <w:r w:rsidRPr="00970FD4">
              <w:rPr>
                <w:u w:val="single"/>
              </w:rPr>
              <w:t>19014,00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81,63</w:t>
            </w:r>
            <w:r w:rsidRPr="000106CE">
              <w:rPr>
                <w:u w:val="single"/>
              </w:rPr>
              <w:t xml:space="preserve"> балів;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</w:t>
            </w:r>
            <w:r w:rsidRPr="00642B28">
              <w:rPr>
                <w:u w:val="single"/>
              </w:rPr>
              <w:t xml:space="preserve">26166,00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88,83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</w:p>
          <w:p w:rsidR="00206D8A" w:rsidRDefault="00206D8A" w:rsidP="009F3E82">
            <w:pPr>
              <w:rPr>
                <w:b/>
                <w:bCs/>
                <w:u w:val="single"/>
                <w:lang w:eastAsia="en-US"/>
              </w:rPr>
            </w:pPr>
            <w:r w:rsidRPr="00642B28">
              <w:rPr>
                <w:b/>
                <w:bCs/>
                <w:u w:val="single"/>
                <w:lang w:eastAsia="en-US"/>
              </w:rPr>
              <w:t>3) Товариство з обмеженою відповідальністю «ХІТ АВТО»</w:t>
            </w:r>
            <w:r>
              <w:rPr>
                <w:b/>
                <w:bCs/>
                <w:u w:val="single"/>
                <w:lang w:eastAsia="en-US"/>
              </w:rPr>
              <w:t>:</w:t>
            </w:r>
          </w:p>
          <w:p w:rsidR="00206D8A" w:rsidRPr="00642B28" w:rsidRDefault="00206D8A" w:rsidP="009F3E82">
            <w:pPr>
              <w:rPr>
                <w:b/>
                <w:bCs/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№1</w:t>
            </w:r>
            <w:r>
              <w:rPr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29000,00 грн з ПДВ</w:t>
            </w:r>
            <w:r w:rsidRPr="000106CE">
              <w:rPr>
                <w:u w:val="single"/>
              </w:rPr>
              <w:t xml:space="preserve"> /</w:t>
            </w:r>
            <w:r w:rsidRPr="00642B28">
              <w:rPr>
                <w:u w:val="single"/>
              </w:rPr>
              <w:t>42506,00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68,23</w:t>
            </w:r>
            <w:r w:rsidRPr="00642B28">
              <w:rPr>
                <w:u w:val="single"/>
              </w:rPr>
              <w:t xml:space="preserve"> бала;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9F081B">
              <w:rPr>
                <w:u w:val="single"/>
              </w:rPr>
              <w:t>15521,00</w:t>
            </w:r>
            <w:r w:rsidRPr="000106CE">
              <w:rPr>
                <w:sz w:val="22"/>
                <w:szCs w:val="22"/>
                <w:u w:val="single"/>
              </w:rPr>
              <w:t xml:space="preserve"> грн з ПДВ</w:t>
            </w:r>
            <w:r w:rsidRPr="000106CE">
              <w:rPr>
                <w:u w:val="single"/>
              </w:rPr>
              <w:t xml:space="preserve"> /</w:t>
            </w:r>
            <w:r w:rsidRPr="009F081B">
              <w:rPr>
                <w:u w:val="single"/>
              </w:rPr>
              <w:t>18526,00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83,78</w:t>
            </w:r>
            <w:r w:rsidRPr="000106CE">
              <w:rPr>
                <w:u w:val="single"/>
              </w:rPr>
              <w:t xml:space="preserve"> балів;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</w:t>
            </w:r>
            <w:r w:rsidRPr="00642B28">
              <w:rPr>
                <w:u w:val="single"/>
              </w:rPr>
              <w:t xml:space="preserve">30910,00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75,19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</w:p>
          <w:p w:rsidR="00206D8A" w:rsidRPr="00C7108C" w:rsidRDefault="00206D8A" w:rsidP="009F3E82">
            <w:pPr>
              <w:rPr>
                <w:b/>
                <w:bCs/>
                <w:u w:val="single"/>
              </w:rPr>
            </w:pPr>
            <w:r w:rsidRPr="00C7108C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) </w:t>
            </w:r>
            <w:r w:rsidRPr="00C7108C">
              <w:rPr>
                <w:b/>
                <w:bCs/>
                <w:u w:val="single"/>
              </w:rPr>
              <w:t>Товариство з обмеженою відповідальністю «АВТО ПЛЮС БОНУС»</w:t>
            </w:r>
            <w:r>
              <w:rPr>
                <w:b/>
                <w:bCs/>
                <w:u w:val="single"/>
              </w:rPr>
              <w:t>: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№1</w:t>
            </w:r>
            <w:r>
              <w:rPr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29000,00 грн з ПДВ</w:t>
            </w:r>
            <w:r w:rsidRPr="000106CE">
              <w:rPr>
                <w:u w:val="single"/>
              </w:rPr>
              <w:t xml:space="preserve"> /</w:t>
            </w:r>
            <w:r w:rsidRPr="00C7108C">
              <w:rPr>
                <w:u w:val="single"/>
              </w:rPr>
              <w:t>49476,00</w:t>
            </w:r>
            <w:r w:rsidRPr="00C7108C">
              <w:rPr>
                <w:sz w:val="22"/>
                <w:szCs w:val="22"/>
                <w:u w:val="single"/>
              </w:rPr>
              <w:t xml:space="preserve"> 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58,61</w:t>
            </w:r>
            <w:r w:rsidRPr="00642B28">
              <w:rPr>
                <w:u w:val="single"/>
              </w:rPr>
              <w:t xml:space="preserve"> бала;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9F081B">
              <w:rPr>
                <w:u w:val="single"/>
              </w:rPr>
              <w:t>15521,00</w:t>
            </w:r>
            <w:r w:rsidRPr="000106CE">
              <w:rPr>
                <w:sz w:val="22"/>
                <w:szCs w:val="22"/>
                <w:u w:val="single"/>
              </w:rPr>
              <w:t xml:space="preserve"> грн з ПДВ</w:t>
            </w:r>
            <w:r w:rsidRPr="000106CE">
              <w:rPr>
                <w:u w:val="single"/>
              </w:rPr>
              <w:t xml:space="preserve"> /</w:t>
            </w:r>
            <w:r w:rsidRPr="009F081B">
              <w:rPr>
                <w:u w:val="single"/>
              </w:rPr>
              <w:t>17698,80</w:t>
            </w:r>
            <w:r w:rsidRPr="009F081B">
              <w:rPr>
                <w:sz w:val="22"/>
                <w:szCs w:val="22"/>
                <w:u w:val="single"/>
              </w:rPr>
              <w:t xml:space="preserve"> 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87,70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/23242,20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 w:rsidRPr="000106CE">
              <w:rPr>
                <w:b/>
                <w:bCs/>
                <w:u w:val="single"/>
              </w:rPr>
              <w:t>100 балів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/>
          <w:p w:rsidR="00206D8A" w:rsidRPr="00C7108C" w:rsidRDefault="00206D8A" w:rsidP="009F3E82">
            <w:pPr>
              <w:rPr>
                <w:b/>
                <w:bCs/>
                <w:u w:val="single"/>
              </w:rPr>
            </w:pPr>
            <w:r w:rsidRPr="00C7108C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  <w:u w:val="single"/>
              </w:rPr>
              <w:t>)</w:t>
            </w:r>
            <w:r w:rsidRPr="00C7108C">
              <w:rPr>
                <w:b/>
                <w:bCs/>
                <w:u w:val="single"/>
              </w:rPr>
              <w:t xml:space="preserve"> Товариство з обмеженою відповідальністю «КИЇВ-ГАЗ-СЕРВІС»</w:t>
            </w:r>
            <w:r>
              <w:rPr>
                <w:b/>
                <w:bCs/>
                <w:u w:val="single"/>
              </w:rPr>
              <w:t>: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№1</w:t>
            </w:r>
            <w:r>
              <w:rPr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29000,00 грн з ПДВ</w:t>
            </w:r>
            <w:r w:rsidRPr="000106CE">
              <w:rPr>
                <w:u w:val="single"/>
              </w:rPr>
              <w:t xml:space="preserve"> /</w:t>
            </w:r>
            <w:r w:rsidRPr="00EF40E1">
              <w:rPr>
                <w:sz w:val="22"/>
                <w:szCs w:val="22"/>
                <w:u w:val="single"/>
              </w:rPr>
              <w:t xml:space="preserve">37692,59 </w:t>
            </w:r>
            <w:r w:rsidRPr="000106CE">
              <w:rPr>
                <w:sz w:val="22"/>
                <w:szCs w:val="22"/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76,94</w:t>
            </w:r>
            <w:r w:rsidRPr="00642B28">
              <w:rPr>
                <w:u w:val="single"/>
              </w:rPr>
              <w:t xml:space="preserve"> бала;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9F081B">
              <w:rPr>
                <w:u w:val="single"/>
              </w:rPr>
              <w:t>15521,00</w:t>
            </w:r>
            <w:r w:rsidRPr="000106CE">
              <w:rPr>
                <w:sz w:val="22"/>
                <w:szCs w:val="22"/>
                <w:u w:val="single"/>
              </w:rPr>
              <w:t xml:space="preserve"> грн з ПДВ</w:t>
            </w:r>
            <w:r w:rsidRPr="000106CE">
              <w:rPr>
                <w:u w:val="single"/>
              </w:rPr>
              <w:t xml:space="preserve"> /</w:t>
            </w:r>
            <w:r w:rsidRPr="009F081B">
              <w:rPr>
                <w:u w:val="single"/>
              </w:rPr>
              <w:t>15853,15</w:t>
            </w:r>
            <w:r w:rsidRPr="009F081B">
              <w:rPr>
                <w:sz w:val="22"/>
                <w:szCs w:val="22"/>
                <w:u w:val="single"/>
              </w:rPr>
              <w:t xml:space="preserve"> 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97,90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ів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</w:t>
            </w:r>
            <w:r w:rsidRPr="00363D71">
              <w:rPr>
                <w:u w:val="single"/>
              </w:rPr>
              <w:t>80317,78</w:t>
            </w:r>
            <w:r w:rsidRPr="00642B28">
              <w:rPr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28,94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sz w:val="20"/>
                <w:szCs w:val="20"/>
              </w:rPr>
            </w:pPr>
          </w:p>
          <w:p w:rsidR="00206D8A" w:rsidRPr="00363D71" w:rsidRDefault="00206D8A" w:rsidP="009F3E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6)</w:t>
            </w:r>
            <w:r w:rsidRPr="00363D71">
              <w:rPr>
                <w:b/>
                <w:bCs/>
                <w:u w:val="single"/>
              </w:rPr>
              <w:t xml:space="preserve"> Товариство з обмеженою відповідальністю «ЗАПЧАСТИНА АВТО СЕРВІС»</w:t>
            </w:r>
            <w:r>
              <w:rPr>
                <w:b/>
                <w:bCs/>
                <w:u w:val="single"/>
              </w:rPr>
              <w:t>: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№1</w:t>
            </w:r>
            <w:r>
              <w:rPr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29000,00 грн з ПДВ</w:t>
            </w:r>
            <w:r w:rsidRPr="000106CE">
              <w:rPr>
                <w:u w:val="single"/>
              </w:rPr>
              <w:t xml:space="preserve"> /</w:t>
            </w:r>
            <w:r w:rsidRPr="00363D71">
              <w:rPr>
                <w:u w:val="single"/>
              </w:rPr>
              <w:t>36242,00</w:t>
            </w:r>
            <w:r w:rsidRPr="00C7108C">
              <w:rPr>
                <w:sz w:val="22"/>
                <w:szCs w:val="22"/>
                <w:u w:val="single"/>
              </w:rPr>
              <w:t xml:space="preserve"> 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0106CE">
              <w:rPr>
                <w:sz w:val="22"/>
                <w:szCs w:val="22"/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80,02</w:t>
            </w:r>
            <w:r w:rsidRPr="00642B28">
              <w:rPr>
                <w:u w:val="single"/>
              </w:rPr>
              <w:t xml:space="preserve"> бала;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Pr="009F081B">
              <w:rPr>
                <w:u w:val="single"/>
              </w:rPr>
              <w:t>15521,00</w:t>
            </w:r>
            <w:r w:rsidRPr="000106CE">
              <w:rPr>
                <w:sz w:val="22"/>
                <w:szCs w:val="22"/>
                <w:u w:val="single"/>
              </w:rPr>
              <w:t xml:space="preserve"> грн з ПДВ</w:t>
            </w:r>
            <w:r w:rsidRPr="000106CE">
              <w:rPr>
                <w:u w:val="single"/>
              </w:rPr>
              <w:t xml:space="preserve"> /</w:t>
            </w:r>
            <w:r w:rsidRPr="009F081B">
              <w:rPr>
                <w:u w:val="single"/>
              </w:rPr>
              <w:t>15521,00</w:t>
            </w:r>
            <w:r w:rsidRPr="009F081B">
              <w:rPr>
                <w:sz w:val="22"/>
                <w:szCs w:val="22"/>
                <w:u w:val="single"/>
              </w:rPr>
              <w:t xml:space="preserve"> </w:t>
            </w:r>
            <w:r w:rsidRPr="00642B28">
              <w:rPr>
                <w:sz w:val="22"/>
                <w:szCs w:val="22"/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 w:rsidRPr="000106CE">
              <w:rPr>
                <w:b/>
                <w:bCs/>
                <w:u w:val="single"/>
              </w:rPr>
              <w:t>100 балів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  <w:r w:rsidRPr="000106CE">
              <w:rPr>
                <w:b/>
                <w:bCs/>
                <w:u w:val="single"/>
              </w:rPr>
              <w:t>Лот №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Pr="000106CE">
              <w:rPr>
                <w:u w:val="single"/>
              </w:rPr>
              <w:t>23242,20</w:t>
            </w:r>
            <w:r w:rsidRPr="000106CE">
              <w:rPr>
                <w:sz w:val="22"/>
                <w:szCs w:val="22"/>
                <w:u w:val="single"/>
              </w:rPr>
              <w:t xml:space="preserve">  грн з ПДВ</w:t>
            </w:r>
            <w:r w:rsidRPr="000106CE">
              <w:rPr>
                <w:u w:val="single"/>
              </w:rPr>
              <w:t xml:space="preserve"> /</w:t>
            </w:r>
            <w:r w:rsidRPr="00363D71">
              <w:rPr>
                <w:u w:val="single"/>
              </w:rPr>
              <w:t>24287,00</w:t>
            </w:r>
            <w:r w:rsidRPr="00642B28">
              <w:rPr>
                <w:u w:val="single"/>
              </w:rPr>
              <w:t xml:space="preserve"> </w:t>
            </w:r>
            <w:r w:rsidRPr="00970FD4">
              <w:rPr>
                <w:u w:val="single"/>
              </w:rPr>
              <w:t>грн з ПДВ</w:t>
            </w:r>
            <w:r w:rsidRPr="000106CE">
              <w:rPr>
                <w:u w:val="single"/>
              </w:rPr>
              <w:t xml:space="preserve">  *100 = </w:t>
            </w:r>
            <w:r>
              <w:rPr>
                <w:u w:val="single"/>
              </w:rPr>
              <w:t>95,7</w:t>
            </w:r>
            <w:r w:rsidRPr="000106CE">
              <w:rPr>
                <w:u w:val="single"/>
              </w:rPr>
              <w:t xml:space="preserve"> бал</w:t>
            </w:r>
            <w:r>
              <w:rPr>
                <w:u w:val="single"/>
              </w:rPr>
              <w:t>а</w:t>
            </w:r>
            <w:r w:rsidRPr="000106CE">
              <w:rPr>
                <w:u w:val="single"/>
              </w:rPr>
              <w:t>;</w:t>
            </w:r>
          </w:p>
          <w:p w:rsidR="00206D8A" w:rsidRDefault="00206D8A" w:rsidP="009F3E82">
            <w:pPr>
              <w:rPr>
                <w:u w:val="single"/>
              </w:rPr>
            </w:pPr>
          </w:p>
          <w:p w:rsidR="00206D8A" w:rsidRPr="00C738C3" w:rsidRDefault="00206D8A" w:rsidP="009F3E82">
            <w:pPr>
              <w:rPr>
                <w:u w:val="single"/>
              </w:rPr>
            </w:pPr>
          </w:p>
        </w:tc>
        <w:tc>
          <w:tcPr>
            <w:tcW w:w="0" w:type="auto"/>
            <w:vAlign w:val="center"/>
          </w:tcPr>
          <w:p w:rsidR="00206D8A" w:rsidRPr="00C738C3" w:rsidRDefault="00206D8A" w:rsidP="00E64B3B">
            <w:pPr>
              <w:rPr>
                <w:u w:val="single"/>
              </w:rPr>
            </w:pPr>
          </w:p>
        </w:tc>
      </w:tr>
    </w:tbl>
    <w:p w:rsidR="00206D8A" w:rsidRPr="00C738C3" w:rsidRDefault="00206D8A" w:rsidP="00F10B77">
      <w:pPr>
        <w:widowControl w:val="0"/>
        <w:tabs>
          <w:tab w:val="left" w:pos="1440"/>
        </w:tabs>
        <w:ind w:firstLine="720"/>
        <w:rPr>
          <w:b/>
          <w:bCs/>
        </w:rPr>
      </w:pPr>
      <w:r w:rsidRPr="00C738C3">
        <w:rPr>
          <w:b/>
          <w:bCs/>
        </w:rPr>
        <w:t>8. Оцінка пропозицій учасників</w:t>
      </w:r>
    </w:p>
    <w:tbl>
      <w:tblPr>
        <w:tblW w:w="10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984"/>
        <w:gridCol w:w="1975"/>
        <w:gridCol w:w="2087"/>
        <w:gridCol w:w="1332"/>
      </w:tblGrid>
      <w:tr w:rsidR="00206D8A" w:rsidRPr="001E3EC2">
        <w:tc>
          <w:tcPr>
            <w:tcW w:w="2978" w:type="dxa"/>
          </w:tcPr>
          <w:p w:rsidR="00206D8A" w:rsidRPr="00C738C3" w:rsidRDefault="00206D8A" w:rsidP="00C738C3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 </w:t>
            </w:r>
          </w:p>
        </w:tc>
        <w:tc>
          <w:tcPr>
            <w:tcW w:w="1984" w:type="dxa"/>
          </w:tcPr>
          <w:p w:rsidR="00206D8A" w:rsidRPr="00C738C3" w:rsidRDefault="00206D8A" w:rsidP="00B00AB0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206D8A" w:rsidRPr="00C738C3" w:rsidRDefault="00206D8A" w:rsidP="00B00AB0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>Значення показників</w:t>
            </w:r>
          </w:p>
          <w:p w:rsidR="00206D8A" w:rsidRPr="00C738C3" w:rsidRDefault="00206D8A" w:rsidP="00B00AB0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 xml:space="preserve">згідно з пропозиціями конкурсних торгів (ціновими пропозиціями) за критеріями оцінки </w:t>
            </w:r>
          </w:p>
        </w:tc>
        <w:tc>
          <w:tcPr>
            <w:tcW w:w="2087" w:type="dxa"/>
          </w:tcPr>
          <w:p w:rsidR="00206D8A" w:rsidRPr="00C738C3" w:rsidRDefault="00206D8A" w:rsidP="00B00AB0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 xml:space="preserve">Кількість </w:t>
            </w:r>
            <w:r w:rsidRPr="00C738C3">
              <w:rPr>
                <w:b/>
                <w:bCs/>
                <w:color w:val="000000"/>
                <w:sz w:val="20"/>
                <w:szCs w:val="20"/>
              </w:rPr>
              <w:t>оціночних одиниць</w:t>
            </w:r>
            <w:r w:rsidRPr="00C738C3">
              <w:rPr>
                <w:b/>
                <w:bCs/>
                <w:sz w:val="20"/>
                <w:szCs w:val="20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206D8A" w:rsidRPr="00C738C3" w:rsidRDefault="00206D8A" w:rsidP="00B00AB0">
            <w:pPr>
              <w:widowControl w:val="0"/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r w:rsidRPr="00C738C3">
              <w:rPr>
                <w:b/>
                <w:bCs/>
                <w:sz w:val="20"/>
                <w:szCs w:val="20"/>
              </w:rPr>
              <w:t>Примітка</w:t>
            </w: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</w:p>
          <w:p w:rsidR="00206D8A" w:rsidRPr="00E1611D" w:rsidRDefault="00206D8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</w:rPr>
              <w:t>1. Приватне підприємство «СВ»</w:t>
            </w:r>
            <w:r w:rsidRPr="00E1611D">
              <w:rPr>
                <w:sz w:val="20"/>
                <w:szCs w:val="20"/>
              </w:rPr>
              <w:t>, код за ЄДРПОУ 31610444</w:t>
            </w:r>
          </w:p>
        </w:tc>
        <w:tc>
          <w:tcPr>
            <w:tcW w:w="1984" w:type="dxa"/>
          </w:tcPr>
          <w:p w:rsidR="00206D8A" w:rsidRPr="00E1611D" w:rsidRDefault="00206D8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29000,00 грн з ПДВ  </w:t>
            </w:r>
          </w:p>
          <w:p w:rsidR="00206D8A" w:rsidRPr="00E1611D" w:rsidRDefault="00206D8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30500,00 грн з ПДВ  </w:t>
            </w:r>
          </w:p>
          <w:p w:rsidR="00206D8A" w:rsidRPr="00E1611D" w:rsidRDefault="00206D8A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29180,00 грн з ПДВ</w:t>
            </w:r>
          </w:p>
        </w:tc>
        <w:tc>
          <w:tcPr>
            <w:tcW w:w="1975" w:type="dxa"/>
          </w:tcPr>
          <w:p w:rsidR="00206D8A" w:rsidRPr="00E1611D" w:rsidRDefault="00206D8A" w:rsidP="009071FF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61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29000,00 грн з ПДВ /29000,00 грн з ПДВ  *100 </w:t>
            </w:r>
          </w:p>
          <w:p w:rsidR="00206D8A" w:rsidRPr="00E1611D" w:rsidRDefault="00206D8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/30500,00 грн з ПДВ  *100 </w:t>
            </w:r>
          </w:p>
          <w:p w:rsidR="00206D8A" w:rsidRPr="00E1611D" w:rsidRDefault="00206D8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/29180,00 грн з ПДВ  *100 </w:t>
            </w:r>
          </w:p>
        </w:tc>
        <w:tc>
          <w:tcPr>
            <w:tcW w:w="2087" w:type="dxa"/>
          </w:tcPr>
          <w:p w:rsidR="00206D8A" w:rsidRPr="00E1611D" w:rsidRDefault="00206D8A" w:rsidP="009071FF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61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161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 балів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206D8A" w:rsidRPr="00E1611D" w:rsidRDefault="00206D8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50,89 балів;</w:t>
            </w:r>
          </w:p>
          <w:p w:rsidR="00206D8A" w:rsidRPr="00E1611D" w:rsidRDefault="00206D8A" w:rsidP="009071FF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79,65 бала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C21A00">
            <w:pPr>
              <w:jc w:val="both"/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</w:rPr>
              <w:t>2. Товариство з обмеженою відповідальністю «АВТОЦЕНТР «ЄВРОПА-СЕРВІС»</w:t>
            </w:r>
            <w:r w:rsidRPr="00E1611D">
              <w:rPr>
                <w:sz w:val="20"/>
                <w:szCs w:val="20"/>
              </w:rPr>
              <w:t>, код за ЄДРПОУ 38129614</w:t>
            </w:r>
          </w:p>
        </w:tc>
        <w:tc>
          <w:tcPr>
            <w:tcW w:w="1984" w:type="dxa"/>
          </w:tcPr>
          <w:p w:rsidR="00206D8A" w:rsidRPr="00E1611D" w:rsidRDefault="00206D8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52572,00 грн з ПДВ  </w:t>
            </w:r>
          </w:p>
          <w:p w:rsidR="00206D8A" w:rsidRPr="00E1611D" w:rsidRDefault="00206D8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19014,00  грн з ПДВ  </w:t>
            </w:r>
          </w:p>
          <w:p w:rsidR="00206D8A" w:rsidRPr="00E1611D" w:rsidRDefault="00206D8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26166,00 грн з ПДВ</w:t>
            </w:r>
          </w:p>
        </w:tc>
        <w:tc>
          <w:tcPr>
            <w:tcW w:w="1975" w:type="dxa"/>
          </w:tcPr>
          <w:p w:rsidR="00206D8A" w:rsidRPr="00E1611D" w:rsidRDefault="00206D8A" w:rsidP="002031F4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61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29000,00 грн з ПДВ /52572,00 грн з ПДВ  *100 = 55,16 бала;</w:t>
            </w:r>
          </w:p>
          <w:p w:rsidR="00206D8A" w:rsidRPr="00E1611D" w:rsidRDefault="00206D8A" w:rsidP="002031F4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/19014,00 грн з ПДВ  *100 = 81,63 балів;</w:t>
            </w:r>
          </w:p>
          <w:p w:rsidR="00206D8A" w:rsidRPr="00E1611D" w:rsidRDefault="00206D8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/26166,00 грн з ПДВ  *100 = 88,83 бала;</w:t>
            </w:r>
          </w:p>
        </w:tc>
        <w:tc>
          <w:tcPr>
            <w:tcW w:w="2087" w:type="dxa"/>
          </w:tcPr>
          <w:p w:rsidR="00206D8A" w:rsidRPr="00E1611D" w:rsidRDefault="00206D8A" w:rsidP="002031F4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61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55,16 бала;</w:t>
            </w:r>
          </w:p>
          <w:p w:rsidR="00206D8A" w:rsidRPr="00E1611D" w:rsidRDefault="00206D8A" w:rsidP="002031F4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81,63 балів;</w:t>
            </w:r>
          </w:p>
          <w:p w:rsidR="00206D8A" w:rsidRPr="00E1611D" w:rsidRDefault="00206D8A" w:rsidP="002031F4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88,83 бала;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C21A00">
            <w:pPr>
              <w:jc w:val="both"/>
              <w:rPr>
                <w:sz w:val="20"/>
                <w:szCs w:val="20"/>
                <w:lang w:eastAsia="en-US"/>
              </w:rPr>
            </w:pPr>
            <w:r w:rsidRPr="00E1611D">
              <w:rPr>
                <w:b/>
                <w:bCs/>
                <w:sz w:val="20"/>
                <w:szCs w:val="20"/>
              </w:rPr>
              <w:t xml:space="preserve">3. </w:t>
            </w:r>
            <w:r w:rsidRPr="00E1611D">
              <w:rPr>
                <w:b/>
                <w:bCs/>
                <w:sz w:val="20"/>
                <w:szCs w:val="20"/>
                <w:lang w:eastAsia="en-US"/>
              </w:rPr>
              <w:t>Товариство з обмеженою відповідальністю «ХІТ АВТО»</w:t>
            </w:r>
            <w:r w:rsidRPr="00E1611D">
              <w:rPr>
                <w:sz w:val="20"/>
                <w:szCs w:val="20"/>
                <w:lang w:eastAsia="en-US"/>
              </w:rPr>
              <w:t>, код ЄДРПОУ   40003049</w:t>
            </w:r>
          </w:p>
        </w:tc>
        <w:tc>
          <w:tcPr>
            <w:tcW w:w="1984" w:type="dxa"/>
          </w:tcPr>
          <w:p w:rsidR="00206D8A" w:rsidRPr="00E1611D" w:rsidRDefault="00206D8A" w:rsidP="0032537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42506,00 грн з ПДВ  </w:t>
            </w:r>
          </w:p>
          <w:p w:rsidR="00206D8A" w:rsidRPr="00E1611D" w:rsidRDefault="00206D8A" w:rsidP="0032537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18526,00  грн з ПДВ  </w:t>
            </w:r>
          </w:p>
          <w:p w:rsidR="00206D8A" w:rsidRPr="00E1611D" w:rsidRDefault="00206D8A" w:rsidP="0032537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30910,00  грн з ПДВ</w:t>
            </w:r>
          </w:p>
        </w:tc>
        <w:tc>
          <w:tcPr>
            <w:tcW w:w="1975" w:type="dxa"/>
          </w:tcPr>
          <w:p w:rsidR="00206D8A" w:rsidRPr="00E1611D" w:rsidRDefault="00206D8A" w:rsidP="00FD0ECA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29000,00 грн з ПДВ /42506,00 грн з ПДВ  *100 = 68,23 бала;</w:t>
            </w:r>
          </w:p>
          <w:p w:rsidR="00206D8A" w:rsidRPr="00E1611D" w:rsidRDefault="00206D8A" w:rsidP="00FD0ECA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/18526,00 грн з ПДВ  *100 = 83,78 балів;</w:t>
            </w:r>
          </w:p>
          <w:p w:rsidR="00206D8A" w:rsidRPr="00E1611D" w:rsidRDefault="00206D8A" w:rsidP="00FD0ECA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/30910,00 грн з ПДВ  *100 = 75,19 бала;</w:t>
            </w:r>
          </w:p>
        </w:tc>
        <w:tc>
          <w:tcPr>
            <w:tcW w:w="2087" w:type="dxa"/>
          </w:tcPr>
          <w:p w:rsidR="00206D8A" w:rsidRPr="00E1611D" w:rsidRDefault="00206D8A" w:rsidP="00D44DDD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68,23 бала;</w:t>
            </w:r>
          </w:p>
          <w:p w:rsidR="00206D8A" w:rsidRPr="00E1611D" w:rsidRDefault="00206D8A" w:rsidP="00D44DDD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83,78 балів;</w:t>
            </w:r>
          </w:p>
          <w:p w:rsidR="00206D8A" w:rsidRPr="00E1611D" w:rsidRDefault="00206D8A" w:rsidP="00D44DDD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75,19 бала;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C21A00">
            <w:pPr>
              <w:jc w:val="both"/>
              <w:rPr>
                <w:sz w:val="20"/>
                <w:szCs w:val="20"/>
                <w:lang w:eastAsia="en-US"/>
              </w:rPr>
            </w:pPr>
            <w:r w:rsidRPr="00E1611D">
              <w:rPr>
                <w:b/>
                <w:bCs/>
                <w:sz w:val="20"/>
                <w:szCs w:val="20"/>
              </w:rPr>
              <w:t>4.Товариство з обмеженою відповідальністю «АВТО ПЛЮС БОНУС»</w:t>
            </w:r>
          </w:p>
        </w:tc>
        <w:tc>
          <w:tcPr>
            <w:tcW w:w="1984" w:type="dxa"/>
          </w:tcPr>
          <w:p w:rsidR="00206D8A" w:rsidRPr="00E1611D" w:rsidRDefault="00206D8A" w:rsidP="003B01F8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49476,00 грн з ПДВ  </w:t>
            </w:r>
          </w:p>
          <w:p w:rsidR="00206D8A" w:rsidRPr="00E1611D" w:rsidRDefault="00206D8A" w:rsidP="003B01F8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17698,80    грн з ПДВ  </w:t>
            </w:r>
          </w:p>
          <w:p w:rsidR="00206D8A" w:rsidRPr="00E1611D" w:rsidRDefault="00206D8A" w:rsidP="003B01F8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</w:t>
            </w:r>
          </w:p>
        </w:tc>
        <w:tc>
          <w:tcPr>
            <w:tcW w:w="1975" w:type="dxa"/>
          </w:tcPr>
          <w:p w:rsidR="00206D8A" w:rsidRPr="00E1611D" w:rsidRDefault="00206D8A" w:rsidP="003B01F8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29000,00 грн з ПДВ /49476,00  грн з ПДВ  *100 = 58,61 бала;</w:t>
            </w:r>
          </w:p>
          <w:p w:rsidR="00206D8A" w:rsidRPr="00E1611D" w:rsidRDefault="00206D8A" w:rsidP="003B01F8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/17698,80  грн з ПДВ  *100 = 87,70 бала;</w:t>
            </w:r>
          </w:p>
          <w:p w:rsidR="00206D8A" w:rsidRPr="00E1611D" w:rsidRDefault="00206D8A" w:rsidP="003B01F8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/23242,20 грн з ПДВ  *100 = </w:t>
            </w:r>
            <w:r w:rsidRPr="00E1611D">
              <w:rPr>
                <w:b/>
                <w:bCs/>
                <w:sz w:val="20"/>
                <w:szCs w:val="20"/>
                <w:u w:val="single"/>
              </w:rPr>
              <w:t>100 балів</w:t>
            </w:r>
            <w:r w:rsidRPr="00E1611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2087" w:type="dxa"/>
          </w:tcPr>
          <w:p w:rsidR="00206D8A" w:rsidRPr="00E1611D" w:rsidRDefault="00206D8A" w:rsidP="003B01F8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58,61 бала;</w:t>
            </w:r>
          </w:p>
          <w:p w:rsidR="00206D8A" w:rsidRPr="00E1611D" w:rsidRDefault="00206D8A" w:rsidP="003B01F8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87,70 бала;</w:t>
            </w:r>
          </w:p>
          <w:p w:rsidR="00206D8A" w:rsidRPr="00E1611D" w:rsidRDefault="00206D8A" w:rsidP="003B01F8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</w:t>
            </w:r>
            <w:r w:rsidRPr="00E1611D">
              <w:rPr>
                <w:b/>
                <w:bCs/>
                <w:sz w:val="20"/>
                <w:szCs w:val="20"/>
                <w:u w:val="single"/>
              </w:rPr>
              <w:t>100 балів</w:t>
            </w:r>
            <w:r w:rsidRPr="00E1611D">
              <w:rPr>
                <w:sz w:val="20"/>
                <w:szCs w:val="20"/>
                <w:u w:val="single"/>
              </w:rPr>
              <w:t>;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C21A00">
            <w:pPr>
              <w:jc w:val="both"/>
              <w:rPr>
                <w:sz w:val="20"/>
                <w:szCs w:val="20"/>
                <w:lang w:eastAsia="en-US"/>
              </w:rPr>
            </w:pPr>
            <w:r w:rsidRPr="00E1611D">
              <w:rPr>
                <w:b/>
                <w:bCs/>
                <w:sz w:val="20"/>
                <w:szCs w:val="20"/>
              </w:rPr>
              <w:t>5. Товариство з обмеженою відповідальністю «КИЇВ-ГАЗ-СЕРВІС»</w:t>
            </w:r>
            <w:r w:rsidRPr="00E1611D">
              <w:rPr>
                <w:sz w:val="20"/>
                <w:szCs w:val="20"/>
              </w:rPr>
              <w:t>, код за ЄДРПОУ 36192323</w:t>
            </w:r>
          </w:p>
        </w:tc>
        <w:tc>
          <w:tcPr>
            <w:tcW w:w="1984" w:type="dxa"/>
          </w:tcPr>
          <w:p w:rsidR="00206D8A" w:rsidRPr="00E1611D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37692,59  грн з ПДВ  </w:t>
            </w:r>
          </w:p>
          <w:p w:rsidR="00206D8A" w:rsidRPr="00E1611D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15853,15   грн з ПДВ  </w:t>
            </w:r>
          </w:p>
          <w:p w:rsidR="00206D8A" w:rsidRPr="00E1611D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80317,78   грн з ПДВ</w:t>
            </w:r>
          </w:p>
        </w:tc>
        <w:tc>
          <w:tcPr>
            <w:tcW w:w="1975" w:type="dxa"/>
          </w:tcPr>
          <w:p w:rsidR="00206D8A" w:rsidRPr="00E1611D" w:rsidRDefault="00206D8A" w:rsidP="00EF40E1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29000,00 грн з ПДВ /37692,59 грн з ПДВ  *100 = 76,94 бала;</w:t>
            </w:r>
          </w:p>
          <w:p w:rsidR="00206D8A" w:rsidRPr="00E1611D" w:rsidRDefault="00206D8A" w:rsidP="00EF40E1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/15853,15  грн з ПДВ  *100 = 97,90 балів;</w:t>
            </w:r>
          </w:p>
          <w:p w:rsidR="00206D8A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/80317,78 грн з ПДВ  *100 = 28,94 бала;</w:t>
            </w:r>
          </w:p>
          <w:p w:rsidR="00206D8A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</w:p>
          <w:p w:rsidR="00206D8A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</w:p>
          <w:p w:rsidR="00206D8A" w:rsidRPr="00E1611D" w:rsidRDefault="00206D8A" w:rsidP="00EF40E1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087" w:type="dxa"/>
          </w:tcPr>
          <w:p w:rsidR="00206D8A" w:rsidRPr="00E1611D" w:rsidRDefault="00206D8A" w:rsidP="001B4446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76,94 бала;</w:t>
            </w:r>
          </w:p>
          <w:p w:rsidR="00206D8A" w:rsidRPr="00E1611D" w:rsidRDefault="00206D8A" w:rsidP="001B4446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97,90 балів;</w:t>
            </w:r>
          </w:p>
          <w:p w:rsidR="00206D8A" w:rsidRPr="00E1611D" w:rsidRDefault="00206D8A" w:rsidP="001B4446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28,94 бала;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  <w:tr w:rsidR="00206D8A" w:rsidRPr="001E3EC2">
        <w:tc>
          <w:tcPr>
            <w:tcW w:w="2978" w:type="dxa"/>
          </w:tcPr>
          <w:p w:rsidR="00206D8A" w:rsidRPr="00E1611D" w:rsidRDefault="00206D8A" w:rsidP="00C21A00">
            <w:pPr>
              <w:jc w:val="both"/>
              <w:rPr>
                <w:sz w:val="20"/>
                <w:szCs w:val="20"/>
                <w:lang w:eastAsia="en-US"/>
              </w:rPr>
            </w:pPr>
            <w:r w:rsidRPr="00E1611D">
              <w:rPr>
                <w:b/>
                <w:bCs/>
                <w:sz w:val="20"/>
                <w:szCs w:val="20"/>
              </w:rPr>
              <w:t>6. Товариство з обмеженою відповідальністю «ЗАПЧАСТИНА АВТО СЕРВІС»</w:t>
            </w:r>
            <w:r w:rsidRPr="00E1611D">
              <w:rPr>
                <w:sz w:val="20"/>
                <w:szCs w:val="20"/>
              </w:rPr>
              <w:t>, код за ЄДРПОУ 37880861</w:t>
            </w:r>
          </w:p>
        </w:tc>
        <w:tc>
          <w:tcPr>
            <w:tcW w:w="1984" w:type="dxa"/>
          </w:tcPr>
          <w:p w:rsidR="00206D8A" w:rsidRPr="00E1611D" w:rsidRDefault="00206D8A" w:rsidP="001914B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36242,00  грн з ПДВ  </w:t>
            </w:r>
          </w:p>
          <w:p w:rsidR="00206D8A" w:rsidRPr="00E1611D" w:rsidRDefault="00206D8A" w:rsidP="001914B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 xml:space="preserve">Лот №2: </w:t>
            </w:r>
            <w:r w:rsidRPr="00E1611D">
              <w:rPr>
                <w:sz w:val="20"/>
                <w:szCs w:val="20"/>
                <w:u w:val="single"/>
              </w:rPr>
              <w:t xml:space="preserve">15521,00   грн з ПДВ  </w:t>
            </w:r>
          </w:p>
          <w:p w:rsidR="00206D8A" w:rsidRPr="00E1611D" w:rsidRDefault="00206D8A" w:rsidP="001914B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24287,00   грн з ПДВ</w:t>
            </w:r>
          </w:p>
        </w:tc>
        <w:tc>
          <w:tcPr>
            <w:tcW w:w="1975" w:type="dxa"/>
          </w:tcPr>
          <w:p w:rsidR="00206D8A" w:rsidRPr="00E1611D" w:rsidRDefault="00206D8A" w:rsidP="001914BF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№1;</w:t>
            </w:r>
            <w:r w:rsidRPr="00E1611D">
              <w:rPr>
                <w:sz w:val="20"/>
                <w:szCs w:val="20"/>
                <w:u w:val="single"/>
              </w:rPr>
              <w:t xml:space="preserve"> 29000,00 грн з ПДВ /36242,00  грн з ПДВ  *100 = 80,02 бала;</w:t>
            </w:r>
          </w:p>
          <w:p w:rsidR="00206D8A" w:rsidRPr="00E1611D" w:rsidRDefault="00206D8A" w:rsidP="001914BF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15521,00 грн з ПДВ /15521,00  грн з ПДВ  *100 = </w:t>
            </w:r>
            <w:r w:rsidRPr="00E1611D">
              <w:rPr>
                <w:b/>
                <w:bCs/>
                <w:sz w:val="20"/>
                <w:szCs w:val="20"/>
                <w:u w:val="single"/>
              </w:rPr>
              <w:t>100 балів</w:t>
            </w:r>
            <w:r w:rsidRPr="00E1611D">
              <w:rPr>
                <w:sz w:val="20"/>
                <w:szCs w:val="20"/>
                <w:u w:val="single"/>
              </w:rPr>
              <w:t>;</w:t>
            </w:r>
          </w:p>
          <w:p w:rsidR="00206D8A" w:rsidRPr="00E1611D" w:rsidRDefault="00206D8A" w:rsidP="001914BF">
            <w:pPr>
              <w:widowControl w:val="0"/>
              <w:tabs>
                <w:tab w:val="left" w:pos="1440"/>
              </w:tabs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23242,20  грн з ПДВ /24287,00 грн з ПДВ  *100 = 95,7 бала;</w:t>
            </w:r>
          </w:p>
        </w:tc>
        <w:tc>
          <w:tcPr>
            <w:tcW w:w="2087" w:type="dxa"/>
          </w:tcPr>
          <w:p w:rsidR="00206D8A" w:rsidRPr="00E1611D" w:rsidRDefault="00206D8A" w:rsidP="001914BF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№1:</w:t>
            </w:r>
            <w:r w:rsidRPr="00E1611D">
              <w:rPr>
                <w:sz w:val="20"/>
                <w:szCs w:val="20"/>
                <w:u w:val="single"/>
              </w:rPr>
              <w:t xml:space="preserve"> 80,02 бала;</w:t>
            </w:r>
          </w:p>
          <w:p w:rsidR="00206D8A" w:rsidRPr="00E1611D" w:rsidRDefault="00206D8A" w:rsidP="001914BF">
            <w:pPr>
              <w:rPr>
                <w:sz w:val="20"/>
                <w:szCs w:val="20"/>
                <w:u w:val="single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№2:</w:t>
            </w:r>
            <w:r w:rsidRPr="00E1611D">
              <w:rPr>
                <w:sz w:val="20"/>
                <w:szCs w:val="20"/>
                <w:u w:val="single"/>
              </w:rPr>
              <w:t xml:space="preserve"> </w:t>
            </w:r>
            <w:r w:rsidRPr="00E1611D">
              <w:rPr>
                <w:b/>
                <w:bCs/>
                <w:sz w:val="20"/>
                <w:szCs w:val="20"/>
                <w:u w:val="single"/>
              </w:rPr>
              <w:t>100 балів</w:t>
            </w:r>
            <w:r w:rsidRPr="00E1611D">
              <w:rPr>
                <w:sz w:val="20"/>
                <w:szCs w:val="20"/>
                <w:u w:val="single"/>
              </w:rPr>
              <w:t>;</w:t>
            </w:r>
          </w:p>
          <w:p w:rsidR="00206D8A" w:rsidRPr="00E1611D" w:rsidRDefault="00206D8A" w:rsidP="001914BF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E1611D">
              <w:rPr>
                <w:b/>
                <w:bCs/>
                <w:sz w:val="20"/>
                <w:szCs w:val="20"/>
                <w:u w:val="single"/>
              </w:rPr>
              <w:t>Лот №3:</w:t>
            </w:r>
            <w:r w:rsidRPr="00E1611D">
              <w:rPr>
                <w:sz w:val="20"/>
                <w:szCs w:val="20"/>
                <w:u w:val="single"/>
              </w:rPr>
              <w:t xml:space="preserve"> 95,7 бала;</w:t>
            </w:r>
          </w:p>
        </w:tc>
        <w:tc>
          <w:tcPr>
            <w:tcW w:w="1332" w:type="dxa"/>
          </w:tcPr>
          <w:p w:rsidR="00206D8A" w:rsidRPr="00052AA5" w:rsidRDefault="00206D8A" w:rsidP="00B00AB0">
            <w:pPr>
              <w:widowControl w:val="0"/>
              <w:tabs>
                <w:tab w:val="left" w:pos="1440"/>
              </w:tabs>
            </w:pPr>
          </w:p>
        </w:tc>
      </w:tr>
    </w:tbl>
    <w:p w:rsidR="00206D8A" w:rsidRDefault="00206D8A" w:rsidP="00F10B77">
      <w:pPr>
        <w:widowControl w:val="0"/>
        <w:tabs>
          <w:tab w:val="left" w:pos="1440"/>
        </w:tabs>
        <w:ind w:firstLine="720"/>
        <w:jc w:val="both"/>
      </w:pPr>
      <w:r>
        <w:t>_______________________</w:t>
      </w:r>
    </w:p>
    <w:p w:rsidR="00206D8A" w:rsidRPr="001E3EC2" w:rsidRDefault="00206D8A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t>* С</w:t>
      </w:r>
      <w:r w:rsidRPr="001E3EC2">
        <w:t>ерія та номер паспорта (для фізичних осіб, які через свої рел</w:t>
      </w:r>
      <w:r>
        <w:t>ігійні 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 і</w:t>
      </w:r>
      <w:r>
        <w:rPr>
          <w:color w:val="000000"/>
          <w:shd w:val="clear" w:color="auto" w:fill="FFFFFF"/>
        </w:rPr>
        <w:t xml:space="preserve"> мають відмітку </w:t>
      </w:r>
      <w:r w:rsidRPr="004C6BB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паспорті</w:t>
      </w:r>
      <w:r w:rsidRPr="001E3EC2">
        <w:t>).</w:t>
      </w:r>
    </w:p>
    <w:p w:rsidR="00206D8A" w:rsidRPr="001E3EC2" w:rsidRDefault="00206D8A" w:rsidP="00F10B77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206D8A" w:rsidRPr="00C738C3" w:rsidRDefault="00206D8A" w:rsidP="00F10B77">
      <w:pPr>
        <w:widowControl w:val="0"/>
        <w:tabs>
          <w:tab w:val="left" w:pos="1440"/>
        </w:tabs>
        <w:ind w:firstLine="720"/>
        <w:jc w:val="both"/>
        <w:rPr>
          <w:b/>
          <w:bCs/>
        </w:rPr>
      </w:pPr>
      <w:r w:rsidRPr="00C738C3">
        <w:rPr>
          <w:b/>
          <w:bCs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206D8A" w:rsidRDefault="00206D8A" w:rsidP="00F10B77">
      <w:pPr>
        <w:widowControl w:val="0"/>
        <w:tabs>
          <w:tab w:val="left" w:pos="1440"/>
        </w:tabs>
        <w:jc w:val="both"/>
        <w:rPr>
          <w:b/>
          <w:bCs/>
          <w:i/>
          <w:iCs/>
          <w:u w:val="single"/>
        </w:rPr>
      </w:pPr>
      <w:r w:rsidRPr="0091015D">
        <w:rPr>
          <w:b/>
          <w:bCs/>
          <w:i/>
          <w:iCs/>
          <w:u w:val="single"/>
        </w:rPr>
        <w:t>За результатами оцінки члени комітету</w:t>
      </w:r>
      <w:r>
        <w:rPr>
          <w:b/>
          <w:bCs/>
          <w:i/>
          <w:iCs/>
          <w:u w:val="single"/>
        </w:rPr>
        <w:t xml:space="preserve"> з конкурсних торгів </w:t>
      </w:r>
      <w:r w:rsidRPr="0091015D">
        <w:rPr>
          <w:b/>
          <w:bCs/>
          <w:i/>
          <w:iCs/>
          <w:u w:val="single"/>
        </w:rPr>
        <w:t>прийняли рішення акцептувати пропозицію:</w:t>
      </w:r>
    </w:p>
    <w:p w:rsidR="00206D8A" w:rsidRDefault="00206D8A" w:rsidP="00F10B77">
      <w:pPr>
        <w:widowControl w:val="0"/>
        <w:tabs>
          <w:tab w:val="left" w:pos="1440"/>
        </w:tabs>
        <w:jc w:val="both"/>
        <w:rPr>
          <w:b/>
          <w:bCs/>
        </w:rPr>
      </w:pPr>
      <w:r w:rsidRPr="00A059C4">
        <w:rPr>
          <w:b/>
          <w:bCs/>
          <w:u w:val="single"/>
        </w:rPr>
        <w:t>Лот №1:</w:t>
      </w:r>
      <w:r w:rsidRPr="0091015D">
        <w:rPr>
          <w:b/>
          <w:bCs/>
          <w:i/>
          <w:iCs/>
          <w:u w:val="single"/>
        </w:rPr>
        <w:t xml:space="preserve"> </w:t>
      </w:r>
      <w:r w:rsidRPr="009071FF">
        <w:rPr>
          <w:b/>
          <w:bCs/>
        </w:rPr>
        <w:t>Приватн</w:t>
      </w:r>
      <w:r>
        <w:rPr>
          <w:b/>
          <w:bCs/>
        </w:rPr>
        <w:t>ого підприємства</w:t>
      </w:r>
      <w:r w:rsidRPr="009071FF">
        <w:rPr>
          <w:b/>
          <w:bCs/>
        </w:rPr>
        <w:t xml:space="preserve"> «СВ»</w:t>
      </w:r>
      <w:r>
        <w:rPr>
          <w:b/>
          <w:bCs/>
        </w:rPr>
        <w:t>;</w:t>
      </w:r>
    </w:p>
    <w:p w:rsidR="00206D8A" w:rsidRDefault="00206D8A" w:rsidP="00F10B77">
      <w:pPr>
        <w:widowControl w:val="0"/>
        <w:tabs>
          <w:tab w:val="left" w:pos="1440"/>
        </w:tabs>
        <w:jc w:val="both"/>
        <w:rPr>
          <w:b/>
          <w:bCs/>
        </w:rPr>
      </w:pPr>
      <w:r w:rsidRPr="00A059C4">
        <w:rPr>
          <w:b/>
          <w:bCs/>
          <w:u w:val="single"/>
        </w:rPr>
        <w:t>Лот №2:</w:t>
      </w:r>
      <w:r w:rsidRPr="00A059C4">
        <w:rPr>
          <w:b/>
          <w:bCs/>
        </w:rPr>
        <w:t xml:space="preserve"> </w:t>
      </w:r>
      <w:r w:rsidRPr="009071FF">
        <w:rPr>
          <w:b/>
          <w:bCs/>
        </w:rPr>
        <w:t>Товариств</w:t>
      </w:r>
      <w:r>
        <w:rPr>
          <w:b/>
          <w:bCs/>
        </w:rPr>
        <w:t>а</w:t>
      </w:r>
      <w:r w:rsidRPr="009071FF">
        <w:rPr>
          <w:b/>
          <w:bCs/>
        </w:rPr>
        <w:t xml:space="preserve"> з обмеженою відповідальністю «ЗАПЧАСТИНА АВТО СЕРВІС»</w:t>
      </w:r>
      <w:r>
        <w:rPr>
          <w:b/>
          <w:bCs/>
        </w:rPr>
        <w:t>;</w:t>
      </w:r>
    </w:p>
    <w:p w:rsidR="00206D8A" w:rsidRPr="00746722" w:rsidRDefault="00206D8A" w:rsidP="00F10B77">
      <w:pPr>
        <w:widowControl w:val="0"/>
        <w:tabs>
          <w:tab w:val="left" w:pos="1440"/>
        </w:tabs>
        <w:jc w:val="both"/>
        <w:rPr>
          <w:sz w:val="28"/>
          <w:szCs w:val="28"/>
          <w:lang w:val="ru-RU"/>
        </w:rPr>
      </w:pPr>
      <w:r w:rsidRPr="00A059C4">
        <w:rPr>
          <w:b/>
          <w:bCs/>
          <w:u w:val="single"/>
        </w:rPr>
        <w:t>Лот №3:</w:t>
      </w:r>
      <w:r>
        <w:rPr>
          <w:b/>
          <w:bCs/>
        </w:rPr>
        <w:t xml:space="preserve"> </w:t>
      </w:r>
      <w:r w:rsidRPr="009071FF">
        <w:rPr>
          <w:b/>
          <w:bCs/>
        </w:rPr>
        <w:t>Товариств</w:t>
      </w:r>
      <w:r>
        <w:rPr>
          <w:b/>
          <w:bCs/>
        </w:rPr>
        <w:t>а</w:t>
      </w:r>
      <w:r w:rsidRPr="009071FF">
        <w:rPr>
          <w:b/>
          <w:bCs/>
        </w:rPr>
        <w:t xml:space="preserve"> з обмеженою відповідальністю «АВТО ПЛЮС БОНУС»</w:t>
      </w:r>
      <w:r>
        <w:rPr>
          <w:b/>
          <w:bCs/>
        </w:rPr>
        <w:t>.</w:t>
      </w:r>
    </w:p>
    <w:p w:rsidR="00206D8A" w:rsidRDefault="00206D8A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06D8A" w:rsidRPr="00DA2DA9" w:rsidRDefault="00206D8A" w:rsidP="00F10B77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  <w:lang w:val="ru-RU"/>
        </w:rPr>
      </w:pPr>
      <w:r w:rsidRPr="00DA2DA9">
        <w:rPr>
          <w:b/>
          <w:bCs/>
          <w:sz w:val="28"/>
          <w:szCs w:val="28"/>
        </w:rPr>
        <w:t>10. Члени комітету з конкурсних торгів</w:t>
      </w:r>
      <w:r w:rsidRPr="00DA2DA9">
        <w:rPr>
          <w:b/>
          <w:bCs/>
          <w:sz w:val="28"/>
          <w:szCs w:val="28"/>
          <w:lang w:val="ru-RU"/>
        </w:rPr>
        <w:t>:</w:t>
      </w:r>
    </w:p>
    <w:tbl>
      <w:tblPr>
        <w:tblW w:w="10031" w:type="dxa"/>
        <w:tblInd w:w="-106" w:type="dxa"/>
        <w:tblLook w:val="0000"/>
      </w:tblPr>
      <w:tblGrid>
        <w:gridCol w:w="5252"/>
        <w:gridCol w:w="3080"/>
        <w:gridCol w:w="929"/>
        <w:gridCol w:w="770"/>
      </w:tblGrid>
      <w:tr w:rsidR="00206D8A" w:rsidRPr="00854FED">
        <w:trPr>
          <w:gridAfter w:val="1"/>
          <w:wAfter w:w="384" w:type="pct"/>
        </w:trPr>
        <w:tc>
          <w:tcPr>
            <w:tcW w:w="2618" w:type="pct"/>
          </w:tcPr>
          <w:p w:rsidR="00206D8A" w:rsidRPr="00854FED" w:rsidRDefault="00206D8A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854FED">
              <w:rPr>
                <w:sz w:val="20"/>
                <w:szCs w:val="20"/>
              </w:rPr>
              <w:t>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(посада, прізвище, ініціали)</w:t>
            </w:r>
          </w:p>
        </w:tc>
        <w:tc>
          <w:tcPr>
            <w:tcW w:w="1998" w:type="pct"/>
            <w:gridSpan w:val="2"/>
          </w:tcPr>
          <w:p w:rsidR="00206D8A" w:rsidRPr="00854FED" w:rsidRDefault="00206D8A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 (підпис)</w:t>
            </w: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Посада</w:t>
            </w:r>
          </w:p>
          <w:p w:rsidR="00206D8A" w:rsidRPr="00B00AB0" w:rsidRDefault="00206D8A" w:rsidP="00B00AB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B00AB0">
              <w:rPr>
                <w:b/>
                <w:bCs/>
                <w:sz w:val="22"/>
                <w:szCs w:val="22"/>
                <w:lang w:eastAsia="ru-RU"/>
              </w:rPr>
              <w:t>різвище, ініціали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Підпис</w:t>
            </w: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r w:rsidRPr="00B92D2B">
              <w:t>директор виконавчий – голова комітету з конкурсних торгів</w:t>
            </w:r>
            <w:r>
              <w:t xml:space="preserve"> - </w:t>
            </w:r>
            <w:r w:rsidRPr="00741EF0">
              <w:rPr>
                <w:lang w:eastAsia="ru-RU"/>
              </w:rPr>
              <w:t>Табаченко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 з </w:t>
            </w:r>
            <w:r w:rsidRPr="00B00AB0">
              <w:rPr>
                <w:sz w:val="22"/>
                <w:szCs w:val="22"/>
                <w:lang w:eastAsia="ru-RU"/>
              </w:rPr>
              <w:t>питань виготовлення та поширення радіомовної продукції</w:t>
            </w:r>
            <w:r w:rsidRPr="00B00AB0">
              <w:rPr>
                <w:sz w:val="22"/>
                <w:szCs w:val="22"/>
              </w:rPr>
              <w:t xml:space="preserve"> – заступник голови комітету з конкурсних торгів</w:t>
            </w:r>
          </w:p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Юрченко В.В.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ind w:right="-169"/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провідний економіст сектору державних закупівель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 економічного управління</w:t>
            </w:r>
            <w:r w:rsidRPr="00B00AB0">
              <w:rPr>
                <w:sz w:val="22"/>
                <w:szCs w:val="22"/>
              </w:rPr>
              <w:t xml:space="preserve"> – секретар комітету з конкурсних торгів</w:t>
            </w:r>
          </w:p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Юдіна О.О.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  <w:r w:rsidRPr="003B75E3">
              <w:t>заступник директора виконавчого, начальник господарчого управління</w:t>
            </w:r>
            <w:r>
              <w:t xml:space="preserve"> - </w:t>
            </w:r>
            <w:r w:rsidRPr="003B75E3">
              <w:t>Чаленко А.В.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</w:t>
            </w:r>
          </w:p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Максімичева З.А.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  <w:tr w:rsidR="00206D8A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заступник начальника юридичного відділу управління справами</w:t>
            </w:r>
          </w:p>
          <w:p w:rsidR="00206D8A" w:rsidRPr="00B00AB0" w:rsidRDefault="00206D8A" w:rsidP="00B00AB0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Михайленко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D8A" w:rsidRPr="00B00AB0" w:rsidRDefault="00206D8A" w:rsidP="00B00AB0">
            <w:pPr>
              <w:rPr>
                <w:lang w:eastAsia="ru-RU"/>
              </w:rPr>
            </w:pPr>
          </w:p>
        </w:tc>
      </w:tr>
    </w:tbl>
    <w:p w:rsidR="00206D8A" w:rsidRDefault="00206D8A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206D8A" w:rsidRPr="001E3EC2" w:rsidRDefault="00206D8A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206D8A" w:rsidRDefault="00206D8A" w:rsidP="00F10B77">
      <w:pPr>
        <w:widowControl w:val="0"/>
        <w:tabs>
          <w:tab w:val="left" w:pos="1440"/>
        </w:tabs>
      </w:pPr>
    </w:p>
    <w:p w:rsidR="00206D8A" w:rsidRDefault="00206D8A" w:rsidP="00F10B77">
      <w:pPr>
        <w:widowControl w:val="0"/>
        <w:tabs>
          <w:tab w:val="left" w:pos="1440"/>
        </w:tabs>
      </w:pPr>
    </w:p>
    <w:p w:rsidR="00206D8A" w:rsidRDefault="00206D8A" w:rsidP="00F10B77">
      <w:pPr>
        <w:widowControl w:val="0"/>
        <w:tabs>
          <w:tab w:val="left" w:pos="1440"/>
        </w:tabs>
        <w:rPr>
          <w:sz w:val="20"/>
          <w:szCs w:val="20"/>
        </w:rPr>
      </w:pPr>
      <w:r>
        <w:t>Г</w:t>
      </w:r>
      <w:r w:rsidRPr="002F236E">
        <w:t>олов</w:t>
      </w:r>
      <w:r>
        <w:t>а</w:t>
      </w:r>
      <w:r w:rsidRPr="002F236E">
        <w:t xml:space="preserve"> комітету </w:t>
      </w:r>
      <w:r w:rsidRPr="002F236E">
        <w:br/>
        <w:t xml:space="preserve">з конкурсних торгів </w:t>
      </w:r>
      <w:r>
        <w:t xml:space="preserve">       </w:t>
      </w:r>
      <w:r w:rsidRPr="002F236E">
        <w:t xml:space="preserve">  </w:t>
      </w:r>
      <w:r>
        <w:t xml:space="preserve">                                </w:t>
      </w:r>
      <w:r w:rsidRPr="001E3EC2">
        <w:rPr>
          <w:sz w:val="28"/>
          <w:szCs w:val="28"/>
        </w:rPr>
        <w:t xml:space="preserve">_______________ </w:t>
      </w:r>
      <w:r>
        <w:rPr>
          <w:sz w:val="28"/>
          <w:szCs w:val="28"/>
          <w:lang w:val="ru-RU"/>
        </w:rPr>
        <w:t xml:space="preserve"> </w:t>
      </w:r>
      <w:r w:rsidRPr="0083106B">
        <w:rPr>
          <w:sz w:val="28"/>
          <w:szCs w:val="28"/>
          <w:lang w:val="ru-RU"/>
        </w:rPr>
        <w:t xml:space="preserve">       </w:t>
      </w:r>
      <w:r w:rsidRPr="00CF0AE9">
        <w:rPr>
          <w:b/>
          <w:bCs/>
          <w:u w:val="single"/>
          <w:lang w:eastAsia="ru-RU"/>
        </w:rPr>
        <w:t>Табаченко А.Д.</w:t>
      </w:r>
      <w:r w:rsidRPr="00C738C3">
        <w:rPr>
          <w:b/>
          <w:bCs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            </w:t>
      </w:r>
      <w:r w:rsidRPr="00854FED">
        <w:rPr>
          <w:sz w:val="20"/>
          <w:szCs w:val="20"/>
        </w:rPr>
        <w:t xml:space="preserve">                                                                    </w:t>
      </w:r>
      <w:r w:rsidRPr="00854FED">
        <w:rPr>
          <w:sz w:val="20"/>
          <w:szCs w:val="20"/>
          <w:lang w:val="ru-RU"/>
        </w:rPr>
        <w:t xml:space="preserve">       </w:t>
      </w:r>
      <w:r w:rsidRPr="00854FED">
        <w:rPr>
          <w:sz w:val="20"/>
          <w:szCs w:val="20"/>
        </w:rPr>
        <w:t xml:space="preserve">(підпис)               </w:t>
      </w:r>
      <w:r>
        <w:rPr>
          <w:sz w:val="20"/>
          <w:szCs w:val="20"/>
        </w:rPr>
        <w:t xml:space="preserve">      </w:t>
      </w:r>
      <w:r w:rsidRPr="00854FED">
        <w:rPr>
          <w:sz w:val="20"/>
          <w:szCs w:val="20"/>
        </w:rPr>
        <w:t xml:space="preserve"> (ініціали </w:t>
      </w:r>
      <w:r w:rsidRPr="00854FED">
        <w:rPr>
          <w:sz w:val="20"/>
          <w:szCs w:val="20"/>
          <w:lang w:val="ru-RU"/>
        </w:rPr>
        <w:t>та</w:t>
      </w:r>
      <w:r w:rsidRPr="00854FED">
        <w:rPr>
          <w:sz w:val="20"/>
          <w:szCs w:val="20"/>
        </w:rPr>
        <w:t xml:space="preserve"> прізвище)</w:t>
      </w:r>
    </w:p>
    <w:p w:rsidR="00206D8A" w:rsidRPr="00854FED" w:rsidRDefault="00206D8A" w:rsidP="00F10B77">
      <w:pPr>
        <w:widowControl w:val="0"/>
        <w:tabs>
          <w:tab w:val="left" w:pos="1440"/>
        </w:tabs>
        <w:rPr>
          <w:sz w:val="20"/>
          <w:szCs w:val="20"/>
        </w:rPr>
      </w:pPr>
    </w:p>
    <w:p w:rsidR="00206D8A" w:rsidRPr="0083106B" w:rsidRDefault="00206D8A" w:rsidP="00F10B77">
      <w:pPr>
        <w:widowControl w:val="0"/>
        <w:tabs>
          <w:tab w:val="left" w:pos="1440"/>
        </w:tabs>
        <w:rPr>
          <w:sz w:val="22"/>
          <w:szCs w:val="22"/>
        </w:rPr>
      </w:pPr>
      <w:r w:rsidRPr="0083106B">
        <w:rPr>
          <w:sz w:val="22"/>
          <w:szCs w:val="22"/>
        </w:rPr>
        <w:t xml:space="preserve">                                    </w:t>
      </w:r>
      <w:r w:rsidRPr="0083106B">
        <w:rPr>
          <w:sz w:val="22"/>
          <w:szCs w:val="22"/>
          <w:lang w:val="ru-RU"/>
        </w:rPr>
        <w:t xml:space="preserve">                          </w:t>
      </w:r>
      <w:r w:rsidRPr="0083106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</w:t>
      </w:r>
      <w:r w:rsidRPr="0083106B">
        <w:rPr>
          <w:sz w:val="22"/>
          <w:szCs w:val="22"/>
        </w:rPr>
        <w:t xml:space="preserve"> М. П.  </w:t>
      </w:r>
    </w:p>
    <w:p w:rsidR="00206D8A" w:rsidRDefault="00206D8A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206D8A" w:rsidRDefault="00206D8A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206D8A" w:rsidRDefault="00206D8A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206D8A" w:rsidRPr="00854FED" w:rsidRDefault="00206D8A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C738C3">
        <w:t xml:space="preserve">Секретар комітету з конкурсних торгів </w:t>
      </w:r>
      <w:r>
        <w:t xml:space="preserve">                  </w:t>
      </w:r>
      <w:r w:rsidRPr="00C738C3">
        <w:t xml:space="preserve">_____________            </w:t>
      </w:r>
      <w:r w:rsidRPr="00C738C3">
        <w:rPr>
          <w:b/>
          <w:bCs/>
          <w:u w:val="single"/>
          <w:lang w:eastAsia="ru-RU"/>
        </w:rPr>
        <w:t>Юдіна О.О.</w:t>
      </w:r>
      <w:r w:rsidRPr="00C738C3">
        <w:br/>
      </w:r>
      <w:r w:rsidRPr="00854FED">
        <w:rPr>
          <w:sz w:val="20"/>
          <w:szCs w:val="20"/>
        </w:rPr>
        <w:t xml:space="preserve">                                                                   </w:t>
      </w:r>
      <w:r w:rsidRPr="00C738C3">
        <w:rPr>
          <w:sz w:val="20"/>
          <w:szCs w:val="20"/>
        </w:rPr>
        <w:t xml:space="preserve">                                          </w:t>
      </w:r>
      <w:r w:rsidRPr="00854FED">
        <w:rPr>
          <w:sz w:val="20"/>
          <w:szCs w:val="20"/>
        </w:rPr>
        <w:t xml:space="preserve">(підпис)     </w:t>
      </w:r>
      <w:r w:rsidRPr="00C738C3">
        <w:rPr>
          <w:sz w:val="20"/>
          <w:szCs w:val="20"/>
        </w:rPr>
        <w:t xml:space="preserve">                 (</w:t>
      </w:r>
      <w:r w:rsidRPr="00854FED">
        <w:rPr>
          <w:sz w:val="20"/>
          <w:szCs w:val="20"/>
        </w:rPr>
        <w:t xml:space="preserve">ініціали </w:t>
      </w:r>
      <w:r w:rsidRPr="00C738C3">
        <w:rPr>
          <w:sz w:val="20"/>
          <w:szCs w:val="20"/>
        </w:rPr>
        <w:t>та</w:t>
      </w:r>
      <w:r w:rsidRPr="00854FED">
        <w:rPr>
          <w:sz w:val="20"/>
          <w:szCs w:val="20"/>
        </w:rPr>
        <w:t xml:space="preserve"> прізвище)         </w:t>
      </w:r>
    </w:p>
    <w:p w:rsidR="00206D8A" w:rsidRPr="00854FED" w:rsidRDefault="00206D8A" w:rsidP="00F10B77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6D8A" w:rsidRDefault="00206D8A"/>
    <w:sectPr w:rsidR="00206D8A" w:rsidSect="00E1611D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67"/>
    <w:rsid w:val="000106CE"/>
    <w:rsid w:val="00023C35"/>
    <w:rsid w:val="00045D40"/>
    <w:rsid w:val="00052AA5"/>
    <w:rsid w:val="000801D6"/>
    <w:rsid w:val="00187F18"/>
    <w:rsid w:val="001914BF"/>
    <w:rsid w:val="0019165A"/>
    <w:rsid w:val="001B4446"/>
    <w:rsid w:val="001D084E"/>
    <w:rsid w:val="001E1F8F"/>
    <w:rsid w:val="001E3D15"/>
    <w:rsid w:val="001E3EC2"/>
    <w:rsid w:val="001F1A1C"/>
    <w:rsid w:val="002031F4"/>
    <w:rsid w:val="00206D8A"/>
    <w:rsid w:val="002C5441"/>
    <w:rsid w:val="002F236E"/>
    <w:rsid w:val="00307E49"/>
    <w:rsid w:val="00325371"/>
    <w:rsid w:val="00363D71"/>
    <w:rsid w:val="00393B70"/>
    <w:rsid w:val="003B01F8"/>
    <w:rsid w:val="003B75E3"/>
    <w:rsid w:val="003C513B"/>
    <w:rsid w:val="0041419B"/>
    <w:rsid w:val="0047261A"/>
    <w:rsid w:val="004C6BB5"/>
    <w:rsid w:val="00515412"/>
    <w:rsid w:val="00586278"/>
    <w:rsid w:val="005D2733"/>
    <w:rsid w:val="005D3E53"/>
    <w:rsid w:val="00642B28"/>
    <w:rsid w:val="00741EF0"/>
    <w:rsid w:val="00746722"/>
    <w:rsid w:val="007778D5"/>
    <w:rsid w:val="007C235D"/>
    <w:rsid w:val="0083106B"/>
    <w:rsid w:val="00851179"/>
    <w:rsid w:val="00854FED"/>
    <w:rsid w:val="008D32D8"/>
    <w:rsid w:val="009071FF"/>
    <w:rsid w:val="0091015D"/>
    <w:rsid w:val="00916399"/>
    <w:rsid w:val="00970FD4"/>
    <w:rsid w:val="009F081B"/>
    <w:rsid w:val="009F3E82"/>
    <w:rsid w:val="00A059C4"/>
    <w:rsid w:val="00A43BA9"/>
    <w:rsid w:val="00AB663E"/>
    <w:rsid w:val="00AF1F67"/>
    <w:rsid w:val="00B00AB0"/>
    <w:rsid w:val="00B57C1E"/>
    <w:rsid w:val="00B74F4D"/>
    <w:rsid w:val="00B92D2B"/>
    <w:rsid w:val="00BA15EC"/>
    <w:rsid w:val="00C21A00"/>
    <w:rsid w:val="00C7108C"/>
    <w:rsid w:val="00C738C3"/>
    <w:rsid w:val="00CA086D"/>
    <w:rsid w:val="00CC5369"/>
    <w:rsid w:val="00CD6769"/>
    <w:rsid w:val="00CF0AE9"/>
    <w:rsid w:val="00D44DDD"/>
    <w:rsid w:val="00D822EE"/>
    <w:rsid w:val="00DA2DA9"/>
    <w:rsid w:val="00DE09A4"/>
    <w:rsid w:val="00DE2260"/>
    <w:rsid w:val="00E1611D"/>
    <w:rsid w:val="00E64B3B"/>
    <w:rsid w:val="00EF40E1"/>
    <w:rsid w:val="00F10B77"/>
    <w:rsid w:val="00F71CD2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10B77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87F18"/>
    <w:rPr>
      <w:color w:val="0000FF"/>
      <w:u w:val="single"/>
    </w:rPr>
  </w:style>
  <w:style w:type="character" w:customStyle="1" w:styleId="rvts0">
    <w:name w:val="rvts0"/>
    <w:uiPriority w:val="99"/>
    <w:rsid w:val="00187F18"/>
  </w:style>
  <w:style w:type="paragraph" w:styleId="HTMLPreformatted">
    <w:name w:val="HTML Preformatted"/>
    <w:basedOn w:val="Normal"/>
    <w:link w:val="HTMLPreformattedChar"/>
    <w:uiPriority w:val="99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78D5"/>
    <w:rPr>
      <w:rFonts w:ascii="Courier New" w:hAnsi="Courier New" w:cs="Courier New"/>
      <w:color w:val="000000"/>
      <w:sz w:val="18"/>
      <w:szCs w:val="18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1F1A1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7415</Words>
  <Characters>4227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Олена Юдіна</dc:creator>
  <cp:keywords/>
  <dc:description/>
  <cp:lastModifiedBy>internet</cp:lastModifiedBy>
  <cp:revision>2</cp:revision>
  <dcterms:created xsi:type="dcterms:W3CDTF">2016-08-15T07:22:00Z</dcterms:created>
  <dcterms:modified xsi:type="dcterms:W3CDTF">2016-08-15T07:22:00Z</dcterms:modified>
</cp:coreProperties>
</file>