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80" w:type="dxa"/>
        <w:tblInd w:w="-106" w:type="dxa"/>
        <w:tblLayout w:type="fixed"/>
        <w:tblLook w:val="00A0"/>
      </w:tblPr>
      <w:tblGrid>
        <w:gridCol w:w="6"/>
        <w:gridCol w:w="2905"/>
        <w:gridCol w:w="1226"/>
        <w:gridCol w:w="1457"/>
        <w:gridCol w:w="1417"/>
        <w:gridCol w:w="929"/>
        <w:gridCol w:w="1901"/>
        <w:gridCol w:w="1339"/>
      </w:tblGrid>
      <w:tr w:rsidR="00E30D7C" w:rsidRPr="00720D22">
        <w:trPr>
          <w:trHeight w:val="405"/>
        </w:trPr>
        <w:tc>
          <w:tcPr>
            <w:tcW w:w="11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Додаток </w:t>
            </w:r>
          </w:p>
        </w:tc>
      </w:tr>
      <w:tr w:rsidR="00E30D7C" w:rsidRPr="00720D22">
        <w:trPr>
          <w:trHeight w:val="405"/>
        </w:trPr>
        <w:tc>
          <w:tcPr>
            <w:tcW w:w="11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до  річного плану державних закупівель</w:t>
            </w:r>
          </w:p>
        </w:tc>
      </w:tr>
      <w:tr w:rsidR="00E30D7C" w:rsidRPr="00720D22">
        <w:trPr>
          <w:trHeight w:val="405"/>
        </w:trPr>
        <w:tc>
          <w:tcPr>
            <w:tcW w:w="11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F19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  2015 рік  (зі змінами)</w:t>
            </w:r>
          </w:p>
        </w:tc>
      </w:tr>
      <w:tr w:rsidR="00E30D7C" w:rsidRPr="00720D22">
        <w:trPr>
          <w:trHeight w:val="360"/>
        </w:trPr>
        <w:tc>
          <w:tcPr>
            <w:tcW w:w="11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Національної радіокомпанії України </w:t>
            </w:r>
            <w:bookmarkStart w:id="0" w:name="_GoBack"/>
            <w:bookmarkEnd w:id="0"/>
          </w:p>
        </w:tc>
      </w:tr>
      <w:tr w:rsidR="00E30D7C" w:rsidRPr="00720D22">
        <w:trPr>
          <w:trHeight w:val="1215"/>
        </w:trPr>
        <w:tc>
          <w:tcPr>
            <w:tcW w:w="111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 xml:space="preserve">КПКВ 1701080 "Виробництво та трансляція телерадіопрограм для державних потреб, збирання, обробка та розповсюдження офіційної інформаційної продукції, створення та функціонування україномовної версії міжнародного каналу "EuroNews" </w:t>
            </w:r>
          </w:p>
        </w:tc>
      </w:tr>
      <w:tr w:rsidR="00E30D7C" w:rsidRPr="00720D22">
        <w:trPr>
          <w:trHeight w:val="285"/>
        </w:trPr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0D7C" w:rsidRPr="00AF4769" w:rsidRDefault="00E30D7C" w:rsidP="00AF476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0D7C" w:rsidRPr="00AF4769" w:rsidRDefault="00E30D7C" w:rsidP="00AF476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0D7C" w:rsidRPr="00AF4769" w:rsidRDefault="00E30D7C" w:rsidP="00AF476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0D7C" w:rsidRPr="00AF4769" w:rsidRDefault="00E30D7C" w:rsidP="00AF476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0D7C" w:rsidRPr="00AF4769" w:rsidRDefault="00E30D7C" w:rsidP="00AF476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0D7C" w:rsidRPr="00AF4769" w:rsidRDefault="00E30D7C" w:rsidP="00AF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0D7C" w:rsidRPr="00AF4769" w:rsidRDefault="00E30D7C" w:rsidP="00AF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30D7C" w:rsidRPr="00720D22">
        <w:trPr>
          <w:trHeight w:val="405"/>
        </w:trPr>
        <w:tc>
          <w:tcPr>
            <w:tcW w:w="413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Предмет закупівлі</w:t>
            </w:r>
          </w:p>
        </w:tc>
        <w:tc>
          <w:tcPr>
            <w:tcW w:w="145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Код КЕКВ (для бюджетних коштів)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Очікувана вартість предмета закупівлі</w:t>
            </w:r>
          </w:p>
        </w:tc>
        <w:tc>
          <w:tcPr>
            <w:tcW w:w="9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Процедура закупівель</w:t>
            </w:r>
          </w:p>
        </w:tc>
        <w:tc>
          <w:tcPr>
            <w:tcW w:w="190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Орієнтовний початок період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примітка </w:t>
            </w:r>
          </w:p>
        </w:tc>
      </w:tr>
      <w:tr w:rsidR="00E30D7C" w:rsidRPr="00720D22">
        <w:trPr>
          <w:trHeight w:val="1185"/>
        </w:trPr>
        <w:tc>
          <w:tcPr>
            <w:tcW w:w="413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5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90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30D7C" w:rsidRPr="00720D22">
        <w:trPr>
          <w:trHeight w:val="420"/>
        </w:trPr>
        <w:tc>
          <w:tcPr>
            <w:tcW w:w="41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6</w:t>
            </w:r>
          </w:p>
        </w:tc>
      </w:tr>
      <w:tr w:rsidR="00E30D7C" w:rsidRPr="00720D22">
        <w:trPr>
          <w:trHeight w:val="435"/>
        </w:trPr>
        <w:tc>
          <w:tcPr>
            <w:tcW w:w="1118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2210 "Предмети, матеріали, обладнання та інвентар"</w:t>
            </w:r>
          </w:p>
        </w:tc>
      </w:tr>
      <w:tr w:rsidR="00E30D7C" w:rsidRPr="00720D22">
        <w:trPr>
          <w:trHeight w:val="1200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Тканини бавовняні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13.20.2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6236,88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 процедури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січень-грудень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 до  кошторису на  2015 рік</w:t>
            </w:r>
          </w:p>
        </w:tc>
      </w:tr>
      <w:tr w:rsidR="00E30D7C" w:rsidRPr="00720D22">
        <w:trPr>
          <w:trHeight w:val="405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Одяг робочий, чоловічий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14.12.1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7984,80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810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Рукавички, рукавиці та мітенки, трикотажні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14.19.13-00.00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10020,45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810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Рукавички, рукавиці та мітенки (крім трикотажних)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14.19.23-70.00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8821,87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810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Папір газетний, у рулонах або в аркушах  (папір офсетний)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17.12.11-00.00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3596,40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1215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Папір і картон для писання, друкування чи іншої графічної призначеності, крейдовані каоліном або іншими неорганічними речовинами (папір, ватман)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17.12.73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76977,66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1215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Папір і картон, у рулонах або в аркушах, самосклеювальні (стрічка малярна, картон прокладочний)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17.12.77-33.00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2048,40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810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Папір  туалетний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17.22.11-20.00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5268,39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1215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Скатертини й серветки з паперової маси, паперу, целюлозної вати чи з полотна з целюлозного волокнат (серветки)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17.22.11-80.00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702,00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2430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Папір вуглецевий копіювальний, самокопіювальний та інший папір для виготовлення копій і відбитків; трафарети для копіювальних апаратів та офсетні пластини з паперу, гумований або клейкий папір                        ( закладки, індекси)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17.23.11-00.00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659,34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1215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Журнали реєстраційні, бухгалтерські книги, книги бланків ордерів і квитанцій, паперові чи картонні  (книги обліку)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17.23.13-13.00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568,20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1215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Швидкозшивачі, папки та папки на  справи , паперові чи картонні (крім книжкових обкладинок)  (папки)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17.23.13-50.00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1780,50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405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Шпалери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17.24.1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6413,90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405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Гази промислові  (хладон)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20.11.1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1496,05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405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Фарби та лаки на основі полімерів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20.30.1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8975,76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1215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Фарби та лаки, інші, та пов'язана з ними продукція; барвники художні та друкарські чорнила (шпаклівка, ґрунтовка)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20.30.2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3070,82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405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Мило, засоби мийні та засоби для чищення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20.41.3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56281,10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810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Препарати для ароматизування чи дезодорування приміщень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20.41.41.-00.00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704,99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405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Клеї ( клеї, монтажна піна, желатини)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20.52.1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5691,90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810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Засоби змащувальні; присадки; речовини антифризні готові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20.59.4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7510,30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810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Розчинники та розріджувачі складні неорганічні для лаків і подібних речовин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20.59.59-30.00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137,59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810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Шланги ґумові, армовані металом (шланг підводка)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22.19.30-55.00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2964,77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1215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Стрічки конвеєрні чи урухомлювальні/приводні паси з вулканізованої ґуми (ремінь до кондиціонера)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22.19.4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2062,98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810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Смуги клейкі з проґумованих тканин, завширшки не більше ніж 20 см (ізоляційна стрічка)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22.19.50-50.00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701,20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810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Гумки з вулканізованої гуми (гумки)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22.19.73-21.00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157,68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1215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Предмети господарської призначеності та предмети для туалету з пластмас, н.в.і.у.  (дозатори для мила)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22.29.23-90.00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769,20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405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Тара пластмасова (пакети ,мішки для сміття, бутлі)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22.22.1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6384,79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1215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Вироби пластмасові для будівництва; лінолеум і покриви на підлогу, тверді, не пластикові (Лінолеум,покриви на підлогу  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22.23.1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6612,66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810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Двері, вікна й рами віконні та пороги для дверей, пластмасові (вікна мет.пласт.)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22.23.14-50.00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9500,00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405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Вироби пластмасові інші, н.в.і.у.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22.29.2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1578,76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780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Приладдя канцелярське або шкільне пластмасове (файли)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22.29.25-00.00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1350,72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780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Вироби мінеральні неметалеві, інші, н.в.і.у. (стеля підвісна)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23.99.1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2904,48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405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Вироби абразивні (круги обрізні)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23.91.1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1505,72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405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Цемент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23.51.1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252,48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1215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Бруски та суцільні холодноволочильні профілі, з легованої сталі, крім нержавкої сталі (профілі, уголки перфоровані)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24.31.2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2335,39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810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Бруски, прутки, профілі та дріт з цинку; пластини, листи, стрічки й фольга з цинку (дріт оцинкований)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24.43.23-00.00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942,52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2025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Фітинги для труб і трубок з міді й мідних сплавів, зокрема муфти, коліна, ніпелі, штуцери та втулки, крім болтів і гайок, використовуваних для складання чи кріплення труб і трубок, фітингів з кранами, клапанами (ніпель)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24.44.26-50.00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207,49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810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Ножі (крім ножів до механізмів) і ножиці, а також леза до них (ножиці)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25.71.11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340,08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810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Викрутки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25.73.30-63.00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1247,76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405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Вмістини металеві легкі (відра оцинковані)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25.92.1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522,72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810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Цвяхи, оббивні цвяхи, креслярські кнопки, скоби та подібні вироби, інші (скоба кругла)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25.93.14-80.00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13,20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1620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Фурнітура до швидкозшивачів або папок, канцелярські скріпки та подібні канцелярські вироби, скоби у блоках, з недорогоцінних металів (скріпки, скоби)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25.99.23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1319,70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1215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Вироби канцелярські, інші, зокрема канцелярські скріпки та кутики на папір, з недорогоцінних металів (біндери)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25.99.23-70.00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262,66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1215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Вироби кріпильні та ґвинтонарізні   (дюбель, стрижні для кріплення, пружини, гайки, болти, хомути)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25.94.1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4419,54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810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Машини обчислювальні, частини та приладдя до них (клавіатура, миша)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26.20.1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42624,00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1215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Апаратура електрична для проводового телефонного чи телеграфного зв'язку; відеофони</w:t>
            </w: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(телефони)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26.30.2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3150,00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810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Частини електричної апаратури для телефонного чи телеграфного зв'язку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26.30.30-00.00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612,00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1260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Терези точні; інструменти для креслення, розраховування, вимірювання лінійних розмірів і подібної призначеності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26.51.3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749,35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735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Носії інформації магнітні й оптичні (носії звукозапису, жорсткий диск)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26.80.1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37247,22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1215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Джерела живлення до апаратури зв'язку, автоматичних машин для обробляння даних і пристроїв до них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27.11.50-40.00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79520,40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810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Елементи первинні, первинні батареї та частини до них (сухі елементи)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27.20.1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32011,20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990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Акумулятори електричні та частини до них (акумулятори)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27.20.2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3798,00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435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Проводи та кабелі електронні й електричні, інші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27.32.1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26650,97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435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Пристрої електромонтажні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27.33.1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5148,23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810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З'єднувачі та контактні елементи для проводів і кабелів на напругу не більше ніж 1 кВ (роз"єми)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27.33.13-70.00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29780,29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810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Лампи розжарювання потужністю не більше ніж 200 Вт та на напругу більше ніж 100 В, н.в.і.у.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27.40.13-00.00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22800,55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810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Лампи газорозрядні люмінісцентні з термокатодом (крім ультрафіолетових)     ( лампи люмінісцентні)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27.40.15-30.00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1200,69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405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Лампи та світильники  (люстри, лампи 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27.40.2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523,80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405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Лампи та світильники, інші  (світодіодні)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27.40.3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2891,71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1035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Частини ламп і освітлювального устаткування (стартер)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27.40.4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5156,82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1620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Крани, вентилі, клапани та подібні вироби до труб, котлів, резервуарів, цистерн і подібних виробів (Вироби сантехнічні , вентилі,крани,клапани та подібні вироби,кошма, рукава зі стволами)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28.14.1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7136,89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810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Частини кранів, клапанів і подібних виробів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28.14.20-00.00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1282,80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810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Вальниці/ підшипники кулькові  (підшипники)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28.15.10-30.00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323,08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1215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Частини установок для кондиціювання повітря (зокрема конденсатори, абсорбери, випарювачі та генератори)(конденсатор)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28.25.30-10.00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4890,92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975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Газогенератори, дистиляційні та фільтрувальні апарати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28.29.1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2625,45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810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Вогнегасники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28.29.22-10.00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10800,00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1215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Окуляри та захисні окуляри й подібні оптичні вироби, коригувальні, захисні та інші вироби (крім окулярів сонцезахисних) (окуляри захисні)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32.50.42-90.00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599,50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405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Мітли та щітки (віник сорго)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32.91.1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2019,67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780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Щітки, інші, для прибирання доріг, домашнього господарства та догляду за тваринами (щітки)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32.91.11-50.00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418,30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960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Пензлі для фарбування, біління, лакування та подібних робіт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32.91.19-30.00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250,68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2025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Убори наголовні захисні; ручки для писання та олівці, дошки, штемпелі для датування, опечатування та нумерування; стрічки до друкарських машинок, штемпельні подушечки (ручки для писання та олівці, патрон чорнильний)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32.99.1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7115,60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825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Вода природна (Питна вода)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36.00.11-00.00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12240,00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855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Газети друковані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58.13.10-00.00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980,10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1230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Марки поштові, гербові чи подібні нові; гербовий папір; чекові книжки; банкноти, акції, облігації та подібні цінні папери, друковані (Марки поштові)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58.19.14-00.00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495"/>
        </w:trPr>
        <w:tc>
          <w:tcPr>
            <w:tcW w:w="1118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2240 "Оплата послуг (крім комунальних)"</w:t>
            </w:r>
          </w:p>
        </w:tc>
      </w:tr>
      <w:tr w:rsidR="00E30D7C" w:rsidRPr="00720D22">
        <w:trPr>
          <w:trHeight w:val="1320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 допоміжні, пов'язані з друкуванням (Оплата послуг з перезарядки та відновлення картриджів до офісної техніки)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18.13.30-00.00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99985,20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810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 щодо оббивання стільців і меблів для сидіння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31.00.91-00.00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8850,00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1620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Ремонтування та технічне обслуговування машин загальної призначеності (Оплата послуг з технічного обслуговування технологічних кондиціонерів)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33.12.1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102816,00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2025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Ремонтування та технічне обслуговування електронного й оптичного устаткування (Оплата послуг з ремонтування та технічного обслуговування інструментів і приладів для вимірювання, випробовування)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33.13.1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2292,04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810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Ремонтування та технічне обслуговування іншого електричного устаткування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33.14.1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918,00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1965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Ремонтування та технічне обслуговування іншого електричного устаткування професійної призначеності  (Оплата послуг з технічного обслуговування  електроустаткування)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33.14.19-00.00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103167,96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810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Ремонтування іншого устатковання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33.19.10-00.00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36699,00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1275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Послуги підприємств щодо перевезення безпечних відходів (Оплата послуг з вивезення побутових відходів від роздільного збору)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38.11.6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40391,25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553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Технічне обслуговування та ремонтування автомобілів і маловантажних автотранспортних засобів (Оплата послуг з поточного ремонту та технічного обслуговування транспортних засобів)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45.20.1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21826,64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1125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Послуги поштові у межах зобов'язання щодо надання універсальних послуг  (Оплата поштових послуг)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53.10.1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1125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Продаж рекламного місця в журналах і періодичних виданнях (Оплата послуг з розміщення оголошень у засобах масової інформації)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58.14.3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5302,00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810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Програмне забезпечення системне, як завантажені файли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58.29.3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95550,00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810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Програмне забезпечення оперативнодоступне (у режимі on-line)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58.29.4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4800,00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810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 щодо видання ліцензії на право користування програмним забезпеченням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58.29.50-00.00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21537,60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810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Програми телевізійних каналів(послуги доступу до пакетів телепрограм)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60.20.3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4836,00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810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Послуги щодо передавання даних мережами проводового зв'язку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61.10.30-00.00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109246,48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1215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Послуги зв'язку Інтернетом проводовими мережами (Оплата послуг з доступу до мережі Інтернет)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61.10.4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99072,00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1215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Послуги зв'язку Інтернетом безпроводовими мережами (Оплата послуг з доступу до мережі Інтернет)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61.20.4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4706,01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810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Послуги щодо консультування стосовно систем і програмного забезпечення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62.02.20-00.00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97440,00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810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Послуги щодо технічної допомоги у сфері інформаційних технологій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62.02.30-00.00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20855,00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1890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Послуги щодо обробляння даних, розміщування інформації на веб-вузлах, щодо програмного застосування та інші послуги щодо забезпечення інформаційно-технологічною інфраструктурою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63.11.1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1494,65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810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Послуги з пересилання потокового аудіовмісту Інтернетом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63.11.22-00.00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31800,00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810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Послуги інформаційних агентств (Оплата послуг зі створення та надання інформаційної продукції)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63.91.1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39600,00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810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Послуги інформаційні, інші, н.в.і.у.(Оплата інформаційних послуг)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63.99.10-00.00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69339,00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1215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Послуги щодо страхування життя (Оплата послуг з обов"язкового особистого страхування від нещасних випадків на транспорті (водіїв)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65.11.10-00.00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238,00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2010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 щодо страхування цивільної відповідальності власників автотранспорту (зокрема відповідальність перевізника) (Оплата послуг з обов"язкового страхування цивільно-правової відповідальності власників транспортних засобів)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65.12.21-00.00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13046,00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1620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Послуги допоміжні до фінансових послуг, крім страхування та недержавного пенсійного забезпечення, інші, н.в.і.у. (Оплата банківських послуг)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66.19.9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5913,64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1215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 щодо оренди й експлуатування власної чи взятої у лізинг нежитлової нерухомості (Оплата послуг з оренди технологічних приміщень)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68.20.12-00.00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12252,00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810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Послуги юридичні (Оплата юридичних  та нотаріальних послуг)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69.10.1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3950,00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810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Послуги інженерні у сфері телекомунікацій і телерадіомовлення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71.12.18-00.00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3754,44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1620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Послуги щодо технічного випробовування й аналізування (Оплата послуг з державного технічного огляду, діагностики транспортних засобів та видачі талонів)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71.20.1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11600,00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1620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Послуги щодо технічного випробовування й аналізування (Оплата послуг з технічного випробовування та аналізу електроустаткування та заземлюючих пристроїв)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71.20.1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103680,00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1215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Послуги професійні,технічні та комерційні,інші (Оплата послуг з обслуговування  охоронної сигналізації)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74.90.20-00.00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31276,96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1140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Послуги професійні,технічні та комерційні , інші (Підготовка технічної документації до виготовлення документів страхового фонду)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74.90.20-00.00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656,35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1620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Послуги щодо оренди та лізингу телекомунікаційного устатковання (Оплата послуг з оренди та утримання місця в комунікаційному колекторі по вул. Хрещатик)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77.39.14-00.00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41396,64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1620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Послуги щодо оренди та лізингу інших машин, устатковання та майна, н.в.і.у. (Оплата послуг з оренди обладнання в серверній кімнаті за адресою м.Київ, вул.Предславинська,28)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77.39.1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40788,00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1695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Послуги щодо забезпечення людськими ресурсами, інші (Оплата послуг з медичного огляду водіїв щодо придатності до керування автотранспортним засобом)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78.30.1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3081,00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810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Послуги щодо очищування, інші (Оплата послуг з протиепідемічних заходів)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81.29.1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17028,00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1215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Послуги пожежних служб (Оплата послуг з технічного обслуговування системи пожежної сигналізації)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84.25.1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54648,00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810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Послуги у сфері охорони здоров"я, інші (Оплата послуг з проведення медоглядів)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86.90.1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234,24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1215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Ремонтування комп'ютерів і периферійного устатковання (Оплата послуг  з поточного ремонту комп"ютерів)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95.11.10-00.00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60940,80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945"/>
        </w:trPr>
        <w:tc>
          <w:tcPr>
            <w:tcW w:w="29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Поточний ремонт системи опалення та водопостачання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ДБН Д.1.1-1-2000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63400,00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1635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Послуги щодо висушування, просочування та хімічного оброблювання деревини (Послуги з поточного ремонту щодо вогнебіозахисної обробки дерев"яних конструкцій горищ у будівлях)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16.10.91-00.00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53352,00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585"/>
        </w:trPr>
        <w:tc>
          <w:tcPr>
            <w:tcW w:w="11180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2272 "Оплата водопостачання та водовідведення"</w:t>
            </w:r>
          </w:p>
        </w:tc>
      </w:tr>
      <w:tr w:rsidR="00E30D7C" w:rsidRPr="00720D22">
        <w:trPr>
          <w:trHeight w:val="1245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Обробляння та розподіляння води трубопроводами (Постачання питної води та приймання стічних вод через приєднанні мережі м. Київ)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36.00.20-00.00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51 000,00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435"/>
        </w:trPr>
        <w:tc>
          <w:tcPr>
            <w:tcW w:w="1118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2273 "Оплата електроенергії"</w:t>
            </w:r>
          </w:p>
        </w:tc>
      </w:tr>
      <w:tr w:rsidR="00E30D7C" w:rsidRPr="00720D22">
        <w:trPr>
          <w:trHeight w:val="1860"/>
        </w:trPr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Постачання електричної енергії (відшкодування за оренду користування 1м2 технологічних приміщень для розміщення обладнання зв"язку по вул. Леонтовича, 11, ПАТ "Укртелеком)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35.11.10-00.00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1 548,00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trHeight w:val="855"/>
        </w:trPr>
        <w:tc>
          <w:tcPr>
            <w:tcW w:w="1118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2282 "Окремі заходи по реалізації державних (регіональних) програм, не віднесені до заходів розвитку"</w:t>
            </w:r>
          </w:p>
        </w:tc>
      </w:tr>
      <w:tr w:rsidR="00E30D7C" w:rsidRPr="00720D22">
        <w:trPr>
          <w:gridBefore w:val="1"/>
          <w:trHeight w:val="990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Послуги освітянські допоміжні (Підвищення кваліфікації працівників НРКУ)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85.60.10-00.00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10000,00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gridBefore w:val="1"/>
          <w:trHeight w:val="1305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Послуги, пов'язані з закладами культурно-мистецької призначеності (Видатки і заходи в галузі культури та мистецтва)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90.04.10-00.00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10000,00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gridBefore w:val="1"/>
          <w:trHeight w:val="585"/>
        </w:trPr>
        <w:tc>
          <w:tcPr>
            <w:tcW w:w="1118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2630 "Поточні трансферти урядам іноземних держав та міжнародним організаціям"</w:t>
            </w:r>
          </w:p>
        </w:tc>
      </w:tr>
      <w:tr w:rsidR="00E30D7C" w:rsidRPr="00720D22">
        <w:trPr>
          <w:gridBefore w:val="1"/>
          <w:trHeight w:val="645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Координація (ЄМС)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119900,00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gridBefore w:val="1"/>
          <w:trHeight w:val="645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Членські внески (ЄМС)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119900,00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gridBefore w:val="1"/>
          <w:trHeight w:val="540"/>
        </w:trPr>
        <w:tc>
          <w:tcPr>
            <w:tcW w:w="1118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3110 "Придбання обладнання і предметів довгострокового користування"</w:t>
            </w:r>
          </w:p>
        </w:tc>
      </w:tr>
      <w:tr w:rsidR="00E30D7C" w:rsidRPr="00720D22">
        <w:trPr>
          <w:gridBefore w:val="1"/>
          <w:trHeight w:val="1035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Машини обчислювальні, частини та приладдя до них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26.20.1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85000,00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gridBefore w:val="1"/>
          <w:trHeight w:val="1830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Пристрої для приймання, перетворення та передавання чи відновлювання голосу, зображень чи інших даних, зокрема апаратура для комутації та маршрутизації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26.30.23-20.00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119961,60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gridBefore w:val="1"/>
          <w:trHeight w:val="660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Книжки друковані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58.11.1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1500,00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gridBefore w:val="1"/>
          <w:trHeight w:val="510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Частини  звуко- та відеоустатковання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26.40.5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48640,08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gridBefore w:val="1"/>
          <w:trHeight w:val="1215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Апаратура для записування та відтворювання звуку й зображення (мікшерський пульт з допоміжним обладнанням 1 комплект)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26.40.3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104562,66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gridBefore w:val="1"/>
          <w:trHeight w:val="810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Блоки машин автоматичного обробляння інформації, інші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26.20.30-00.00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18241,02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-//-</w:t>
            </w:r>
          </w:p>
        </w:tc>
      </w:tr>
      <w:tr w:rsidR="00E30D7C" w:rsidRPr="00720D22">
        <w:trPr>
          <w:gridBefore w:val="1"/>
          <w:trHeight w:val="405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0D7C" w:rsidRPr="00AF4769" w:rsidRDefault="00E30D7C" w:rsidP="00AF476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0D7C" w:rsidRPr="00AF4769" w:rsidRDefault="00E30D7C" w:rsidP="00AF476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0D7C" w:rsidRPr="00AF4769" w:rsidRDefault="00E30D7C" w:rsidP="00AF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0D7C" w:rsidRPr="00AF4769" w:rsidRDefault="00E30D7C" w:rsidP="00AF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0D7C" w:rsidRPr="00AF4769" w:rsidRDefault="00E30D7C" w:rsidP="00AF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30D7C" w:rsidRPr="00720D22">
        <w:trPr>
          <w:gridBefore w:val="1"/>
          <w:trHeight w:val="405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0D7C" w:rsidRPr="00AF4769" w:rsidRDefault="00E30D7C" w:rsidP="00AF476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0D7C" w:rsidRPr="00AF4769" w:rsidRDefault="00E30D7C" w:rsidP="00AF476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0D7C" w:rsidRPr="00AF4769" w:rsidRDefault="00E30D7C" w:rsidP="00AF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0D7C" w:rsidRPr="00AF4769" w:rsidRDefault="00E30D7C" w:rsidP="00AF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0D7C" w:rsidRPr="00AF4769" w:rsidRDefault="00E30D7C" w:rsidP="00AF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30D7C" w:rsidRPr="00720D22">
        <w:trPr>
          <w:gridBefore w:val="1"/>
          <w:trHeight w:val="405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0D7C" w:rsidRPr="00AF4769" w:rsidRDefault="00E30D7C" w:rsidP="00AF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0D7C" w:rsidRPr="00AF4769" w:rsidRDefault="00E30D7C" w:rsidP="00AF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0D7C" w:rsidRPr="00AF4769" w:rsidRDefault="00E30D7C" w:rsidP="00AF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0D7C" w:rsidRPr="00AF4769" w:rsidRDefault="00E30D7C" w:rsidP="00AF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0D7C" w:rsidRPr="00AF4769" w:rsidRDefault="00E30D7C" w:rsidP="00AF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0D7C" w:rsidRPr="00AF4769" w:rsidRDefault="00E30D7C" w:rsidP="00AF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30D7C" w:rsidRPr="00720D22">
        <w:trPr>
          <w:gridBefore w:val="1"/>
          <w:trHeight w:val="405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0D7C" w:rsidRPr="00AF4769" w:rsidRDefault="00E30D7C" w:rsidP="00AF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27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30D7C" w:rsidRPr="00720D22">
        <w:trPr>
          <w:gridBefore w:val="1"/>
          <w:trHeight w:val="405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0D7C" w:rsidRPr="00AF4769" w:rsidRDefault="00E30D7C" w:rsidP="00AF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0D7C" w:rsidRPr="00AF4769" w:rsidRDefault="00E30D7C" w:rsidP="00AF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0D7C" w:rsidRPr="00AF4769" w:rsidRDefault="00E30D7C" w:rsidP="00AF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0D7C" w:rsidRPr="00AF4769" w:rsidRDefault="00E30D7C" w:rsidP="00AF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0D7C" w:rsidRPr="00AF4769" w:rsidRDefault="00E30D7C" w:rsidP="00AF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0D7C" w:rsidRPr="00AF4769" w:rsidRDefault="00E30D7C" w:rsidP="00AF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30D7C" w:rsidRPr="00720D22">
        <w:trPr>
          <w:gridBefore w:val="1"/>
          <w:trHeight w:val="47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0D7C" w:rsidRPr="00AF4769" w:rsidRDefault="00E30D7C" w:rsidP="00AF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0D7C" w:rsidRPr="00AF4769" w:rsidRDefault="00E30D7C" w:rsidP="00AF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0D7C" w:rsidRPr="00AF4769" w:rsidRDefault="00E30D7C" w:rsidP="00AF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0D7C" w:rsidRPr="00AF4769" w:rsidRDefault="00E30D7C" w:rsidP="00AF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0D7C" w:rsidRPr="00AF4769" w:rsidRDefault="00E30D7C" w:rsidP="00AF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0D7C" w:rsidRPr="00AF4769" w:rsidRDefault="00E30D7C" w:rsidP="00AF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0D7C" w:rsidRPr="00AF4769" w:rsidRDefault="00E30D7C" w:rsidP="00AF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30D7C" w:rsidRPr="00720D22">
        <w:trPr>
          <w:gridBefore w:val="1"/>
          <w:trHeight w:val="450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0D7C" w:rsidRPr="00AF4769" w:rsidRDefault="00E30D7C" w:rsidP="00AF47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Голова комітету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0D7C" w:rsidRPr="00AF4769" w:rsidRDefault="00E30D7C" w:rsidP="00AF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0D7C" w:rsidRPr="00AF4769" w:rsidRDefault="00E30D7C" w:rsidP="00AF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0D7C" w:rsidRPr="00AF4769" w:rsidRDefault="00E30D7C" w:rsidP="00AF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0D7C" w:rsidRPr="00AF4769" w:rsidRDefault="00E30D7C" w:rsidP="00AF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0D7C" w:rsidRPr="00AF4769" w:rsidRDefault="00E30D7C" w:rsidP="00AF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0D7C" w:rsidRPr="00AF4769" w:rsidRDefault="00E30D7C" w:rsidP="00AF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30D7C" w:rsidRPr="00720D22">
        <w:trPr>
          <w:gridBefore w:val="1"/>
          <w:trHeight w:val="450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0D7C" w:rsidRPr="00AF4769" w:rsidRDefault="00E30D7C" w:rsidP="00AF47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з конкурсних торгів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0D7C" w:rsidRPr="00AF4769" w:rsidRDefault="00E30D7C" w:rsidP="00AF47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Табаченко А.Д.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0D7C" w:rsidRPr="00AF4769" w:rsidRDefault="00E30D7C" w:rsidP="00AF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0D7C" w:rsidRPr="00AF4769" w:rsidRDefault="00E30D7C" w:rsidP="00AF4769">
            <w:pPr>
              <w:spacing w:after="0" w:line="240" w:lineRule="auto"/>
              <w:rPr>
                <w:rFonts w:ascii="Times New Roman" w:hAnsi="Times New Roman" w:cs="Times New Roman"/>
                <w:color w:val="3366FF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color w:val="3366FF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0D7C" w:rsidRPr="00AF4769" w:rsidRDefault="00E30D7C" w:rsidP="00AF4769">
            <w:pPr>
              <w:spacing w:after="0" w:line="240" w:lineRule="auto"/>
              <w:rPr>
                <w:rFonts w:ascii="Times New Roman" w:hAnsi="Times New Roman" w:cs="Times New Roman"/>
                <w:color w:val="3366FF"/>
                <w:sz w:val="24"/>
                <w:szCs w:val="24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0D7C" w:rsidRPr="00AF4769" w:rsidRDefault="00E30D7C" w:rsidP="00AF4769">
            <w:pPr>
              <w:spacing w:after="0" w:line="240" w:lineRule="auto"/>
              <w:rPr>
                <w:rFonts w:ascii="Times New Roman" w:hAnsi="Times New Roman" w:cs="Times New Roman"/>
                <w:color w:val="3366FF"/>
                <w:sz w:val="24"/>
                <w:szCs w:val="24"/>
                <w:lang w:eastAsia="uk-UA"/>
              </w:rPr>
            </w:pPr>
          </w:p>
        </w:tc>
      </w:tr>
      <w:tr w:rsidR="00E30D7C" w:rsidRPr="00720D22">
        <w:trPr>
          <w:gridBefore w:val="1"/>
          <w:trHeight w:val="405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0D7C" w:rsidRPr="00AF4769" w:rsidRDefault="00E30D7C" w:rsidP="00AF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0D7C" w:rsidRPr="00AF4769" w:rsidRDefault="00E30D7C" w:rsidP="00AF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(прізвище, ініціали)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0D7C" w:rsidRPr="00AF4769" w:rsidRDefault="00E30D7C" w:rsidP="004F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(підпи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</w:t>
            </w: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0D7C" w:rsidRPr="00AF4769" w:rsidRDefault="00E30D7C" w:rsidP="00AF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30D7C" w:rsidRPr="00720D22">
        <w:trPr>
          <w:gridBefore w:val="1"/>
          <w:trHeight w:val="405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0D7C" w:rsidRPr="00AF4769" w:rsidRDefault="00E30D7C" w:rsidP="00AF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0D7C" w:rsidRPr="00AF4769" w:rsidRDefault="00E30D7C" w:rsidP="00AF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0D7C" w:rsidRPr="00AF4769" w:rsidRDefault="00E30D7C" w:rsidP="00AF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0D7C" w:rsidRPr="00AF4769" w:rsidRDefault="00E30D7C" w:rsidP="00AF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F476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        М. П.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0D7C" w:rsidRPr="00AF4769" w:rsidRDefault="00E30D7C" w:rsidP="00AF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24"/>
                <w:szCs w:val="24"/>
                <w:lang w:eastAsia="uk-UA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0D7C" w:rsidRPr="00AF4769" w:rsidRDefault="00E30D7C" w:rsidP="00AF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0D7C" w:rsidRPr="00AF4769" w:rsidRDefault="00E30D7C" w:rsidP="00AF4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E30D7C" w:rsidRPr="00AF4769" w:rsidRDefault="00E30D7C">
      <w:pPr>
        <w:rPr>
          <w:rFonts w:ascii="Times New Roman" w:hAnsi="Times New Roman" w:cs="Times New Roman"/>
          <w:sz w:val="24"/>
          <w:szCs w:val="24"/>
        </w:rPr>
      </w:pPr>
    </w:p>
    <w:sectPr w:rsidR="00E30D7C" w:rsidRPr="00AF4769" w:rsidSect="00AF4769">
      <w:pgSz w:w="11906" w:h="16838"/>
      <w:pgMar w:top="397" w:right="454" w:bottom="340" w:left="31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32AA"/>
    <w:rsid w:val="004F1970"/>
    <w:rsid w:val="00720D22"/>
    <w:rsid w:val="00AF4769"/>
    <w:rsid w:val="00B331B4"/>
    <w:rsid w:val="00BB68F6"/>
    <w:rsid w:val="00DF32AA"/>
    <w:rsid w:val="00E2083C"/>
    <w:rsid w:val="00E30D7C"/>
    <w:rsid w:val="00F333E2"/>
    <w:rsid w:val="00F56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A3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F476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F4769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AF4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CCCC"/>
      <w:sz w:val="28"/>
      <w:szCs w:val="28"/>
      <w:lang w:eastAsia="uk-UA"/>
    </w:rPr>
  </w:style>
  <w:style w:type="paragraph" w:customStyle="1" w:styleId="font6">
    <w:name w:val="font6"/>
    <w:basedOn w:val="Normal"/>
    <w:uiPriority w:val="99"/>
    <w:rsid w:val="00AF4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uk-UA"/>
    </w:rPr>
  </w:style>
  <w:style w:type="paragraph" w:customStyle="1" w:styleId="font7">
    <w:name w:val="font7"/>
    <w:basedOn w:val="Normal"/>
    <w:uiPriority w:val="99"/>
    <w:rsid w:val="00AF4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uk-UA"/>
    </w:rPr>
  </w:style>
  <w:style w:type="paragraph" w:customStyle="1" w:styleId="font8">
    <w:name w:val="font8"/>
    <w:basedOn w:val="Normal"/>
    <w:uiPriority w:val="99"/>
    <w:rsid w:val="00AF4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uk-UA"/>
    </w:rPr>
  </w:style>
  <w:style w:type="paragraph" w:customStyle="1" w:styleId="font9">
    <w:name w:val="font9"/>
    <w:basedOn w:val="Normal"/>
    <w:uiPriority w:val="99"/>
    <w:rsid w:val="00AF4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32"/>
      <w:szCs w:val="32"/>
      <w:lang w:eastAsia="uk-UA"/>
    </w:rPr>
  </w:style>
  <w:style w:type="paragraph" w:customStyle="1" w:styleId="font10">
    <w:name w:val="font10"/>
    <w:basedOn w:val="Normal"/>
    <w:uiPriority w:val="99"/>
    <w:rsid w:val="00AF4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uk-UA"/>
    </w:rPr>
  </w:style>
  <w:style w:type="paragraph" w:customStyle="1" w:styleId="xl66">
    <w:name w:val="xl66"/>
    <w:basedOn w:val="Normal"/>
    <w:uiPriority w:val="99"/>
    <w:rsid w:val="00AF4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7">
    <w:name w:val="xl67"/>
    <w:basedOn w:val="Normal"/>
    <w:uiPriority w:val="99"/>
    <w:rsid w:val="00AF476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uk-UA"/>
    </w:rPr>
  </w:style>
  <w:style w:type="paragraph" w:customStyle="1" w:styleId="xl68">
    <w:name w:val="xl68"/>
    <w:basedOn w:val="Normal"/>
    <w:uiPriority w:val="99"/>
    <w:rsid w:val="00AF476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xl69">
    <w:name w:val="xl69"/>
    <w:basedOn w:val="Normal"/>
    <w:uiPriority w:val="99"/>
    <w:rsid w:val="00AF4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0">
    <w:name w:val="xl70"/>
    <w:basedOn w:val="Normal"/>
    <w:uiPriority w:val="99"/>
    <w:rsid w:val="00AF4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1">
    <w:name w:val="xl71"/>
    <w:basedOn w:val="Normal"/>
    <w:uiPriority w:val="99"/>
    <w:rsid w:val="00AF4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uk-UA"/>
    </w:rPr>
  </w:style>
  <w:style w:type="paragraph" w:customStyle="1" w:styleId="xl72">
    <w:name w:val="xl72"/>
    <w:basedOn w:val="Normal"/>
    <w:uiPriority w:val="99"/>
    <w:rsid w:val="00AF4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uk-UA"/>
    </w:rPr>
  </w:style>
  <w:style w:type="paragraph" w:customStyle="1" w:styleId="xl73">
    <w:name w:val="xl73"/>
    <w:basedOn w:val="Normal"/>
    <w:uiPriority w:val="99"/>
    <w:rsid w:val="00AF4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4">
    <w:name w:val="xl74"/>
    <w:basedOn w:val="Normal"/>
    <w:uiPriority w:val="99"/>
    <w:rsid w:val="00AF4769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FF"/>
      <w:sz w:val="24"/>
      <w:szCs w:val="24"/>
      <w:lang w:eastAsia="uk-UA"/>
    </w:rPr>
  </w:style>
  <w:style w:type="paragraph" w:customStyle="1" w:styleId="xl75">
    <w:name w:val="xl75"/>
    <w:basedOn w:val="Normal"/>
    <w:uiPriority w:val="99"/>
    <w:rsid w:val="00AF476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uk-UA"/>
    </w:rPr>
  </w:style>
  <w:style w:type="paragraph" w:customStyle="1" w:styleId="xl76">
    <w:name w:val="xl76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77">
    <w:name w:val="xl77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78">
    <w:name w:val="xl78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l79">
    <w:name w:val="xl79"/>
    <w:basedOn w:val="Normal"/>
    <w:uiPriority w:val="99"/>
    <w:rsid w:val="00AF4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uk-UA"/>
    </w:rPr>
  </w:style>
  <w:style w:type="paragraph" w:customStyle="1" w:styleId="xl80">
    <w:name w:val="xl80"/>
    <w:basedOn w:val="Normal"/>
    <w:uiPriority w:val="99"/>
    <w:rsid w:val="00AF4769"/>
    <w:pP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uk-UA"/>
    </w:rPr>
  </w:style>
  <w:style w:type="paragraph" w:customStyle="1" w:styleId="xl81">
    <w:name w:val="xl81"/>
    <w:basedOn w:val="Normal"/>
    <w:uiPriority w:val="99"/>
    <w:rsid w:val="00AF476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uk-UA"/>
    </w:rPr>
  </w:style>
  <w:style w:type="paragraph" w:customStyle="1" w:styleId="xl82">
    <w:name w:val="xl82"/>
    <w:basedOn w:val="Normal"/>
    <w:uiPriority w:val="99"/>
    <w:rsid w:val="00AF476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uk-UA"/>
    </w:rPr>
  </w:style>
  <w:style w:type="paragraph" w:customStyle="1" w:styleId="xl83">
    <w:name w:val="xl83"/>
    <w:basedOn w:val="Normal"/>
    <w:uiPriority w:val="99"/>
    <w:rsid w:val="00AF476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uk-UA"/>
    </w:rPr>
  </w:style>
  <w:style w:type="paragraph" w:customStyle="1" w:styleId="xl84">
    <w:name w:val="xl84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32"/>
      <w:szCs w:val="32"/>
      <w:lang w:eastAsia="uk-UA"/>
    </w:rPr>
  </w:style>
  <w:style w:type="paragraph" w:customStyle="1" w:styleId="xl85">
    <w:name w:val="xl85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uk-UA"/>
    </w:rPr>
  </w:style>
  <w:style w:type="paragraph" w:customStyle="1" w:styleId="xl86">
    <w:name w:val="xl86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uk-UA"/>
    </w:rPr>
  </w:style>
  <w:style w:type="paragraph" w:customStyle="1" w:styleId="xl87">
    <w:name w:val="xl87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uk-UA"/>
    </w:rPr>
  </w:style>
  <w:style w:type="paragraph" w:customStyle="1" w:styleId="xl88">
    <w:name w:val="xl88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32"/>
      <w:szCs w:val="32"/>
      <w:lang w:eastAsia="uk-UA"/>
    </w:rPr>
  </w:style>
  <w:style w:type="paragraph" w:customStyle="1" w:styleId="xl89">
    <w:name w:val="xl89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uk-UA"/>
    </w:rPr>
  </w:style>
  <w:style w:type="paragraph" w:customStyle="1" w:styleId="xl90">
    <w:name w:val="xl90"/>
    <w:basedOn w:val="Normal"/>
    <w:uiPriority w:val="99"/>
    <w:rsid w:val="00AF47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uk-UA"/>
    </w:rPr>
  </w:style>
  <w:style w:type="paragraph" w:customStyle="1" w:styleId="xl91">
    <w:name w:val="xl91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uk-UA"/>
    </w:rPr>
  </w:style>
  <w:style w:type="paragraph" w:customStyle="1" w:styleId="xl92">
    <w:name w:val="xl92"/>
    <w:basedOn w:val="Normal"/>
    <w:uiPriority w:val="99"/>
    <w:rsid w:val="00AF47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uk-UA"/>
    </w:rPr>
  </w:style>
  <w:style w:type="paragraph" w:customStyle="1" w:styleId="xl93">
    <w:name w:val="xl93"/>
    <w:basedOn w:val="Normal"/>
    <w:uiPriority w:val="99"/>
    <w:rsid w:val="00AF47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uk-UA"/>
    </w:rPr>
  </w:style>
  <w:style w:type="paragraph" w:customStyle="1" w:styleId="xl94">
    <w:name w:val="xl94"/>
    <w:basedOn w:val="Normal"/>
    <w:uiPriority w:val="99"/>
    <w:rsid w:val="00AF47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uk-UA"/>
    </w:rPr>
  </w:style>
  <w:style w:type="paragraph" w:customStyle="1" w:styleId="xl95">
    <w:name w:val="xl95"/>
    <w:basedOn w:val="Normal"/>
    <w:uiPriority w:val="99"/>
    <w:rsid w:val="00AF47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uk-UA"/>
    </w:rPr>
  </w:style>
  <w:style w:type="paragraph" w:customStyle="1" w:styleId="xl96">
    <w:name w:val="xl96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uk-UA"/>
    </w:rPr>
  </w:style>
  <w:style w:type="paragraph" w:customStyle="1" w:styleId="xl97">
    <w:name w:val="xl97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uk-UA"/>
    </w:rPr>
  </w:style>
  <w:style w:type="paragraph" w:customStyle="1" w:styleId="xl98">
    <w:name w:val="xl98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2"/>
      <w:szCs w:val="32"/>
      <w:lang w:eastAsia="uk-UA"/>
    </w:rPr>
  </w:style>
  <w:style w:type="paragraph" w:customStyle="1" w:styleId="xl99">
    <w:name w:val="xl99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uk-UA"/>
    </w:rPr>
  </w:style>
  <w:style w:type="paragraph" w:customStyle="1" w:styleId="xl100">
    <w:name w:val="xl100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uk-UA"/>
    </w:rPr>
  </w:style>
  <w:style w:type="paragraph" w:customStyle="1" w:styleId="xl101">
    <w:name w:val="xl101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uk-UA"/>
    </w:rPr>
  </w:style>
  <w:style w:type="paragraph" w:customStyle="1" w:styleId="xl102">
    <w:name w:val="xl102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uk-UA"/>
    </w:rPr>
  </w:style>
  <w:style w:type="paragraph" w:customStyle="1" w:styleId="xl103">
    <w:name w:val="xl103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uk-UA"/>
    </w:rPr>
  </w:style>
  <w:style w:type="paragraph" w:customStyle="1" w:styleId="xl104">
    <w:name w:val="xl104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uk-UA"/>
    </w:rPr>
  </w:style>
  <w:style w:type="paragraph" w:customStyle="1" w:styleId="xl105">
    <w:name w:val="xl105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1D0EE2"/>
      <w:sz w:val="32"/>
      <w:szCs w:val="32"/>
      <w:lang w:eastAsia="uk-UA"/>
    </w:rPr>
  </w:style>
  <w:style w:type="paragraph" w:customStyle="1" w:styleId="xl106">
    <w:name w:val="xl106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1D0EE2"/>
      <w:sz w:val="32"/>
      <w:szCs w:val="32"/>
      <w:lang w:eastAsia="uk-UA"/>
    </w:rPr>
  </w:style>
  <w:style w:type="paragraph" w:customStyle="1" w:styleId="xl107">
    <w:name w:val="xl107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1D0EE2"/>
      <w:sz w:val="32"/>
      <w:szCs w:val="32"/>
      <w:lang w:eastAsia="uk-UA"/>
    </w:rPr>
  </w:style>
  <w:style w:type="paragraph" w:customStyle="1" w:styleId="xl108">
    <w:name w:val="xl108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1D0EE2"/>
      <w:sz w:val="32"/>
      <w:szCs w:val="32"/>
      <w:lang w:eastAsia="uk-UA"/>
    </w:rPr>
  </w:style>
  <w:style w:type="paragraph" w:customStyle="1" w:styleId="xl109">
    <w:name w:val="xl109"/>
    <w:basedOn w:val="Normal"/>
    <w:uiPriority w:val="99"/>
    <w:rsid w:val="00AF47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uk-UA"/>
    </w:rPr>
  </w:style>
  <w:style w:type="paragraph" w:customStyle="1" w:styleId="xl110">
    <w:name w:val="xl110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uk-UA"/>
    </w:rPr>
  </w:style>
  <w:style w:type="paragraph" w:customStyle="1" w:styleId="xl111">
    <w:name w:val="xl111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uk-UA"/>
    </w:rPr>
  </w:style>
  <w:style w:type="paragraph" w:customStyle="1" w:styleId="xl112">
    <w:name w:val="xl112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uk-UA"/>
    </w:rPr>
  </w:style>
  <w:style w:type="paragraph" w:customStyle="1" w:styleId="xl113">
    <w:name w:val="xl113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uk-UA"/>
    </w:rPr>
  </w:style>
  <w:style w:type="paragraph" w:customStyle="1" w:styleId="xl114">
    <w:name w:val="xl114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uk-UA"/>
    </w:rPr>
  </w:style>
  <w:style w:type="paragraph" w:customStyle="1" w:styleId="xl115">
    <w:name w:val="xl115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uk-UA"/>
    </w:rPr>
  </w:style>
  <w:style w:type="paragraph" w:customStyle="1" w:styleId="xl116">
    <w:name w:val="xl116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uk-UA"/>
    </w:rPr>
  </w:style>
  <w:style w:type="paragraph" w:customStyle="1" w:styleId="xl117">
    <w:name w:val="xl117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32"/>
      <w:szCs w:val="32"/>
      <w:lang w:eastAsia="uk-UA"/>
    </w:rPr>
  </w:style>
  <w:style w:type="paragraph" w:customStyle="1" w:styleId="xl118">
    <w:name w:val="xl118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32"/>
      <w:szCs w:val="32"/>
      <w:lang w:eastAsia="uk-UA"/>
    </w:rPr>
  </w:style>
  <w:style w:type="paragraph" w:customStyle="1" w:styleId="xl119">
    <w:name w:val="xl119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32"/>
      <w:szCs w:val="32"/>
      <w:lang w:eastAsia="uk-UA"/>
    </w:rPr>
  </w:style>
  <w:style w:type="paragraph" w:customStyle="1" w:styleId="xl120">
    <w:name w:val="xl120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32"/>
      <w:szCs w:val="32"/>
      <w:lang w:eastAsia="uk-UA"/>
    </w:rPr>
  </w:style>
  <w:style w:type="paragraph" w:customStyle="1" w:styleId="xl121">
    <w:name w:val="xl121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uk-UA"/>
    </w:rPr>
  </w:style>
  <w:style w:type="paragraph" w:customStyle="1" w:styleId="xl122">
    <w:name w:val="xl122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uk-UA"/>
    </w:rPr>
  </w:style>
  <w:style w:type="paragraph" w:customStyle="1" w:styleId="xl123">
    <w:name w:val="xl123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uk-UA"/>
    </w:rPr>
  </w:style>
  <w:style w:type="paragraph" w:customStyle="1" w:styleId="xl124">
    <w:name w:val="xl124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uk-UA"/>
    </w:rPr>
  </w:style>
  <w:style w:type="paragraph" w:customStyle="1" w:styleId="xl125">
    <w:name w:val="xl125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uk-UA"/>
    </w:rPr>
  </w:style>
  <w:style w:type="paragraph" w:customStyle="1" w:styleId="xl126">
    <w:name w:val="xl126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uk-UA"/>
    </w:rPr>
  </w:style>
  <w:style w:type="paragraph" w:customStyle="1" w:styleId="xl127">
    <w:name w:val="xl127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uk-UA"/>
    </w:rPr>
  </w:style>
  <w:style w:type="paragraph" w:customStyle="1" w:styleId="xl128">
    <w:name w:val="xl128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uk-UA"/>
    </w:rPr>
  </w:style>
  <w:style w:type="paragraph" w:customStyle="1" w:styleId="xl129">
    <w:name w:val="xl129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uk-UA"/>
    </w:rPr>
  </w:style>
  <w:style w:type="paragraph" w:customStyle="1" w:styleId="xl130">
    <w:name w:val="xl130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uk-UA"/>
    </w:rPr>
  </w:style>
  <w:style w:type="paragraph" w:customStyle="1" w:styleId="xl131">
    <w:name w:val="xl131"/>
    <w:basedOn w:val="Normal"/>
    <w:uiPriority w:val="99"/>
    <w:rsid w:val="00AF47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80"/>
      <w:sz w:val="32"/>
      <w:szCs w:val="32"/>
      <w:lang w:eastAsia="uk-UA"/>
    </w:rPr>
  </w:style>
  <w:style w:type="paragraph" w:customStyle="1" w:styleId="xl132">
    <w:name w:val="xl132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uk-UA"/>
    </w:rPr>
  </w:style>
  <w:style w:type="paragraph" w:customStyle="1" w:styleId="xl133">
    <w:name w:val="xl133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uk-UA"/>
    </w:rPr>
  </w:style>
  <w:style w:type="paragraph" w:customStyle="1" w:styleId="xl134">
    <w:name w:val="xl134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uk-UA"/>
    </w:rPr>
  </w:style>
  <w:style w:type="paragraph" w:customStyle="1" w:styleId="xl135">
    <w:name w:val="xl135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32"/>
      <w:szCs w:val="32"/>
      <w:lang w:eastAsia="uk-UA"/>
    </w:rPr>
  </w:style>
  <w:style w:type="paragraph" w:customStyle="1" w:styleId="xl136">
    <w:name w:val="xl136"/>
    <w:basedOn w:val="Normal"/>
    <w:uiPriority w:val="99"/>
    <w:rsid w:val="00AF47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800080"/>
      <w:sz w:val="32"/>
      <w:szCs w:val="32"/>
      <w:lang w:eastAsia="uk-UA"/>
    </w:rPr>
  </w:style>
  <w:style w:type="paragraph" w:customStyle="1" w:styleId="xl137">
    <w:name w:val="xl137"/>
    <w:basedOn w:val="Normal"/>
    <w:uiPriority w:val="99"/>
    <w:rsid w:val="00AF47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uk-UA"/>
    </w:rPr>
  </w:style>
  <w:style w:type="paragraph" w:customStyle="1" w:styleId="xl138">
    <w:name w:val="xl138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32"/>
      <w:szCs w:val="32"/>
      <w:lang w:eastAsia="uk-UA"/>
    </w:rPr>
  </w:style>
  <w:style w:type="paragraph" w:customStyle="1" w:styleId="xl139">
    <w:name w:val="xl139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32"/>
      <w:szCs w:val="32"/>
      <w:lang w:eastAsia="uk-UA"/>
    </w:rPr>
  </w:style>
  <w:style w:type="paragraph" w:customStyle="1" w:styleId="xl140">
    <w:name w:val="xl140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uk-UA"/>
    </w:rPr>
  </w:style>
  <w:style w:type="paragraph" w:customStyle="1" w:styleId="xl141">
    <w:name w:val="xl141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uk-UA"/>
    </w:rPr>
  </w:style>
  <w:style w:type="paragraph" w:customStyle="1" w:styleId="xl142">
    <w:name w:val="xl142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uk-UA"/>
    </w:rPr>
  </w:style>
  <w:style w:type="paragraph" w:customStyle="1" w:styleId="xl143">
    <w:name w:val="xl143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uk-UA"/>
    </w:rPr>
  </w:style>
  <w:style w:type="paragraph" w:customStyle="1" w:styleId="xl144">
    <w:name w:val="xl144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32"/>
      <w:szCs w:val="32"/>
      <w:lang w:eastAsia="uk-UA"/>
    </w:rPr>
  </w:style>
  <w:style w:type="paragraph" w:customStyle="1" w:styleId="xl145">
    <w:name w:val="xl145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32"/>
      <w:szCs w:val="32"/>
      <w:lang w:eastAsia="uk-UA"/>
    </w:rPr>
  </w:style>
  <w:style w:type="paragraph" w:customStyle="1" w:styleId="xl146">
    <w:name w:val="xl146"/>
    <w:basedOn w:val="Normal"/>
    <w:uiPriority w:val="99"/>
    <w:rsid w:val="00AF47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uk-UA"/>
    </w:rPr>
  </w:style>
  <w:style w:type="paragraph" w:customStyle="1" w:styleId="xl147">
    <w:name w:val="xl147"/>
    <w:basedOn w:val="Normal"/>
    <w:uiPriority w:val="99"/>
    <w:rsid w:val="00AF47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32"/>
      <w:szCs w:val="32"/>
      <w:lang w:eastAsia="uk-UA"/>
    </w:rPr>
  </w:style>
  <w:style w:type="paragraph" w:customStyle="1" w:styleId="xl148">
    <w:name w:val="xl148"/>
    <w:basedOn w:val="Normal"/>
    <w:uiPriority w:val="99"/>
    <w:rsid w:val="00AF47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uk-UA"/>
    </w:rPr>
  </w:style>
  <w:style w:type="paragraph" w:customStyle="1" w:styleId="xl149">
    <w:name w:val="xl149"/>
    <w:basedOn w:val="Normal"/>
    <w:uiPriority w:val="99"/>
    <w:rsid w:val="00AF47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uk-UA"/>
    </w:rPr>
  </w:style>
  <w:style w:type="paragraph" w:customStyle="1" w:styleId="xl150">
    <w:name w:val="xl150"/>
    <w:basedOn w:val="Normal"/>
    <w:uiPriority w:val="99"/>
    <w:rsid w:val="00AF47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uk-UA"/>
    </w:rPr>
  </w:style>
  <w:style w:type="paragraph" w:customStyle="1" w:styleId="xl151">
    <w:name w:val="xl151"/>
    <w:basedOn w:val="Normal"/>
    <w:uiPriority w:val="99"/>
    <w:rsid w:val="00AF47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uk-UA"/>
    </w:rPr>
  </w:style>
  <w:style w:type="paragraph" w:customStyle="1" w:styleId="xl152">
    <w:name w:val="xl152"/>
    <w:basedOn w:val="Normal"/>
    <w:uiPriority w:val="99"/>
    <w:rsid w:val="00AF47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uk-UA"/>
    </w:rPr>
  </w:style>
  <w:style w:type="paragraph" w:customStyle="1" w:styleId="xl153">
    <w:name w:val="xl153"/>
    <w:basedOn w:val="Normal"/>
    <w:uiPriority w:val="99"/>
    <w:rsid w:val="00AF47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FF"/>
      <w:sz w:val="32"/>
      <w:szCs w:val="32"/>
      <w:lang w:eastAsia="uk-UA"/>
    </w:rPr>
  </w:style>
  <w:style w:type="paragraph" w:customStyle="1" w:styleId="xl154">
    <w:name w:val="xl154"/>
    <w:basedOn w:val="Normal"/>
    <w:uiPriority w:val="99"/>
    <w:rsid w:val="00AF47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uk-UA"/>
    </w:rPr>
  </w:style>
  <w:style w:type="paragraph" w:customStyle="1" w:styleId="xl155">
    <w:name w:val="xl155"/>
    <w:basedOn w:val="Normal"/>
    <w:uiPriority w:val="99"/>
    <w:rsid w:val="00AF47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uk-UA"/>
    </w:rPr>
  </w:style>
  <w:style w:type="paragraph" w:customStyle="1" w:styleId="xl156">
    <w:name w:val="xl156"/>
    <w:basedOn w:val="Normal"/>
    <w:uiPriority w:val="99"/>
    <w:rsid w:val="00AF47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uk-UA"/>
    </w:rPr>
  </w:style>
  <w:style w:type="paragraph" w:customStyle="1" w:styleId="xl157">
    <w:name w:val="xl157"/>
    <w:basedOn w:val="Normal"/>
    <w:uiPriority w:val="99"/>
    <w:rsid w:val="00AF47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uk-UA"/>
    </w:rPr>
  </w:style>
  <w:style w:type="paragraph" w:customStyle="1" w:styleId="xl158">
    <w:name w:val="xl158"/>
    <w:basedOn w:val="Normal"/>
    <w:uiPriority w:val="99"/>
    <w:rsid w:val="00AF47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uk-UA"/>
    </w:rPr>
  </w:style>
  <w:style w:type="paragraph" w:customStyle="1" w:styleId="xl159">
    <w:name w:val="xl159"/>
    <w:basedOn w:val="Normal"/>
    <w:uiPriority w:val="99"/>
    <w:rsid w:val="00AF47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uk-UA"/>
    </w:rPr>
  </w:style>
  <w:style w:type="paragraph" w:customStyle="1" w:styleId="xl160">
    <w:name w:val="xl160"/>
    <w:basedOn w:val="Normal"/>
    <w:uiPriority w:val="99"/>
    <w:rsid w:val="00AF47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32"/>
      <w:szCs w:val="32"/>
      <w:lang w:eastAsia="uk-UA"/>
    </w:rPr>
  </w:style>
  <w:style w:type="paragraph" w:customStyle="1" w:styleId="xl161">
    <w:name w:val="xl161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32"/>
      <w:szCs w:val="32"/>
      <w:lang w:eastAsia="uk-UA"/>
    </w:rPr>
  </w:style>
  <w:style w:type="paragraph" w:customStyle="1" w:styleId="xl162">
    <w:name w:val="xl162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i/>
      <w:iCs/>
      <w:sz w:val="32"/>
      <w:szCs w:val="32"/>
      <w:lang w:eastAsia="uk-UA"/>
    </w:rPr>
  </w:style>
  <w:style w:type="paragraph" w:customStyle="1" w:styleId="xl163">
    <w:name w:val="xl163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32"/>
      <w:szCs w:val="32"/>
      <w:lang w:eastAsia="uk-UA"/>
    </w:rPr>
  </w:style>
  <w:style w:type="paragraph" w:customStyle="1" w:styleId="xl164">
    <w:name w:val="xl164"/>
    <w:basedOn w:val="Normal"/>
    <w:uiPriority w:val="99"/>
    <w:rsid w:val="00AF47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uk-UA"/>
    </w:rPr>
  </w:style>
  <w:style w:type="paragraph" w:customStyle="1" w:styleId="xl165">
    <w:name w:val="xl165"/>
    <w:basedOn w:val="Normal"/>
    <w:uiPriority w:val="99"/>
    <w:rsid w:val="00AF47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32"/>
      <w:szCs w:val="32"/>
      <w:lang w:eastAsia="uk-UA"/>
    </w:rPr>
  </w:style>
  <w:style w:type="paragraph" w:customStyle="1" w:styleId="xl166">
    <w:name w:val="xl166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uk-UA"/>
    </w:rPr>
  </w:style>
  <w:style w:type="paragraph" w:customStyle="1" w:styleId="xl167">
    <w:name w:val="xl167"/>
    <w:basedOn w:val="Normal"/>
    <w:uiPriority w:val="99"/>
    <w:rsid w:val="00AF47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uk-UA"/>
    </w:rPr>
  </w:style>
  <w:style w:type="paragraph" w:customStyle="1" w:styleId="xl168">
    <w:name w:val="xl168"/>
    <w:basedOn w:val="Normal"/>
    <w:uiPriority w:val="99"/>
    <w:rsid w:val="00AF47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uk-UA"/>
    </w:rPr>
  </w:style>
  <w:style w:type="paragraph" w:customStyle="1" w:styleId="xl169">
    <w:name w:val="xl169"/>
    <w:basedOn w:val="Normal"/>
    <w:uiPriority w:val="99"/>
    <w:rsid w:val="00AF47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32"/>
      <w:szCs w:val="32"/>
      <w:lang w:eastAsia="uk-UA"/>
    </w:rPr>
  </w:style>
  <w:style w:type="paragraph" w:customStyle="1" w:styleId="xl170">
    <w:name w:val="xl170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uk-UA"/>
    </w:rPr>
  </w:style>
  <w:style w:type="paragraph" w:customStyle="1" w:styleId="xl171">
    <w:name w:val="xl171"/>
    <w:basedOn w:val="Normal"/>
    <w:uiPriority w:val="99"/>
    <w:rsid w:val="00AF47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uk-UA"/>
    </w:rPr>
  </w:style>
  <w:style w:type="paragraph" w:customStyle="1" w:styleId="xl172">
    <w:name w:val="xl172"/>
    <w:basedOn w:val="Normal"/>
    <w:uiPriority w:val="99"/>
    <w:rsid w:val="00AF47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uk-UA"/>
    </w:rPr>
  </w:style>
  <w:style w:type="paragraph" w:customStyle="1" w:styleId="xl173">
    <w:name w:val="xl173"/>
    <w:basedOn w:val="Normal"/>
    <w:uiPriority w:val="99"/>
    <w:rsid w:val="00AF47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uk-UA"/>
    </w:rPr>
  </w:style>
  <w:style w:type="paragraph" w:customStyle="1" w:styleId="xl174">
    <w:name w:val="xl174"/>
    <w:basedOn w:val="Normal"/>
    <w:uiPriority w:val="99"/>
    <w:rsid w:val="00AF47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32"/>
      <w:szCs w:val="32"/>
      <w:lang w:eastAsia="uk-UA"/>
    </w:rPr>
  </w:style>
  <w:style w:type="paragraph" w:customStyle="1" w:styleId="xl175">
    <w:name w:val="xl175"/>
    <w:basedOn w:val="Normal"/>
    <w:uiPriority w:val="99"/>
    <w:rsid w:val="00AF47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uk-UA"/>
    </w:rPr>
  </w:style>
  <w:style w:type="paragraph" w:customStyle="1" w:styleId="xl176">
    <w:name w:val="xl176"/>
    <w:basedOn w:val="Normal"/>
    <w:uiPriority w:val="99"/>
    <w:rsid w:val="00AF47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uk-UA"/>
    </w:rPr>
  </w:style>
  <w:style w:type="paragraph" w:customStyle="1" w:styleId="xl177">
    <w:name w:val="xl177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32"/>
      <w:szCs w:val="32"/>
      <w:lang w:eastAsia="uk-UA"/>
    </w:rPr>
  </w:style>
  <w:style w:type="paragraph" w:customStyle="1" w:styleId="xl178">
    <w:name w:val="xl178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uk-UA"/>
    </w:rPr>
  </w:style>
  <w:style w:type="paragraph" w:customStyle="1" w:styleId="xl179">
    <w:name w:val="xl179"/>
    <w:basedOn w:val="Normal"/>
    <w:uiPriority w:val="99"/>
    <w:rsid w:val="00AF47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uk-UA"/>
    </w:rPr>
  </w:style>
  <w:style w:type="paragraph" w:customStyle="1" w:styleId="xl180">
    <w:name w:val="xl180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uk-UA"/>
    </w:rPr>
  </w:style>
  <w:style w:type="paragraph" w:customStyle="1" w:styleId="xl181">
    <w:name w:val="xl181"/>
    <w:basedOn w:val="Normal"/>
    <w:uiPriority w:val="99"/>
    <w:rsid w:val="00AF47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uk-UA"/>
    </w:rPr>
  </w:style>
  <w:style w:type="paragraph" w:customStyle="1" w:styleId="xl182">
    <w:name w:val="xl182"/>
    <w:basedOn w:val="Normal"/>
    <w:uiPriority w:val="99"/>
    <w:rsid w:val="00AF47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uk-UA"/>
    </w:rPr>
  </w:style>
  <w:style w:type="paragraph" w:customStyle="1" w:styleId="xl183">
    <w:name w:val="xl183"/>
    <w:basedOn w:val="Normal"/>
    <w:uiPriority w:val="99"/>
    <w:rsid w:val="00AF47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32"/>
      <w:szCs w:val="32"/>
      <w:lang w:eastAsia="uk-UA"/>
    </w:rPr>
  </w:style>
  <w:style w:type="paragraph" w:customStyle="1" w:styleId="xl184">
    <w:name w:val="xl184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  <w:lang w:eastAsia="uk-UA"/>
    </w:rPr>
  </w:style>
  <w:style w:type="paragraph" w:customStyle="1" w:styleId="xl185">
    <w:name w:val="xl185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80"/>
      <w:sz w:val="32"/>
      <w:szCs w:val="32"/>
      <w:lang w:eastAsia="uk-UA"/>
    </w:rPr>
  </w:style>
  <w:style w:type="paragraph" w:customStyle="1" w:styleId="xl186">
    <w:name w:val="xl186"/>
    <w:basedOn w:val="Normal"/>
    <w:uiPriority w:val="99"/>
    <w:rsid w:val="00AF47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32"/>
      <w:szCs w:val="32"/>
      <w:lang w:eastAsia="uk-UA"/>
    </w:rPr>
  </w:style>
  <w:style w:type="paragraph" w:customStyle="1" w:styleId="xl187">
    <w:name w:val="xl187"/>
    <w:basedOn w:val="Normal"/>
    <w:uiPriority w:val="99"/>
    <w:rsid w:val="00AF47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uk-UA"/>
    </w:rPr>
  </w:style>
  <w:style w:type="paragraph" w:customStyle="1" w:styleId="xl188">
    <w:name w:val="xl188"/>
    <w:basedOn w:val="Normal"/>
    <w:uiPriority w:val="99"/>
    <w:rsid w:val="00AF47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uk-UA"/>
    </w:rPr>
  </w:style>
  <w:style w:type="paragraph" w:customStyle="1" w:styleId="xl189">
    <w:name w:val="xl189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uk-UA"/>
    </w:rPr>
  </w:style>
  <w:style w:type="paragraph" w:customStyle="1" w:styleId="xl190">
    <w:name w:val="xl190"/>
    <w:basedOn w:val="Normal"/>
    <w:uiPriority w:val="99"/>
    <w:rsid w:val="00AF47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uk-UA"/>
    </w:rPr>
  </w:style>
  <w:style w:type="paragraph" w:customStyle="1" w:styleId="xl191">
    <w:name w:val="xl191"/>
    <w:basedOn w:val="Normal"/>
    <w:uiPriority w:val="99"/>
    <w:rsid w:val="00AF47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uk-UA"/>
    </w:rPr>
  </w:style>
  <w:style w:type="paragraph" w:customStyle="1" w:styleId="xl192">
    <w:name w:val="xl192"/>
    <w:basedOn w:val="Normal"/>
    <w:uiPriority w:val="99"/>
    <w:rsid w:val="00AF47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FF"/>
      <w:sz w:val="32"/>
      <w:szCs w:val="32"/>
      <w:lang w:eastAsia="uk-UA"/>
    </w:rPr>
  </w:style>
  <w:style w:type="paragraph" w:customStyle="1" w:styleId="xl193">
    <w:name w:val="xl193"/>
    <w:basedOn w:val="Normal"/>
    <w:uiPriority w:val="99"/>
    <w:rsid w:val="00AF47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FF"/>
      <w:sz w:val="32"/>
      <w:szCs w:val="32"/>
      <w:lang w:eastAsia="uk-UA"/>
    </w:rPr>
  </w:style>
  <w:style w:type="paragraph" w:customStyle="1" w:styleId="xl194">
    <w:name w:val="xl194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uk-UA"/>
    </w:rPr>
  </w:style>
  <w:style w:type="paragraph" w:customStyle="1" w:styleId="xl195">
    <w:name w:val="xl195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32"/>
      <w:szCs w:val="32"/>
      <w:lang w:eastAsia="uk-UA"/>
    </w:rPr>
  </w:style>
  <w:style w:type="paragraph" w:customStyle="1" w:styleId="xl196">
    <w:name w:val="xl196"/>
    <w:basedOn w:val="Normal"/>
    <w:uiPriority w:val="99"/>
    <w:rsid w:val="00AF476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uk-UA"/>
    </w:rPr>
  </w:style>
  <w:style w:type="paragraph" w:customStyle="1" w:styleId="xl197">
    <w:name w:val="xl197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uk-UA"/>
    </w:rPr>
  </w:style>
  <w:style w:type="paragraph" w:customStyle="1" w:styleId="xl198">
    <w:name w:val="xl198"/>
    <w:basedOn w:val="Normal"/>
    <w:uiPriority w:val="99"/>
    <w:rsid w:val="00AF4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FF"/>
      <w:sz w:val="32"/>
      <w:szCs w:val="32"/>
      <w:lang w:eastAsia="uk-UA"/>
    </w:rPr>
  </w:style>
  <w:style w:type="paragraph" w:customStyle="1" w:styleId="xl199">
    <w:name w:val="xl199"/>
    <w:basedOn w:val="Normal"/>
    <w:uiPriority w:val="99"/>
    <w:rsid w:val="00AF47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uk-UA"/>
    </w:rPr>
  </w:style>
  <w:style w:type="paragraph" w:customStyle="1" w:styleId="xl200">
    <w:name w:val="xl200"/>
    <w:basedOn w:val="Normal"/>
    <w:uiPriority w:val="99"/>
    <w:rsid w:val="00AF47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xl201">
    <w:name w:val="xl201"/>
    <w:basedOn w:val="Normal"/>
    <w:uiPriority w:val="99"/>
    <w:rsid w:val="00AF476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uk-UA"/>
    </w:rPr>
  </w:style>
  <w:style w:type="paragraph" w:customStyle="1" w:styleId="xl202">
    <w:name w:val="xl202"/>
    <w:basedOn w:val="Normal"/>
    <w:uiPriority w:val="99"/>
    <w:rsid w:val="00AF476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uk-UA"/>
    </w:rPr>
  </w:style>
  <w:style w:type="paragraph" w:customStyle="1" w:styleId="xl203">
    <w:name w:val="xl203"/>
    <w:basedOn w:val="Normal"/>
    <w:uiPriority w:val="99"/>
    <w:rsid w:val="00AF476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32"/>
      <w:szCs w:val="32"/>
      <w:lang w:eastAsia="uk-UA"/>
    </w:rPr>
  </w:style>
  <w:style w:type="paragraph" w:customStyle="1" w:styleId="xl204">
    <w:name w:val="xl204"/>
    <w:basedOn w:val="Normal"/>
    <w:uiPriority w:val="99"/>
    <w:rsid w:val="00AF47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uk-UA"/>
    </w:rPr>
  </w:style>
  <w:style w:type="paragraph" w:customStyle="1" w:styleId="xl205">
    <w:name w:val="xl205"/>
    <w:basedOn w:val="Normal"/>
    <w:uiPriority w:val="99"/>
    <w:rsid w:val="00AF47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uk-UA"/>
    </w:rPr>
  </w:style>
  <w:style w:type="paragraph" w:customStyle="1" w:styleId="xl206">
    <w:name w:val="xl206"/>
    <w:basedOn w:val="Normal"/>
    <w:uiPriority w:val="99"/>
    <w:rsid w:val="00AF47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uk-UA"/>
    </w:rPr>
  </w:style>
  <w:style w:type="paragraph" w:customStyle="1" w:styleId="xl207">
    <w:name w:val="xl207"/>
    <w:basedOn w:val="Normal"/>
    <w:uiPriority w:val="99"/>
    <w:rsid w:val="00AF47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uk-UA"/>
    </w:rPr>
  </w:style>
  <w:style w:type="paragraph" w:customStyle="1" w:styleId="xl208">
    <w:name w:val="xl208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uk-UA"/>
    </w:rPr>
  </w:style>
  <w:style w:type="paragraph" w:customStyle="1" w:styleId="xl209">
    <w:name w:val="xl209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80"/>
      <w:sz w:val="32"/>
      <w:szCs w:val="32"/>
      <w:lang w:eastAsia="uk-UA"/>
    </w:rPr>
  </w:style>
  <w:style w:type="paragraph" w:customStyle="1" w:styleId="xl210">
    <w:name w:val="xl210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uk-UA"/>
    </w:rPr>
  </w:style>
  <w:style w:type="paragraph" w:customStyle="1" w:styleId="xl211">
    <w:name w:val="xl211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FF"/>
      <w:sz w:val="32"/>
      <w:szCs w:val="32"/>
      <w:lang w:eastAsia="uk-UA"/>
    </w:rPr>
  </w:style>
  <w:style w:type="paragraph" w:customStyle="1" w:styleId="xl212">
    <w:name w:val="xl212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FF"/>
      <w:sz w:val="32"/>
      <w:szCs w:val="32"/>
      <w:lang w:eastAsia="uk-UA"/>
    </w:rPr>
  </w:style>
  <w:style w:type="paragraph" w:customStyle="1" w:styleId="xl213">
    <w:name w:val="xl213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FF"/>
      <w:sz w:val="32"/>
      <w:szCs w:val="32"/>
      <w:lang w:eastAsia="uk-UA"/>
    </w:rPr>
  </w:style>
  <w:style w:type="paragraph" w:customStyle="1" w:styleId="xl214">
    <w:name w:val="xl214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FF"/>
      <w:sz w:val="32"/>
      <w:szCs w:val="32"/>
      <w:lang w:eastAsia="uk-UA"/>
    </w:rPr>
  </w:style>
  <w:style w:type="paragraph" w:customStyle="1" w:styleId="xl215">
    <w:name w:val="xl215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32"/>
      <w:szCs w:val="32"/>
      <w:lang w:eastAsia="uk-UA"/>
    </w:rPr>
  </w:style>
  <w:style w:type="paragraph" w:customStyle="1" w:styleId="xl216">
    <w:name w:val="xl216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FF"/>
      <w:sz w:val="32"/>
      <w:szCs w:val="32"/>
      <w:lang w:eastAsia="uk-UA"/>
    </w:rPr>
  </w:style>
  <w:style w:type="paragraph" w:customStyle="1" w:styleId="xl217">
    <w:name w:val="xl217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FF"/>
      <w:sz w:val="32"/>
      <w:szCs w:val="32"/>
      <w:lang w:eastAsia="uk-UA"/>
    </w:rPr>
  </w:style>
  <w:style w:type="paragraph" w:customStyle="1" w:styleId="xl218">
    <w:name w:val="xl218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32"/>
      <w:szCs w:val="32"/>
      <w:lang w:eastAsia="uk-UA"/>
    </w:rPr>
  </w:style>
  <w:style w:type="paragraph" w:customStyle="1" w:styleId="xl219">
    <w:name w:val="xl219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FF"/>
      <w:sz w:val="32"/>
      <w:szCs w:val="32"/>
      <w:lang w:eastAsia="uk-UA"/>
    </w:rPr>
  </w:style>
  <w:style w:type="paragraph" w:customStyle="1" w:styleId="xl220">
    <w:name w:val="xl220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uk-UA"/>
    </w:rPr>
  </w:style>
  <w:style w:type="paragraph" w:customStyle="1" w:styleId="xl221">
    <w:name w:val="xl221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uk-UA"/>
    </w:rPr>
  </w:style>
  <w:style w:type="paragraph" w:customStyle="1" w:styleId="xl222">
    <w:name w:val="xl222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FF"/>
      <w:sz w:val="32"/>
      <w:szCs w:val="32"/>
      <w:lang w:eastAsia="uk-UA"/>
    </w:rPr>
  </w:style>
  <w:style w:type="paragraph" w:customStyle="1" w:styleId="xl223">
    <w:name w:val="xl223"/>
    <w:basedOn w:val="Normal"/>
    <w:uiPriority w:val="99"/>
    <w:rsid w:val="00AF47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80"/>
      <w:sz w:val="32"/>
      <w:szCs w:val="32"/>
      <w:lang w:eastAsia="uk-UA"/>
    </w:rPr>
  </w:style>
  <w:style w:type="paragraph" w:customStyle="1" w:styleId="xl224">
    <w:name w:val="xl224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uk-UA"/>
    </w:rPr>
  </w:style>
  <w:style w:type="paragraph" w:customStyle="1" w:styleId="xl225">
    <w:name w:val="xl225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uk-UA"/>
    </w:rPr>
  </w:style>
  <w:style w:type="paragraph" w:customStyle="1" w:styleId="xl226">
    <w:name w:val="xl226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uk-UA"/>
    </w:rPr>
  </w:style>
  <w:style w:type="paragraph" w:customStyle="1" w:styleId="xl227">
    <w:name w:val="xl227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uk-UA"/>
    </w:rPr>
  </w:style>
  <w:style w:type="paragraph" w:customStyle="1" w:styleId="xl228">
    <w:name w:val="xl228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uk-UA"/>
    </w:rPr>
  </w:style>
  <w:style w:type="paragraph" w:customStyle="1" w:styleId="xl229">
    <w:name w:val="xl229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32"/>
      <w:szCs w:val="32"/>
      <w:lang w:eastAsia="uk-UA"/>
    </w:rPr>
  </w:style>
  <w:style w:type="paragraph" w:customStyle="1" w:styleId="xl230">
    <w:name w:val="xl230"/>
    <w:basedOn w:val="Normal"/>
    <w:uiPriority w:val="99"/>
    <w:rsid w:val="00AF47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80"/>
      <w:sz w:val="32"/>
      <w:szCs w:val="32"/>
      <w:lang w:eastAsia="uk-UA"/>
    </w:rPr>
  </w:style>
  <w:style w:type="paragraph" w:customStyle="1" w:styleId="xl231">
    <w:name w:val="xl231"/>
    <w:basedOn w:val="Normal"/>
    <w:uiPriority w:val="99"/>
    <w:rsid w:val="00AF476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uk-UA"/>
    </w:rPr>
  </w:style>
  <w:style w:type="paragraph" w:customStyle="1" w:styleId="xl232">
    <w:name w:val="xl232"/>
    <w:basedOn w:val="Normal"/>
    <w:uiPriority w:val="99"/>
    <w:rsid w:val="00AF47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uk-UA"/>
    </w:rPr>
  </w:style>
  <w:style w:type="paragraph" w:customStyle="1" w:styleId="xl233">
    <w:name w:val="xl233"/>
    <w:basedOn w:val="Normal"/>
    <w:uiPriority w:val="99"/>
    <w:rsid w:val="00AF47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uk-UA"/>
    </w:rPr>
  </w:style>
  <w:style w:type="paragraph" w:customStyle="1" w:styleId="xl234">
    <w:name w:val="xl234"/>
    <w:basedOn w:val="Normal"/>
    <w:uiPriority w:val="99"/>
    <w:rsid w:val="00AF47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uk-UA"/>
    </w:rPr>
  </w:style>
  <w:style w:type="paragraph" w:customStyle="1" w:styleId="xl235">
    <w:name w:val="xl235"/>
    <w:basedOn w:val="Normal"/>
    <w:uiPriority w:val="99"/>
    <w:rsid w:val="00AF476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uk-UA"/>
    </w:rPr>
  </w:style>
  <w:style w:type="paragraph" w:customStyle="1" w:styleId="xl236">
    <w:name w:val="xl236"/>
    <w:basedOn w:val="Normal"/>
    <w:uiPriority w:val="99"/>
    <w:rsid w:val="00AF47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32"/>
      <w:szCs w:val="32"/>
      <w:lang w:eastAsia="uk-UA"/>
    </w:rPr>
  </w:style>
  <w:style w:type="paragraph" w:customStyle="1" w:styleId="xl237">
    <w:name w:val="xl237"/>
    <w:basedOn w:val="Normal"/>
    <w:uiPriority w:val="99"/>
    <w:rsid w:val="00AF47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uk-UA"/>
    </w:rPr>
  </w:style>
  <w:style w:type="paragraph" w:customStyle="1" w:styleId="xl238">
    <w:name w:val="xl238"/>
    <w:basedOn w:val="Normal"/>
    <w:uiPriority w:val="99"/>
    <w:rsid w:val="00AF47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32"/>
      <w:szCs w:val="32"/>
      <w:lang w:eastAsia="uk-UA"/>
    </w:rPr>
  </w:style>
  <w:style w:type="paragraph" w:customStyle="1" w:styleId="xl239">
    <w:name w:val="xl239"/>
    <w:basedOn w:val="Normal"/>
    <w:uiPriority w:val="99"/>
    <w:rsid w:val="00AF47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uk-UA"/>
    </w:rPr>
  </w:style>
  <w:style w:type="paragraph" w:customStyle="1" w:styleId="xl240">
    <w:name w:val="xl240"/>
    <w:basedOn w:val="Normal"/>
    <w:uiPriority w:val="99"/>
    <w:rsid w:val="00AF47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uk-UA"/>
    </w:rPr>
  </w:style>
  <w:style w:type="paragraph" w:customStyle="1" w:styleId="xl241">
    <w:name w:val="xl241"/>
    <w:basedOn w:val="Normal"/>
    <w:uiPriority w:val="99"/>
    <w:rsid w:val="00AF47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uk-UA"/>
    </w:rPr>
  </w:style>
  <w:style w:type="paragraph" w:customStyle="1" w:styleId="xl242">
    <w:name w:val="xl242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uk-UA"/>
    </w:rPr>
  </w:style>
  <w:style w:type="paragraph" w:customStyle="1" w:styleId="xl243">
    <w:name w:val="xl243"/>
    <w:basedOn w:val="Normal"/>
    <w:uiPriority w:val="99"/>
    <w:rsid w:val="00AF47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80"/>
      <w:sz w:val="32"/>
      <w:szCs w:val="32"/>
      <w:lang w:eastAsia="uk-UA"/>
    </w:rPr>
  </w:style>
  <w:style w:type="paragraph" w:customStyle="1" w:styleId="xl244">
    <w:name w:val="xl244"/>
    <w:basedOn w:val="Normal"/>
    <w:uiPriority w:val="99"/>
    <w:rsid w:val="00AF47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800080"/>
      <w:sz w:val="32"/>
      <w:szCs w:val="32"/>
      <w:lang w:eastAsia="uk-UA"/>
    </w:rPr>
  </w:style>
  <w:style w:type="paragraph" w:customStyle="1" w:styleId="xl245">
    <w:name w:val="xl245"/>
    <w:basedOn w:val="Normal"/>
    <w:uiPriority w:val="99"/>
    <w:rsid w:val="00AF47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800080"/>
      <w:sz w:val="32"/>
      <w:szCs w:val="32"/>
      <w:lang w:eastAsia="uk-UA"/>
    </w:rPr>
  </w:style>
  <w:style w:type="paragraph" w:customStyle="1" w:styleId="xl246">
    <w:name w:val="xl246"/>
    <w:basedOn w:val="Normal"/>
    <w:uiPriority w:val="99"/>
    <w:rsid w:val="00AF47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uk-UA"/>
    </w:rPr>
  </w:style>
  <w:style w:type="paragraph" w:customStyle="1" w:styleId="xl247">
    <w:name w:val="xl247"/>
    <w:basedOn w:val="Normal"/>
    <w:uiPriority w:val="99"/>
    <w:rsid w:val="00AF47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uk-UA"/>
    </w:rPr>
  </w:style>
  <w:style w:type="paragraph" w:customStyle="1" w:styleId="xl248">
    <w:name w:val="xl248"/>
    <w:basedOn w:val="Normal"/>
    <w:uiPriority w:val="99"/>
    <w:rsid w:val="00AF47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800080"/>
      <w:sz w:val="32"/>
      <w:szCs w:val="32"/>
      <w:lang w:eastAsia="uk-UA"/>
    </w:rPr>
  </w:style>
  <w:style w:type="paragraph" w:customStyle="1" w:styleId="xl249">
    <w:name w:val="xl249"/>
    <w:basedOn w:val="Normal"/>
    <w:uiPriority w:val="99"/>
    <w:rsid w:val="00AF47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uk-UA"/>
    </w:rPr>
  </w:style>
  <w:style w:type="paragraph" w:customStyle="1" w:styleId="xl250">
    <w:name w:val="xl250"/>
    <w:basedOn w:val="Normal"/>
    <w:uiPriority w:val="99"/>
    <w:rsid w:val="00AF47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32"/>
      <w:szCs w:val="32"/>
      <w:lang w:eastAsia="uk-UA"/>
    </w:rPr>
  </w:style>
  <w:style w:type="paragraph" w:customStyle="1" w:styleId="xl251">
    <w:name w:val="xl251"/>
    <w:basedOn w:val="Normal"/>
    <w:uiPriority w:val="99"/>
    <w:rsid w:val="00AF476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32"/>
      <w:szCs w:val="32"/>
      <w:lang w:eastAsia="uk-UA"/>
    </w:rPr>
  </w:style>
  <w:style w:type="paragraph" w:customStyle="1" w:styleId="xl252">
    <w:name w:val="xl252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2"/>
      <w:szCs w:val="32"/>
      <w:lang w:eastAsia="uk-UA"/>
    </w:rPr>
  </w:style>
  <w:style w:type="paragraph" w:customStyle="1" w:styleId="xl253">
    <w:name w:val="xl253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2"/>
      <w:szCs w:val="32"/>
      <w:lang w:eastAsia="uk-UA"/>
    </w:rPr>
  </w:style>
  <w:style w:type="paragraph" w:customStyle="1" w:styleId="xl254">
    <w:name w:val="xl254"/>
    <w:basedOn w:val="Normal"/>
    <w:uiPriority w:val="99"/>
    <w:rsid w:val="00AF47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FF"/>
      <w:sz w:val="32"/>
      <w:szCs w:val="32"/>
      <w:lang w:eastAsia="uk-UA"/>
    </w:rPr>
  </w:style>
  <w:style w:type="paragraph" w:customStyle="1" w:styleId="xl255">
    <w:name w:val="xl255"/>
    <w:basedOn w:val="Normal"/>
    <w:uiPriority w:val="99"/>
    <w:rsid w:val="00AF47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2"/>
      <w:szCs w:val="32"/>
      <w:lang w:eastAsia="uk-UA"/>
    </w:rPr>
  </w:style>
  <w:style w:type="paragraph" w:customStyle="1" w:styleId="xl256">
    <w:name w:val="xl256"/>
    <w:basedOn w:val="Normal"/>
    <w:uiPriority w:val="99"/>
    <w:rsid w:val="00AF47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32"/>
      <w:szCs w:val="32"/>
      <w:lang w:eastAsia="uk-UA"/>
    </w:rPr>
  </w:style>
  <w:style w:type="paragraph" w:customStyle="1" w:styleId="xl257">
    <w:name w:val="xl257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32"/>
      <w:szCs w:val="32"/>
      <w:lang w:eastAsia="uk-UA"/>
    </w:rPr>
  </w:style>
  <w:style w:type="paragraph" w:customStyle="1" w:styleId="xl258">
    <w:name w:val="xl258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32"/>
      <w:szCs w:val="32"/>
      <w:lang w:eastAsia="uk-UA"/>
    </w:rPr>
  </w:style>
  <w:style w:type="paragraph" w:customStyle="1" w:styleId="xl259">
    <w:name w:val="xl259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uk-UA"/>
    </w:rPr>
  </w:style>
  <w:style w:type="paragraph" w:customStyle="1" w:styleId="xl260">
    <w:name w:val="xl260"/>
    <w:basedOn w:val="Normal"/>
    <w:uiPriority w:val="99"/>
    <w:rsid w:val="00AF476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32"/>
      <w:szCs w:val="32"/>
      <w:lang w:eastAsia="uk-UA"/>
    </w:rPr>
  </w:style>
  <w:style w:type="paragraph" w:customStyle="1" w:styleId="xl261">
    <w:name w:val="xl261"/>
    <w:basedOn w:val="Normal"/>
    <w:uiPriority w:val="99"/>
    <w:rsid w:val="00AF47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uk-UA"/>
    </w:rPr>
  </w:style>
  <w:style w:type="paragraph" w:customStyle="1" w:styleId="xl262">
    <w:name w:val="xl262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uk-UA"/>
    </w:rPr>
  </w:style>
  <w:style w:type="paragraph" w:customStyle="1" w:styleId="xl263">
    <w:name w:val="xl263"/>
    <w:basedOn w:val="Normal"/>
    <w:uiPriority w:val="99"/>
    <w:rsid w:val="00AF476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32"/>
      <w:szCs w:val="32"/>
      <w:lang w:eastAsia="uk-UA"/>
    </w:rPr>
  </w:style>
  <w:style w:type="paragraph" w:customStyle="1" w:styleId="xl264">
    <w:name w:val="xl264"/>
    <w:basedOn w:val="Normal"/>
    <w:uiPriority w:val="99"/>
    <w:rsid w:val="00AF47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uk-UA"/>
    </w:rPr>
  </w:style>
  <w:style w:type="paragraph" w:customStyle="1" w:styleId="xl265">
    <w:name w:val="xl265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uk-UA"/>
    </w:rPr>
  </w:style>
  <w:style w:type="paragraph" w:customStyle="1" w:styleId="xl266">
    <w:name w:val="xl266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32"/>
      <w:szCs w:val="32"/>
      <w:lang w:eastAsia="uk-UA"/>
    </w:rPr>
  </w:style>
  <w:style w:type="paragraph" w:customStyle="1" w:styleId="xl267">
    <w:name w:val="xl267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uk-UA"/>
    </w:rPr>
  </w:style>
  <w:style w:type="paragraph" w:customStyle="1" w:styleId="xl268">
    <w:name w:val="xl268"/>
    <w:basedOn w:val="Normal"/>
    <w:uiPriority w:val="99"/>
    <w:rsid w:val="00AF476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uk-UA"/>
    </w:rPr>
  </w:style>
  <w:style w:type="paragraph" w:customStyle="1" w:styleId="xl269">
    <w:name w:val="xl269"/>
    <w:basedOn w:val="Normal"/>
    <w:uiPriority w:val="99"/>
    <w:rsid w:val="00AF47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uk-UA"/>
    </w:rPr>
  </w:style>
  <w:style w:type="paragraph" w:customStyle="1" w:styleId="xl270">
    <w:name w:val="xl270"/>
    <w:basedOn w:val="Normal"/>
    <w:uiPriority w:val="99"/>
    <w:rsid w:val="00AF47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uk-UA"/>
    </w:rPr>
  </w:style>
  <w:style w:type="paragraph" w:customStyle="1" w:styleId="xl271">
    <w:name w:val="xl271"/>
    <w:basedOn w:val="Normal"/>
    <w:uiPriority w:val="99"/>
    <w:rsid w:val="00AF47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uk-UA"/>
    </w:rPr>
  </w:style>
  <w:style w:type="paragraph" w:customStyle="1" w:styleId="xl272">
    <w:name w:val="xl272"/>
    <w:basedOn w:val="Normal"/>
    <w:uiPriority w:val="99"/>
    <w:rsid w:val="00AF47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uk-UA"/>
    </w:rPr>
  </w:style>
  <w:style w:type="paragraph" w:customStyle="1" w:styleId="xl273">
    <w:name w:val="xl273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uk-UA"/>
    </w:rPr>
  </w:style>
  <w:style w:type="paragraph" w:customStyle="1" w:styleId="xl274">
    <w:name w:val="xl274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uk-UA"/>
    </w:rPr>
  </w:style>
  <w:style w:type="paragraph" w:customStyle="1" w:styleId="xl275">
    <w:name w:val="xl275"/>
    <w:basedOn w:val="Normal"/>
    <w:uiPriority w:val="99"/>
    <w:rsid w:val="00AF47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FF"/>
      <w:sz w:val="32"/>
      <w:szCs w:val="32"/>
      <w:lang w:eastAsia="uk-UA"/>
    </w:rPr>
  </w:style>
  <w:style w:type="paragraph" w:customStyle="1" w:styleId="xl276">
    <w:name w:val="xl276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uk-UA"/>
    </w:rPr>
  </w:style>
  <w:style w:type="paragraph" w:customStyle="1" w:styleId="xl277">
    <w:name w:val="xl277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uk-UA"/>
    </w:rPr>
  </w:style>
  <w:style w:type="paragraph" w:customStyle="1" w:styleId="xl278">
    <w:name w:val="xl278"/>
    <w:basedOn w:val="Normal"/>
    <w:uiPriority w:val="99"/>
    <w:rsid w:val="00AF476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uk-UA"/>
    </w:rPr>
  </w:style>
  <w:style w:type="paragraph" w:customStyle="1" w:styleId="xl279">
    <w:name w:val="xl279"/>
    <w:basedOn w:val="Normal"/>
    <w:uiPriority w:val="99"/>
    <w:rsid w:val="00AF476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2"/>
      <w:szCs w:val="32"/>
      <w:lang w:eastAsia="uk-UA"/>
    </w:rPr>
  </w:style>
  <w:style w:type="paragraph" w:customStyle="1" w:styleId="xl280">
    <w:name w:val="xl280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32"/>
      <w:szCs w:val="32"/>
      <w:lang w:eastAsia="uk-UA"/>
    </w:rPr>
  </w:style>
  <w:style w:type="paragraph" w:customStyle="1" w:styleId="xl281">
    <w:name w:val="xl281"/>
    <w:basedOn w:val="Normal"/>
    <w:uiPriority w:val="99"/>
    <w:rsid w:val="00AF476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32"/>
      <w:szCs w:val="32"/>
      <w:lang w:eastAsia="uk-UA"/>
    </w:rPr>
  </w:style>
  <w:style w:type="paragraph" w:customStyle="1" w:styleId="xl282">
    <w:name w:val="xl282"/>
    <w:basedOn w:val="Normal"/>
    <w:uiPriority w:val="99"/>
    <w:rsid w:val="00AF476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uk-UA"/>
    </w:rPr>
  </w:style>
  <w:style w:type="paragraph" w:customStyle="1" w:styleId="xl283">
    <w:name w:val="xl283"/>
    <w:basedOn w:val="Normal"/>
    <w:uiPriority w:val="99"/>
    <w:rsid w:val="00AF476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uk-UA"/>
    </w:rPr>
  </w:style>
  <w:style w:type="paragraph" w:customStyle="1" w:styleId="xl284">
    <w:name w:val="xl284"/>
    <w:basedOn w:val="Normal"/>
    <w:uiPriority w:val="99"/>
    <w:rsid w:val="00AF476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66FF"/>
      <w:sz w:val="32"/>
      <w:szCs w:val="32"/>
      <w:lang w:eastAsia="uk-UA"/>
    </w:rPr>
  </w:style>
  <w:style w:type="paragraph" w:customStyle="1" w:styleId="xl285">
    <w:name w:val="xl285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uk-UA"/>
    </w:rPr>
  </w:style>
  <w:style w:type="paragraph" w:customStyle="1" w:styleId="xl286">
    <w:name w:val="xl286"/>
    <w:basedOn w:val="Normal"/>
    <w:uiPriority w:val="99"/>
    <w:rsid w:val="00AF47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uk-UA"/>
    </w:rPr>
  </w:style>
  <w:style w:type="paragraph" w:customStyle="1" w:styleId="xl287">
    <w:name w:val="xl287"/>
    <w:basedOn w:val="Normal"/>
    <w:uiPriority w:val="99"/>
    <w:rsid w:val="00AF476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uk-UA"/>
    </w:rPr>
  </w:style>
  <w:style w:type="paragraph" w:customStyle="1" w:styleId="xl288">
    <w:name w:val="xl288"/>
    <w:basedOn w:val="Normal"/>
    <w:uiPriority w:val="99"/>
    <w:rsid w:val="00AF47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uk-UA"/>
    </w:rPr>
  </w:style>
  <w:style w:type="paragraph" w:customStyle="1" w:styleId="xl289">
    <w:name w:val="xl289"/>
    <w:basedOn w:val="Normal"/>
    <w:uiPriority w:val="99"/>
    <w:rsid w:val="00AF476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uk-UA"/>
    </w:rPr>
  </w:style>
  <w:style w:type="paragraph" w:customStyle="1" w:styleId="xl290">
    <w:name w:val="xl290"/>
    <w:basedOn w:val="Normal"/>
    <w:uiPriority w:val="99"/>
    <w:rsid w:val="00AF476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uk-UA"/>
    </w:rPr>
  </w:style>
  <w:style w:type="paragraph" w:customStyle="1" w:styleId="xl291">
    <w:name w:val="xl291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uk-UA"/>
    </w:rPr>
  </w:style>
  <w:style w:type="paragraph" w:customStyle="1" w:styleId="xl292">
    <w:name w:val="xl292"/>
    <w:basedOn w:val="Normal"/>
    <w:uiPriority w:val="99"/>
    <w:rsid w:val="00AF476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uk-UA"/>
    </w:rPr>
  </w:style>
  <w:style w:type="paragraph" w:customStyle="1" w:styleId="xl293">
    <w:name w:val="xl293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uk-UA"/>
    </w:rPr>
  </w:style>
  <w:style w:type="paragraph" w:customStyle="1" w:styleId="xl294">
    <w:name w:val="xl294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uk-UA"/>
    </w:rPr>
  </w:style>
  <w:style w:type="paragraph" w:customStyle="1" w:styleId="xl295">
    <w:name w:val="xl295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uk-UA"/>
    </w:rPr>
  </w:style>
  <w:style w:type="paragraph" w:customStyle="1" w:styleId="xl296">
    <w:name w:val="xl296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2"/>
      <w:szCs w:val="32"/>
      <w:lang w:eastAsia="uk-UA"/>
    </w:rPr>
  </w:style>
  <w:style w:type="paragraph" w:customStyle="1" w:styleId="xl297">
    <w:name w:val="xl297"/>
    <w:basedOn w:val="Normal"/>
    <w:uiPriority w:val="99"/>
    <w:rsid w:val="00AF476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uk-UA"/>
    </w:rPr>
  </w:style>
  <w:style w:type="paragraph" w:customStyle="1" w:styleId="xl298">
    <w:name w:val="xl298"/>
    <w:basedOn w:val="Normal"/>
    <w:uiPriority w:val="99"/>
    <w:rsid w:val="00AF47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uk-UA"/>
    </w:rPr>
  </w:style>
  <w:style w:type="paragraph" w:customStyle="1" w:styleId="xl299">
    <w:name w:val="xl299"/>
    <w:basedOn w:val="Normal"/>
    <w:uiPriority w:val="99"/>
    <w:rsid w:val="00AF47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uk-UA"/>
    </w:rPr>
  </w:style>
  <w:style w:type="paragraph" w:customStyle="1" w:styleId="xl300">
    <w:name w:val="xl300"/>
    <w:basedOn w:val="Normal"/>
    <w:uiPriority w:val="99"/>
    <w:rsid w:val="00AF47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uk-UA"/>
    </w:rPr>
  </w:style>
  <w:style w:type="paragraph" w:customStyle="1" w:styleId="xl301">
    <w:name w:val="xl301"/>
    <w:basedOn w:val="Normal"/>
    <w:uiPriority w:val="99"/>
    <w:rsid w:val="00AF476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uk-UA"/>
    </w:rPr>
  </w:style>
  <w:style w:type="paragraph" w:customStyle="1" w:styleId="xl302">
    <w:name w:val="xl302"/>
    <w:basedOn w:val="Normal"/>
    <w:uiPriority w:val="99"/>
    <w:rsid w:val="00AF476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uk-UA"/>
    </w:rPr>
  </w:style>
  <w:style w:type="paragraph" w:customStyle="1" w:styleId="xl303">
    <w:name w:val="xl303"/>
    <w:basedOn w:val="Normal"/>
    <w:uiPriority w:val="99"/>
    <w:rsid w:val="00AF476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uk-UA"/>
    </w:rPr>
  </w:style>
  <w:style w:type="paragraph" w:customStyle="1" w:styleId="xl304">
    <w:name w:val="xl304"/>
    <w:basedOn w:val="Normal"/>
    <w:uiPriority w:val="99"/>
    <w:rsid w:val="00AF47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uk-UA"/>
    </w:rPr>
  </w:style>
  <w:style w:type="paragraph" w:customStyle="1" w:styleId="xl305">
    <w:name w:val="xl305"/>
    <w:basedOn w:val="Normal"/>
    <w:uiPriority w:val="99"/>
    <w:rsid w:val="00AF47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uk-UA"/>
    </w:rPr>
  </w:style>
  <w:style w:type="paragraph" w:customStyle="1" w:styleId="xl306">
    <w:name w:val="xl306"/>
    <w:basedOn w:val="Normal"/>
    <w:uiPriority w:val="99"/>
    <w:rsid w:val="00AF47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uk-UA"/>
    </w:rPr>
  </w:style>
  <w:style w:type="paragraph" w:customStyle="1" w:styleId="xl307">
    <w:name w:val="xl307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uk-UA"/>
    </w:rPr>
  </w:style>
  <w:style w:type="paragraph" w:customStyle="1" w:styleId="xl308">
    <w:name w:val="xl308"/>
    <w:basedOn w:val="Normal"/>
    <w:uiPriority w:val="99"/>
    <w:rsid w:val="00AF47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uk-UA"/>
    </w:rPr>
  </w:style>
  <w:style w:type="paragraph" w:customStyle="1" w:styleId="xl309">
    <w:name w:val="xl309"/>
    <w:basedOn w:val="Normal"/>
    <w:uiPriority w:val="99"/>
    <w:rsid w:val="00AF47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uk-UA"/>
    </w:rPr>
  </w:style>
  <w:style w:type="paragraph" w:customStyle="1" w:styleId="xl310">
    <w:name w:val="xl310"/>
    <w:basedOn w:val="Normal"/>
    <w:uiPriority w:val="99"/>
    <w:rsid w:val="00AF4769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uk-UA"/>
    </w:rPr>
  </w:style>
  <w:style w:type="paragraph" w:customStyle="1" w:styleId="xl311">
    <w:name w:val="xl311"/>
    <w:basedOn w:val="Normal"/>
    <w:uiPriority w:val="99"/>
    <w:rsid w:val="00AF47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uk-UA"/>
    </w:rPr>
  </w:style>
  <w:style w:type="paragraph" w:customStyle="1" w:styleId="xl312">
    <w:name w:val="xl312"/>
    <w:basedOn w:val="Normal"/>
    <w:uiPriority w:val="99"/>
    <w:rsid w:val="00AF47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uk-UA"/>
    </w:rPr>
  </w:style>
  <w:style w:type="paragraph" w:customStyle="1" w:styleId="xl313">
    <w:name w:val="xl313"/>
    <w:basedOn w:val="Normal"/>
    <w:uiPriority w:val="99"/>
    <w:rsid w:val="00AF47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32"/>
      <w:szCs w:val="32"/>
      <w:lang w:eastAsia="uk-UA"/>
    </w:rPr>
  </w:style>
  <w:style w:type="paragraph" w:customStyle="1" w:styleId="xl314">
    <w:name w:val="xl314"/>
    <w:basedOn w:val="Normal"/>
    <w:uiPriority w:val="99"/>
    <w:rsid w:val="00AF47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uk-UA"/>
    </w:rPr>
  </w:style>
  <w:style w:type="paragraph" w:customStyle="1" w:styleId="xl315">
    <w:name w:val="xl315"/>
    <w:basedOn w:val="Normal"/>
    <w:uiPriority w:val="99"/>
    <w:rsid w:val="00AF47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uk-UA"/>
    </w:rPr>
  </w:style>
  <w:style w:type="paragraph" w:customStyle="1" w:styleId="xl316">
    <w:name w:val="xl316"/>
    <w:basedOn w:val="Normal"/>
    <w:uiPriority w:val="99"/>
    <w:rsid w:val="00AF47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uk-UA"/>
    </w:rPr>
  </w:style>
  <w:style w:type="paragraph" w:customStyle="1" w:styleId="xl317">
    <w:name w:val="xl317"/>
    <w:basedOn w:val="Normal"/>
    <w:uiPriority w:val="99"/>
    <w:rsid w:val="00AF47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uk-UA"/>
    </w:rPr>
  </w:style>
  <w:style w:type="paragraph" w:customStyle="1" w:styleId="xl318">
    <w:name w:val="xl318"/>
    <w:basedOn w:val="Normal"/>
    <w:uiPriority w:val="99"/>
    <w:rsid w:val="00AF47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uk-UA"/>
    </w:rPr>
  </w:style>
  <w:style w:type="paragraph" w:customStyle="1" w:styleId="xl319">
    <w:name w:val="xl319"/>
    <w:basedOn w:val="Normal"/>
    <w:uiPriority w:val="99"/>
    <w:rsid w:val="00AF47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uk-UA"/>
    </w:rPr>
  </w:style>
  <w:style w:type="paragraph" w:customStyle="1" w:styleId="xl320">
    <w:name w:val="xl320"/>
    <w:basedOn w:val="Normal"/>
    <w:uiPriority w:val="99"/>
    <w:rsid w:val="00AF47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uk-UA"/>
    </w:rPr>
  </w:style>
  <w:style w:type="paragraph" w:customStyle="1" w:styleId="xl321">
    <w:name w:val="xl321"/>
    <w:basedOn w:val="Normal"/>
    <w:uiPriority w:val="99"/>
    <w:rsid w:val="00AF47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uk-UA"/>
    </w:rPr>
  </w:style>
  <w:style w:type="paragraph" w:customStyle="1" w:styleId="xl322">
    <w:name w:val="xl322"/>
    <w:basedOn w:val="Normal"/>
    <w:uiPriority w:val="99"/>
    <w:rsid w:val="00AF47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uk-UA"/>
    </w:rPr>
  </w:style>
  <w:style w:type="paragraph" w:customStyle="1" w:styleId="xl323">
    <w:name w:val="xl323"/>
    <w:basedOn w:val="Normal"/>
    <w:uiPriority w:val="99"/>
    <w:rsid w:val="00AF47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uk-UA"/>
    </w:rPr>
  </w:style>
  <w:style w:type="paragraph" w:customStyle="1" w:styleId="xl324">
    <w:name w:val="xl324"/>
    <w:basedOn w:val="Normal"/>
    <w:uiPriority w:val="99"/>
    <w:rsid w:val="00AF47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uk-UA"/>
    </w:rPr>
  </w:style>
  <w:style w:type="paragraph" w:customStyle="1" w:styleId="xl325">
    <w:name w:val="xl325"/>
    <w:basedOn w:val="Normal"/>
    <w:uiPriority w:val="99"/>
    <w:rsid w:val="00AF47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uk-UA"/>
    </w:rPr>
  </w:style>
  <w:style w:type="paragraph" w:customStyle="1" w:styleId="xl326">
    <w:name w:val="xl326"/>
    <w:basedOn w:val="Normal"/>
    <w:uiPriority w:val="99"/>
    <w:rsid w:val="00AF47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uk-UA"/>
    </w:rPr>
  </w:style>
  <w:style w:type="paragraph" w:customStyle="1" w:styleId="xl327">
    <w:name w:val="xl327"/>
    <w:basedOn w:val="Normal"/>
    <w:uiPriority w:val="99"/>
    <w:rsid w:val="00AF47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uk-UA"/>
    </w:rPr>
  </w:style>
  <w:style w:type="paragraph" w:customStyle="1" w:styleId="xl328">
    <w:name w:val="xl328"/>
    <w:basedOn w:val="Normal"/>
    <w:uiPriority w:val="99"/>
    <w:rsid w:val="00AF47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uk-UA"/>
    </w:rPr>
  </w:style>
  <w:style w:type="paragraph" w:customStyle="1" w:styleId="xl329">
    <w:name w:val="xl329"/>
    <w:basedOn w:val="Normal"/>
    <w:uiPriority w:val="99"/>
    <w:rsid w:val="00AF4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xl330">
    <w:name w:val="xl330"/>
    <w:basedOn w:val="Normal"/>
    <w:uiPriority w:val="99"/>
    <w:rsid w:val="00AF476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xl331">
    <w:name w:val="xl331"/>
    <w:basedOn w:val="Normal"/>
    <w:uiPriority w:val="99"/>
    <w:rsid w:val="00AF476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FF"/>
      <w:sz w:val="32"/>
      <w:szCs w:val="32"/>
      <w:lang w:eastAsia="uk-UA"/>
    </w:rPr>
  </w:style>
  <w:style w:type="paragraph" w:customStyle="1" w:styleId="xl332">
    <w:name w:val="xl332"/>
    <w:basedOn w:val="Normal"/>
    <w:uiPriority w:val="99"/>
    <w:rsid w:val="00AF476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uk-UA"/>
    </w:rPr>
  </w:style>
  <w:style w:type="paragraph" w:customStyle="1" w:styleId="xl333">
    <w:name w:val="xl333"/>
    <w:basedOn w:val="Normal"/>
    <w:uiPriority w:val="99"/>
    <w:rsid w:val="00AF476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uk-UA"/>
    </w:rPr>
  </w:style>
  <w:style w:type="paragraph" w:customStyle="1" w:styleId="xl334">
    <w:name w:val="xl334"/>
    <w:basedOn w:val="Normal"/>
    <w:uiPriority w:val="99"/>
    <w:rsid w:val="00AF47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xl335">
    <w:name w:val="xl335"/>
    <w:basedOn w:val="Normal"/>
    <w:uiPriority w:val="99"/>
    <w:rsid w:val="00AF476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uk-UA"/>
    </w:rPr>
  </w:style>
  <w:style w:type="paragraph" w:customStyle="1" w:styleId="xl336">
    <w:name w:val="xl336"/>
    <w:basedOn w:val="Normal"/>
    <w:uiPriority w:val="99"/>
    <w:rsid w:val="00AF47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uk-UA"/>
    </w:rPr>
  </w:style>
  <w:style w:type="paragraph" w:customStyle="1" w:styleId="xl337">
    <w:name w:val="xl337"/>
    <w:basedOn w:val="Normal"/>
    <w:uiPriority w:val="99"/>
    <w:rsid w:val="00AF47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uk-UA"/>
    </w:rPr>
  </w:style>
  <w:style w:type="paragraph" w:customStyle="1" w:styleId="xl338">
    <w:name w:val="xl338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uk-UA"/>
    </w:rPr>
  </w:style>
  <w:style w:type="paragraph" w:customStyle="1" w:styleId="xl339">
    <w:name w:val="xl339"/>
    <w:basedOn w:val="Normal"/>
    <w:uiPriority w:val="99"/>
    <w:rsid w:val="00AF47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uk-UA"/>
    </w:rPr>
  </w:style>
  <w:style w:type="paragraph" w:customStyle="1" w:styleId="xl340">
    <w:name w:val="xl340"/>
    <w:basedOn w:val="Normal"/>
    <w:uiPriority w:val="99"/>
    <w:rsid w:val="00AF476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uk-UA"/>
    </w:rPr>
  </w:style>
  <w:style w:type="paragraph" w:customStyle="1" w:styleId="xl341">
    <w:name w:val="xl341"/>
    <w:basedOn w:val="Normal"/>
    <w:uiPriority w:val="99"/>
    <w:rsid w:val="00AF47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uk-UA"/>
    </w:rPr>
  </w:style>
  <w:style w:type="paragraph" w:customStyle="1" w:styleId="xl342">
    <w:name w:val="xl342"/>
    <w:basedOn w:val="Normal"/>
    <w:uiPriority w:val="99"/>
    <w:rsid w:val="00AF47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uk-UA"/>
    </w:rPr>
  </w:style>
  <w:style w:type="paragraph" w:customStyle="1" w:styleId="xl343">
    <w:name w:val="xl343"/>
    <w:basedOn w:val="Normal"/>
    <w:uiPriority w:val="99"/>
    <w:rsid w:val="00AF47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uk-UA"/>
    </w:rPr>
  </w:style>
  <w:style w:type="paragraph" w:customStyle="1" w:styleId="xl344">
    <w:name w:val="xl344"/>
    <w:basedOn w:val="Normal"/>
    <w:uiPriority w:val="99"/>
    <w:rsid w:val="00AF47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uk-UA"/>
    </w:rPr>
  </w:style>
  <w:style w:type="paragraph" w:customStyle="1" w:styleId="xl345">
    <w:name w:val="xl345"/>
    <w:basedOn w:val="Normal"/>
    <w:uiPriority w:val="99"/>
    <w:rsid w:val="00AF47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uk-UA"/>
    </w:rPr>
  </w:style>
  <w:style w:type="paragraph" w:customStyle="1" w:styleId="xl346">
    <w:name w:val="xl346"/>
    <w:basedOn w:val="Normal"/>
    <w:uiPriority w:val="99"/>
    <w:rsid w:val="00AF47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uk-UA"/>
    </w:rPr>
  </w:style>
  <w:style w:type="paragraph" w:customStyle="1" w:styleId="xl347">
    <w:name w:val="xl347"/>
    <w:basedOn w:val="Normal"/>
    <w:uiPriority w:val="99"/>
    <w:rsid w:val="00AF47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uk-UA"/>
    </w:rPr>
  </w:style>
  <w:style w:type="paragraph" w:customStyle="1" w:styleId="xl348">
    <w:name w:val="xl348"/>
    <w:basedOn w:val="Normal"/>
    <w:uiPriority w:val="99"/>
    <w:rsid w:val="00AF47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uk-UA"/>
    </w:rPr>
  </w:style>
  <w:style w:type="paragraph" w:customStyle="1" w:styleId="xl349">
    <w:name w:val="xl349"/>
    <w:basedOn w:val="Normal"/>
    <w:uiPriority w:val="99"/>
    <w:rsid w:val="00AF47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uk-UA"/>
    </w:rPr>
  </w:style>
  <w:style w:type="paragraph" w:customStyle="1" w:styleId="xl350">
    <w:name w:val="xl350"/>
    <w:basedOn w:val="Normal"/>
    <w:uiPriority w:val="99"/>
    <w:rsid w:val="00AF47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uk-UA"/>
    </w:rPr>
  </w:style>
  <w:style w:type="paragraph" w:customStyle="1" w:styleId="xl351">
    <w:name w:val="xl351"/>
    <w:basedOn w:val="Normal"/>
    <w:uiPriority w:val="99"/>
    <w:rsid w:val="00AF47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uk-UA"/>
    </w:rPr>
  </w:style>
  <w:style w:type="paragraph" w:customStyle="1" w:styleId="xl352">
    <w:name w:val="xl352"/>
    <w:basedOn w:val="Normal"/>
    <w:uiPriority w:val="99"/>
    <w:rsid w:val="00AF47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uk-UA"/>
    </w:rPr>
  </w:style>
  <w:style w:type="paragraph" w:customStyle="1" w:styleId="xl353">
    <w:name w:val="xl353"/>
    <w:basedOn w:val="Normal"/>
    <w:uiPriority w:val="99"/>
    <w:rsid w:val="00AF47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uk-UA"/>
    </w:rPr>
  </w:style>
  <w:style w:type="paragraph" w:customStyle="1" w:styleId="xl354">
    <w:name w:val="xl354"/>
    <w:basedOn w:val="Normal"/>
    <w:uiPriority w:val="99"/>
    <w:rsid w:val="00AF476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uk-UA"/>
    </w:rPr>
  </w:style>
  <w:style w:type="paragraph" w:customStyle="1" w:styleId="xl355">
    <w:name w:val="xl355"/>
    <w:basedOn w:val="Normal"/>
    <w:uiPriority w:val="99"/>
    <w:rsid w:val="00AF476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uk-UA"/>
    </w:rPr>
  </w:style>
  <w:style w:type="paragraph" w:customStyle="1" w:styleId="xl356">
    <w:name w:val="xl356"/>
    <w:basedOn w:val="Normal"/>
    <w:uiPriority w:val="99"/>
    <w:rsid w:val="00AF47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uk-UA"/>
    </w:rPr>
  </w:style>
  <w:style w:type="paragraph" w:customStyle="1" w:styleId="xl357">
    <w:name w:val="xl357"/>
    <w:basedOn w:val="Normal"/>
    <w:uiPriority w:val="99"/>
    <w:rsid w:val="00AF47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uk-UA"/>
    </w:rPr>
  </w:style>
  <w:style w:type="paragraph" w:customStyle="1" w:styleId="xl358">
    <w:name w:val="xl358"/>
    <w:basedOn w:val="Normal"/>
    <w:uiPriority w:val="99"/>
    <w:rsid w:val="00AF476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uk-UA"/>
    </w:rPr>
  </w:style>
  <w:style w:type="paragraph" w:customStyle="1" w:styleId="xl359">
    <w:name w:val="xl359"/>
    <w:basedOn w:val="Normal"/>
    <w:uiPriority w:val="99"/>
    <w:rsid w:val="00AF4769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uk-UA"/>
    </w:rPr>
  </w:style>
  <w:style w:type="paragraph" w:customStyle="1" w:styleId="xl360">
    <w:name w:val="xl360"/>
    <w:basedOn w:val="Normal"/>
    <w:uiPriority w:val="99"/>
    <w:rsid w:val="00AF476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uk-UA"/>
    </w:rPr>
  </w:style>
  <w:style w:type="paragraph" w:customStyle="1" w:styleId="xl361">
    <w:name w:val="xl361"/>
    <w:basedOn w:val="Normal"/>
    <w:uiPriority w:val="99"/>
    <w:rsid w:val="00AF476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uk-UA"/>
    </w:rPr>
  </w:style>
  <w:style w:type="paragraph" w:customStyle="1" w:styleId="xl362">
    <w:name w:val="xl362"/>
    <w:basedOn w:val="Normal"/>
    <w:uiPriority w:val="99"/>
    <w:rsid w:val="00AF476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uk-UA"/>
    </w:rPr>
  </w:style>
  <w:style w:type="paragraph" w:customStyle="1" w:styleId="xl363">
    <w:name w:val="xl363"/>
    <w:basedOn w:val="Normal"/>
    <w:uiPriority w:val="99"/>
    <w:rsid w:val="00AF47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uk-UA"/>
    </w:rPr>
  </w:style>
  <w:style w:type="paragraph" w:customStyle="1" w:styleId="xl364">
    <w:name w:val="xl364"/>
    <w:basedOn w:val="Normal"/>
    <w:uiPriority w:val="99"/>
    <w:rsid w:val="00AF47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69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12</Pages>
  <Words>11266</Words>
  <Characters>6422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</dc:title>
  <dc:subject/>
  <dc:creator>Олена Юдіна</dc:creator>
  <cp:keywords/>
  <dc:description/>
  <cp:lastModifiedBy>internet</cp:lastModifiedBy>
  <cp:revision>2</cp:revision>
  <dcterms:created xsi:type="dcterms:W3CDTF">2015-10-01T08:39:00Z</dcterms:created>
  <dcterms:modified xsi:type="dcterms:W3CDTF">2015-10-01T08:39:00Z</dcterms:modified>
</cp:coreProperties>
</file>