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B8" w:rsidRPr="001909F9" w:rsidRDefault="000D7EB8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0D7EB8" w:rsidRPr="003913E8" w:rsidRDefault="000D7EB8" w:rsidP="005658FF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color w:val="339966"/>
          <w:sz w:val="28"/>
          <w:szCs w:val="28"/>
          <w:u w:val="single"/>
          <w:lang w:eastAsia="uk-UA"/>
        </w:rPr>
      </w:pPr>
      <w:bookmarkStart w:id="0" w:name="n4"/>
      <w:bookmarkEnd w:id="0"/>
      <w:r w:rsidRPr="003913E8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23</w:t>
      </w:r>
      <w:r w:rsidRPr="00151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01.</w:t>
      </w:r>
      <w:r w:rsidRPr="00151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2015,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151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521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№17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.01.2015)</w:t>
      </w:r>
    </w:p>
    <w:p w:rsidR="000D7EB8" w:rsidRPr="003913E8" w:rsidRDefault="000D7EB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3913E8">
        <w:rPr>
          <w:b/>
          <w:bCs/>
          <w:sz w:val="28"/>
          <w:szCs w:val="28"/>
        </w:rPr>
        <w:t>2. Договір про закупівлю.</w:t>
      </w:r>
    </w:p>
    <w:p w:rsidR="000D7EB8" w:rsidRPr="00513F74" w:rsidRDefault="000D7EB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3913E8">
        <w:rPr>
          <w:sz w:val="28"/>
          <w:szCs w:val="28"/>
        </w:rPr>
        <w:t>2.1. Номер договору.</w:t>
      </w:r>
      <w:r>
        <w:rPr>
          <w:sz w:val="28"/>
          <w:szCs w:val="28"/>
          <w:lang w:val="en-US"/>
        </w:rPr>
        <w:t xml:space="preserve"> </w:t>
      </w:r>
      <w:r w:rsidRPr="003913E8">
        <w:rPr>
          <w:b/>
          <w:bCs/>
          <w:i/>
          <w:iCs/>
          <w:sz w:val="28"/>
          <w:szCs w:val="28"/>
          <w:u w:val="single"/>
        </w:rPr>
        <w:t xml:space="preserve">№ 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10500-</w:t>
      </w:r>
      <w:r>
        <w:rPr>
          <w:b/>
          <w:bCs/>
          <w:i/>
          <w:iCs/>
          <w:sz w:val="28"/>
          <w:szCs w:val="28"/>
          <w:u w:val="single"/>
          <w:lang w:val="en-US"/>
        </w:rPr>
        <w:t>T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115</w:t>
      </w:r>
    </w:p>
    <w:p w:rsidR="000D7EB8" w:rsidRPr="003913E8" w:rsidRDefault="000D7EB8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>
        <w:rPr>
          <w:sz w:val="28"/>
          <w:szCs w:val="28"/>
        </w:rPr>
        <w:t>2.2. Дата укладення договору</w:t>
      </w:r>
      <w:r w:rsidRPr="003913E8">
        <w:rPr>
          <w:sz w:val="28"/>
          <w:szCs w:val="28"/>
        </w:rPr>
        <w:t xml:space="preserve">. 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04</w:t>
      </w:r>
      <w:r w:rsidRPr="003913E8">
        <w:rPr>
          <w:b/>
          <w:bCs/>
          <w:i/>
          <w:iCs/>
          <w:sz w:val="28"/>
          <w:szCs w:val="28"/>
          <w:u w:val="single"/>
        </w:rPr>
        <w:t>.0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3913E8">
        <w:rPr>
          <w:b/>
          <w:bCs/>
          <w:i/>
          <w:iCs/>
          <w:sz w:val="28"/>
          <w:szCs w:val="28"/>
          <w:u w:val="single"/>
        </w:rPr>
        <w:t>.201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3913E8">
        <w:rPr>
          <w:b/>
          <w:bCs/>
          <w:i/>
          <w:iCs/>
          <w:sz w:val="28"/>
          <w:szCs w:val="28"/>
          <w:u w:val="single"/>
        </w:rPr>
        <w:t>р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0D7EB8" w:rsidRPr="003913E8" w:rsidRDefault="000D7EB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0D7EB8" w:rsidRPr="003913E8" w:rsidRDefault="000D7EB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 xml:space="preserve">3. Замовник. </w:t>
      </w:r>
    </w:p>
    <w:p w:rsidR="000D7EB8" w:rsidRPr="003913E8" w:rsidRDefault="000D7EB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3913E8">
        <w:rPr>
          <w:sz w:val="28"/>
          <w:szCs w:val="28"/>
        </w:rPr>
        <w:t xml:space="preserve">3.1. Найменування. </w:t>
      </w:r>
      <w:r w:rsidRPr="003913E8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0D7EB8" w:rsidRPr="003913E8" w:rsidRDefault="000D7EB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3913E8">
        <w:rPr>
          <w:sz w:val="28"/>
          <w:szCs w:val="28"/>
        </w:rPr>
        <w:t xml:space="preserve">3.2. Код за ЄДРПОУ. </w:t>
      </w:r>
      <w:r w:rsidRPr="003913E8">
        <w:rPr>
          <w:b/>
          <w:bCs/>
          <w:i/>
          <w:iCs/>
          <w:sz w:val="28"/>
          <w:szCs w:val="28"/>
          <w:u w:val="single"/>
        </w:rPr>
        <w:t>22927269</w:t>
      </w:r>
      <w:r w:rsidRPr="003913E8">
        <w:rPr>
          <w:sz w:val="28"/>
          <w:szCs w:val="28"/>
        </w:rPr>
        <w:t>.</w:t>
      </w:r>
    </w:p>
    <w:p w:rsidR="000D7EB8" w:rsidRPr="003913E8" w:rsidRDefault="000D7EB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3913E8">
        <w:rPr>
          <w:sz w:val="28"/>
          <w:szCs w:val="28"/>
        </w:rPr>
        <w:t xml:space="preserve">3.3. Місцезнаходження. </w:t>
      </w:r>
      <w:r w:rsidRPr="003913E8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0D7EB8" w:rsidRPr="003913E8" w:rsidRDefault="000D7EB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0D7EB8" w:rsidRPr="003913E8" w:rsidRDefault="000D7EB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0D7EB8" w:rsidRDefault="000D7EB8" w:rsidP="008D2F5F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n13"/>
      <w:bookmarkEnd w:id="9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913E8">
        <w:rPr>
          <w:rFonts w:ascii="Times New Roman" w:hAnsi="Times New Roman" w:cs="Times New Roman"/>
          <w:sz w:val="28"/>
          <w:szCs w:val="28"/>
        </w:rPr>
        <w:t xml:space="preserve">Найменування/прізвище, ім’я, по батькові.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EB8" w:rsidRDefault="000D7EB8" w:rsidP="00C45F7B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F925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Публічне а</w:t>
      </w:r>
      <w:r w:rsidRPr="00F925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кціонерне товариство</w:t>
      </w:r>
      <w:r w:rsidRPr="00F925A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F925A8">
        <w:rPr>
          <w:rStyle w:val="postbody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F925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КИЇВЕНЕРГО»</w:t>
      </w:r>
    </w:p>
    <w:p w:rsidR="000D7EB8" w:rsidRDefault="000D7EB8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E8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</w:p>
    <w:p w:rsidR="000D7EB8" w:rsidRPr="003913E8" w:rsidRDefault="000D7EB8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3913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00131305</w:t>
      </w:r>
    </w:p>
    <w:p w:rsidR="000D7EB8" w:rsidRPr="009F3834" w:rsidRDefault="000D7EB8" w:rsidP="00AF3853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bookmarkStart w:id="10" w:name="n15"/>
      <w:bookmarkEnd w:id="10"/>
      <w:r w:rsidRPr="003913E8">
        <w:rPr>
          <w:rFonts w:ascii="Times New Roman" w:hAnsi="Times New Roman" w:cs="Times New Roman"/>
          <w:sz w:val="28"/>
          <w:szCs w:val="28"/>
        </w:rPr>
        <w:t xml:space="preserve">4.3. Місцезнаходження, телефон, </w:t>
      </w:r>
      <w:r w:rsidRPr="00C45F7B">
        <w:rPr>
          <w:rFonts w:ascii="Times New Roman" w:hAnsi="Times New Roman" w:cs="Times New Roman"/>
          <w:sz w:val="28"/>
          <w:szCs w:val="28"/>
        </w:rPr>
        <w:t>телефакс.</w:t>
      </w:r>
      <w:r w:rsidRPr="00C45F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П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лоща Івана Франка, будинок 5, м. Київ, 01001,   телефон/телефакс (044) </w:t>
      </w:r>
      <w:r w:rsidRPr="009F38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 w:rsidRPr="009F38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15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 w:rsidRPr="009F38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88</w:t>
      </w:r>
    </w:p>
    <w:p w:rsidR="000D7EB8" w:rsidRPr="003913E8" w:rsidRDefault="000D7EB8" w:rsidP="00AF385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0D7EB8" w:rsidRPr="003913E8" w:rsidRDefault="000D7EB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3913E8">
        <w:rPr>
          <w:b/>
          <w:bCs/>
          <w:sz w:val="28"/>
          <w:szCs w:val="28"/>
        </w:rPr>
        <w:t>5. Зміни до договору про закупівлю.</w:t>
      </w:r>
    </w:p>
    <w:p w:rsidR="000D7EB8" w:rsidRPr="003913E8" w:rsidRDefault="000D7EB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3913E8">
        <w:rPr>
          <w:sz w:val="28"/>
          <w:szCs w:val="28"/>
        </w:rPr>
        <w:t>5.1. Дата внесення змін до договору</w:t>
      </w:r>
      <w:r w:rsidRPr="0016681D">
        <w:rPr>
          <w:sz w:val="28"/>
          <w:szCs w:val="28"/>
        </w:rPr>
        <w:t xml:space="preserve">. 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24</w:t>
      </w:r>
      <w:r w:rsidRPr="0016681D">
        <w:rPr>
          <w:b/>
          <w:bCs/>
          <w:i/>
          <w:iCs/>
          <w:sz w:val="28"/>
          <w:szCs w:val="28"/>
          <w:u w:val="single"/>
        </w:rPr>
        <w:t>.</w:t>
      </w:r>
      <w:r w:rsidRPr="00A52ACF">
        <w:rPr>
          <w:b/>
          <w:bCs/>
          <w:i/>
          <w:iCs/>
          <w:sz w:val="28"/>
          <w:szCs w:val="28"/>
          <w:u w:val="single"/>
          <w:lang w:val="ru-RU"/>
        </w:rPr>
        <w:t>12</w:t>
      </w:r>
      <w:r w:rsidRPr="0016681D">
        <w:rPr>
          <w:b/>
          <w:bCs/>
          <w:i/>
          <w:iCs/>
          <w:sz w:val="28"/>
          <w:szCs w:val="28"/>
          <w:u w:val="single"/>
        </w:rPr>
        <w:t>.201</w:t>
      </w:r>
      <w:r w:rsidRPr="009F3834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16681D">
        <w:rPr>
          <w:b/>
          <w:bCs/>
          <w:i/>
          <w:iCs/>
          <w:sz w:val="28"/>
          <w:szCs w:val="28"/>
          <w:u w:val="single"/>
        </w:rPr>
        <w:t xml:space="preserve"> р.</w:t>
      </w:r>
    </w:p>
    <w:p w:rsidR="000D7EB8" w:rsidRDefault="000D7EB8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3" w:name="n18"/>
      <w:bookmarkEnd w:id="13"/>
      <w:r w:rsidRPr="003913E8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:</w:t>
      </w:r>
    </w:p>
    <w:p w:rsidR="000D7EB8" w:rsidRPr="00F20F67" w:rsidRDefault="000D7EB8" w:rsidP="00F20F67">
      <w:pPr>
        <w:widowControl w:val="0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513F7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                  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Загаль</w:t>
      </w:r>
      <w:bookmarkStart w:id="14" w:name="_GoBack"/>
      <w:bookmarkEnd w:id="14"/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на кількість за договором становить – 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991A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940287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кВ/год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</w:p>
    <w:p w:rsidR="000D7EB8" w:rsidRDefault="000D7EB8" w:rsidP="00F20F6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F20F67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  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сума за договором становить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1673395,38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 з ПДВ.</w:t>
      </w:r>
    </w:p>
    <w:p w:rsidR="000D7EB8" w:rsidRPr="003913E8" w:rsidRDefault="000D7EB8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0D7EB8" w:rsidRPr="003913E8" w:rsidRDefault="000D7EB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3913E8">
        <w:rPr>
          <w:sz w:val="28"/>
          <w:szCs w:val="28"/>
        </w:rPr>
        <w:t>5.3. Випадки для внесення змін до істотних умов договору.</w:t>
      </w:r>
    </w:p>
    <w:p w:rsidR="000D7EB8" w:rsidRPr="00A52ACF" w:rsidRDefault="000D7EB8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Згідно п.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A52A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0D7EB8" w:rsidRPr="00A52ACF" w:rsidRDefault="000D7EB8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D7EB8" w:rsidRPr="00A52ACF" w:rsidRDefault="000D7EB8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D7EB8" w:rsidRPr="00A52ACF" w:rsidRDefault="000D7EB8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D7EB8" w:rsidRPr="00A52ACF" w:rsidRDefault="000D7EB8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D7EB8" w:rsidRPr="00A52ACF" w:rsidRDefault="000D7EB8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D7EB8" w:rsidRPr="00A52ACF" w:rsidRDefault="000D7EB8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D7EB8" w:rsidRPr="00A52ACF" w:rsidRDefault="000D7EB8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D7EB8" w:rsidRPr="00DD4B4B" w:rsidRDefault="000D7EB8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52ACF">
        <w:rPr>
          <w:rFonts w:ascii="Times New Roman" w:hAnsi="Times New Roman" w:cs="Times New Roman"/>
          <w:sz w:val="28"/>
          <w:szCs w:val="28"/>
        </w:rPr>
        <w:t>Голова комісії з реорганізації НРКУ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</w:t>
      </w:r>
      <w:r w:rsidRPr="00091EE2">
        <w:rPr>
          <w:rFonts w:ascii="Times New Roman" w:hAnsi="Times New Roman" w:cs="Times New Roman"/>
          <w:color w:val="000000"/>
          <w:sz w:val="26"/>
          <w:szCs w:val="26"/>
          <w:lang w:val="ru-RU" w:eastAsia="uk-UA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</w:t>
      </w:r>
      <w:r w:rsidRPr="00A52ACF">
        <w:rPr>
          <w:rFonts w:ascii="Times New Roman" w:hAnsi="Times New Roman" w:cs="Times New Roman"/>
          <w:color w:val="000000"/>
          <w:sz w:val="26"/>
          <w:szCs w:val="26"/>
          <w:lang w:val="ru-RU" w:eastAsia="uk-UA"/>
        </w:rPr>
        <w:t>___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(підпис, М. П.) </w:t>
      </w:r>
    </w:p>
    <w:p w:rsidR="000D7EB8" w:rsidRPr="00DD4B4B" w:rsidRDefault="000D7EB8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0D7EB8" w:rsidRPr="00DD4B4B" w:rsidSect="00B373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4280"/>
    <w:rsid w:val="00052805"/>
    <w:rsid w:val="00091EE2"/>
    <w:rsid w:val="000D7EB8"/>
    <w:rsid w:val="00151FCE"/>
    <w:rsid w:val="0016681D"/>
    <w:rsid w:val="001909F9"/>
    <w:rsid w:val="00306DB4"/>
    <w:rsid w:val="00343118"/>
    <w:rsid w:val="00365B0E"/>
    <w:rsid w:val="00373C93"/>
    <w:rsid w:val="003913E8"/>
    <w:rsid w:val="00442840"/>
    <w:rsid w:val="004D6676"/>
    <w:rsid w:val="00513F74"/>
    <w:rsid w:val="005658FF"/>
    <w:rsid w:val="00604CC2"/>
    <w:rsid w:val="00632C01"/>
    <w:rsid w:val="006F02FD"/>
    <w:rsid w:val="00765818"/>
    <w:rsid w:val="007C460F"/>
    <w:rsid w:val="0080413F"/>
    <w:rsid w:val="008968B9"/>
    <w:rsid w:val="008D2F5F"/>
    <w:rsid w:val="00901AE5"/>
    <w:rsid w:val="00917914"/>
    <w:rsid w:val="00951AFE"/>
    <w:rsid w:val="00972F10"/>
    <w:rsid w:val="009741A3"/>
    <w:rsid w:val="00991A0C"/>
    <w:rsid w:val="009F3834"/>
    <w:rsid w:val="00A52ACF"/>
    <w:rsid w:val="00A54EA6"/>
    <w:rsid w:val="00AE4A30"/>
    <w:rsid w:val="00AF3853"/>
    <w:rsid w:val="00B37381"/>
    <w:rsid w:val="00B70463"/>
    <w:rsid w:val="00C24684"/>
    <w:rsid w:val="00C45F7B"/>
    <w:rsid w:val="00C94C84"/>
    <w:rsid w:val="00CB6A41"/>
    <w:rsid w:val="00CF7A36"/>
    <w:rsid w:val="00D01BF9"/>
    <w:rsid w:val="00DD4B4B"/>
    <w:rsid w:val="00E313F1"/>
    <w:rsid w:val="00EA3E97"/>
    <w:rsid w:val="00F20F67"/>
    <w:rsid w:val="00F925A8"/>
    <w:rsid w:val="00FE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658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F3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991</Words>
  <Characters>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2015-12-25T09:34:00Z</cp:lastPrinted>
  <dcterms:created xsi:type="dcterms:W3CDTF">2015-12-25T14:01:00Z</dcterms:created>
  <dcterms:modified xsi:type="dcterms:W3CDTF">2015-12-25T14:01:00Z</dcterms:modified>
</cp:coreProperties>
</file>