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B9" w:rsidRPr="001909F9" w:rsidRDefault="005223B9" w:rsidP="00373C93">
      <w:pPr>
        <w:pStyle w:val="rvps6"/>
        <w:jc w:val="center"/>
        <w:rPr>
          <w:b/>
          <w:bCs/>
          <w:sz w:val="28"/>
          <w:szCs w:val="28"/>
        </w:rPr>
      </w:pPr>
      <w:r w:rsidRPr="001909F9">
        <w:rPr>
          <w:rStyle w:val="rvts23"/>
          <w:b/>
          <w:bCs/>
          <w:sz w:val="28"/>
          <w:szCs w:val="28"/>
        </w:rPr>
        <w:t xml:space="preserve">ПОВІДОМЛЕННЯ </w:t>
      </w:r>
      <w:r w:rsidRPr="001909F9">
        <w:rPr>
          <w:b/>
          <w:bCs/>
          <w:sz w:val="28"/>
          <w:szCs w:val="28"/>
        </w:rPr>
        <w:br/>
      </w:r>
      <w:r w:rsidRPr="001909F9">
        <w:rPr>
          <w:rStyle w:val="rvts23"/>
          <w:b/>
          <w:bCs/>
          <w:sz w:val="28"/>
          <w:szCs w:val="28"/>
        </w:rPr>
        <w:t>про внесення змін до договору</w:t>
      </w:r>
    </w:p>
    <w:p w:rsidR="005223B9" w:rsidRPr="003913E8" w:rsidRDefault="005223B9" w:rsidP="005658FF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i/>
          <w:iCs/>
          <w:color w:val="339966"/>
          <w:sz w:val="28"/>
          <w:szCs w:val="28"/>
          <w:u w:val="single"/>
          <w:lang w:eastAsia="uk-UA"/>
        </w:rPr>
      </w:pPr>
      <w:bookmarkStart w:id="0" w:name="n4"/>
      <w:bookmarkEnd w:id="0"/>
      <w:r w:rsidRPr="003913E8">
        <w:rPr>
          <w:rFonts w:ascii="Times New Roman" w:hAnsi="Times New Roman" w:cs="Times New Roman"/>
          <w:b/>
          <w:bCs/>
          <w:sz w:val="28"/>
          <w:szCs w:val="28"/>
        </w:rPr>
        <w:t xml:space="preserve">1. Дата оприлюднення та номер оголошення про проведення процедури закупівлі, розміщеного на веб-порталі Уповноваженого органу з питань закупівель. </w:t>
      </w:r>
      <w:r w:rsidRPr="00A52AC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23</w:t>
      </w:r>
      <w:r w:rsidRPr="00151FC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.</w:t>
      </w:r>
      <w:r w:rsidRPr="00A52AC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01.</w:t>
      </w:r>
      <w:r w:rsidRPr="00151FC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2015,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</w:t>
      </w:r>
      <w:r w:rsidRPr="00151FC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0</w:t>
      </w:r>
      <w:r w:rsidRPr="00A52AC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0</w:t>
      </w:r>
      <w:r w:rsidRPr="00A52AC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521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, №17</w:t>
      </w:r>
      <w:r w:rsidRPr="00A52AC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(</w:t>
      </w:r>
      <w:r w:rsidRPr="00A52AC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23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.01.2015)</w:t>
      </w:r>
    </w:p>
    <w:p w:rsidR="005223B9" w:rsidRPr="003913E8" w:rsidRDefault="005223B9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1" w:name="n5"/>
      <w:bookmarkEnd w:id="1"/>
      <w:r w:rsidRPr="003913E8">
        <w:rPr>
          <w:b/>
          <w:bCs/>
          <w:sz w:val="28"/>
          <w:szCs w:val="28"/>
        </w:rPr>
        <w:t>2. Договір про закупівлю.</w:t>
      </w:r>
    </w:p>
    <w:p w:rsidR="005223B9" w:rsidRPr="00FF0ECB" w:rsidRDefault="005223B9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2" w:name="n6"/>
      <w:bookmarkEnd w:id="2"/>
      <w:r w:rsidRPr="003913E8">
        <w:rPr>
          <w:sz w:val="28"/>
          <w:szCs w:val="28"/>
        </w:rPr>
        <w:t>2.1. Номер договору.</w:t>
      </w:r>
      <w:r>
        <w:rPr>
          <w:sz w:val="28"/>
          <w:szCs w:val="28"/>
        </w:rPr>
        <w:t xml:space="preserve"> </w:t>
      </w:r>
      <w:r w:rsidRPr="003913E8">
        <w:rPr>
          <w:b/>
          <w:bCs/>
          <w:i/>
          <w:iCs/>
          <w:sz w:val="28"/>
          <w:szCs w:val="28"/>
          <w:u w:val="single"/>
        </w:rPr>
        <w:t xml:space="preserve">№ </w:t>
      </w:r>
      <w:r>
        <w:rPr>
          <w:b/>
          <w:bCs/>
          <w:i/>
          <w:iCs/>
          <w:sz w:val="28"/>
          <w:szCs w:val="28"/>
          <w:u w:val="single"/>
          <w:lang w:val="ru-RU"/>
        </w:rPr>
        <w:t>0062/2</w:t>
      </w:r>
    </w:p>
    <w:p w:rsidR="005223B9" w:rsidRPr="003913E8" w:rsidRDefault="005223B9" w:rsidP="00373C93">
      <w:pPr>
        <w:pStyle w:val="rvps2"/>
        <w:spacing w:before="0" w:beforeAutospacing="0" w:after="0" w:afterAutospacing="0"/>
        <w:rPr>
          <w:sz w:val="28"/>
          <w:szCs w:val="28"/>
          <w:lang w:val="ru-RU"/>
        </w:rPr>
      </w:pPr>
      <w:bookmarkStart w:id="3" w:name="n7"/>
      <w:bookmarkEnd w:id="3"/>
      <w:r>
        <w:rPr>
          <w:sz w:val="28"/>
          <w:szCs w:val="28"/>
        </w:rPr>
        <w:t>2.2. Дата укладення договору</w:t>
      </w:r>
      <w:r w:rsidRPr="003913E8">
        <w:rPr>
          <w:sz w:val="28"/>
          <w:szCs w:val="28"/>
        </w:rPr>
        <w:t xml:space="preserve">. </w:t>
      </w:r>
      <w:r w:rsidRPr="009F3834">
        <w:rPr>
          <w:b/>
          <w:bCs/>
          <w:i/>
          <w:iCs/>
          <w:sz w:val="28"/>
          <w:szCs w:val="28"/>
          <w:u w:val="single"/>
          <w:lang w:val="ru-RU"/>
        </w:rPr>
        <w:t>04</w:t>
      </w:r>
      <w:r w:rsidRPr="003913E8">
        <w:rPr>
          <w:b/>
          <w:bCs/>
          <w:i/>
          <w:iCs/>
          <w:sz w:val="28"/>
          <w:szCs w:val="28"/>
          <w:u w:val="single"/>
        </w:rPr>
        <w:t>.0</w:t>
      </w:r>
      <w:r w:rsidRPr="009F3834">
        <w:rPr>
          <w:b/>
          <w:bCs/>
          <w:i/>
          <w:iCs/>
          <w:sz w:val="28"/>
          <w:szCs w:val="28"/>
          <w:u w:val="single"/>
          <w:lang w:val="ru-RU"/>
        </w:rPr>
        <w:t>2</w:t>
      </w:r>
      <w:r w:rsidRPr="003913E8">
        <w:rPr>
          <w:b/>
          <w:bCs/>
          <w:i/>
          <w:iCs/>
          <w:sz w:val="28"/>
          <w:szCs w:val="28"/>
          <w:u w:val="single"/>
        </w:rPr>
        <w:t>.201</w:t>
      </w:r>
      <w:r w:rsidRPr="009F3834">
        <w:rPr>
          <w:b/>
          <w:bCs/>
          <w:i/>
          <w:iCs/>
          <w:sz w:val="28"/>
          <w:szCs w:val="28"/>
          <w:u w:val="single"/>
          <w:lang w:val="ru-RU"/>
        </w:rPr>
        <w:t>5</w:t>
      </w:r>
      <w:r w:rsidRPr="003913E8">
        <w:rPr>
          <w:b/>
          <w:bCs/>
          <w:i/>
          <w:iCs/>
          <w:sz w:val="28"/>
          <w:szCs w:val="28"/>
          <w:u w:val="single"/>
        </w:rPr>
        <w:t>р</w:t>
      </w:r>
      <w:r w:rsidRPr="003913E8">
        <w:rPr>
          <w:b/>
          <w:bCs/>
          <w:i/>
          <w:iCs/>
          <w:sz w:val="28"/>
          <w:szCs w:val="28"/>
          <w:u w:val="single"/>
          <w:lang w:val="ru-RU"/>
        </w:rPr>
        <w:t>.</w:t>
      </w:r>
    </w:p>
    <w:p w:rsidR="005223B9" w:rsidRPr="003913E8" w:rsidRDefault="005223B9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4" w:name="n8"/>
      <w:bookmarkEnd w:id="4"/>
    </w:p>
    <w:p w:rsidR="005223B9" w:rsidRPr="003913E8" w:rsidRDefault="005223B9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r w:rsidRPr="003913E8">
        <w:rPr>
          <w:b/>
          <w:bCs/>
          <w:sz w:val="28"/>
          <w:szCs w:val="28"/>
        </w:rPr>
        <w:t xml:space="preserve">3. Замовник. </w:t>
      </w:r>
    </w:p>
    <w:p w:rsidR="005223B9" w:rsidRPr="003913E8" w:rsidRDefault="005223B9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5" w:name="n9"/>
      <w:bookmarkEnd w:id="5"/>
      <w:r w:rsidRPr="003913E8">
        <w:rPr>
          <w:sz w:val="28"/>
          <w:szCs w:val="28"/>
        </w:rPr>
        <w:t xml:space="preserve">3.1. Найменування. </w:t>
      </w:r>
      <w:r w:rsidRPr="003913E8">
        <w:rPr>
          <w:b/>
          <w:bCs/>
          <w:i/>
          <w:iCs/>
          <w:sz w:val="28"/>
          <w:szCs w:val="28"/>
          <w:u w:val="single"/>
        </w:rPr>
        <w:t>Національна радіокомпанія України</w:t>
      </w:r>
    </w:p>
    <w:p w:rsidR="005223B9" w:rsidRPr="003913E8" w:rsidRDefault="005223B9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6" w:name="n10"/>
      <w:bookmarkEnd w:id="6"/>
      <w:r w:rsidRPr="003913E8">
        <w:rPr>
          <w:sz w:val="28"/>
          <w:szCs w:val="28"/>
        </w:rPr>
        <w:t xml:space="preserve">3.2. Код за ЄДРПОУ. </w:t>
      </w:r>
      <w:r w:rsidRPr="003913E8">
        <w:rPr>
          <w:b/>
          <w:bCs/>
          <w:i/>
          <w:iCs/>
          <w:sz w:val="28"/>
          <w:szCs w:val="28"/>
          <w:u w:val="single"/>
        </w:rPr>
        <w:t>22927269</w:t>
      </w:r>
      <w:r w:rsidRPr="003913E8">
        <w:rPr>
          <w:sz w:val="28"/>
          <w:szCs w:val="28"/>
        </w:rPr>
        <w:t>.</w:t>
      </w:r>
    </w:p>
    <w:p w:rsidR="005223B9" w:rsidRPr="003913E8" w:rsidRDefault="005223B9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7" w:name="n11"/>
      <w:bookmarkEnd w:id="7"/>
      <w:r w:rsidRPr="003913E8">
        <w:rPr>
          <w:sz w:val="28"/>
          <w:szCs w:val="28"/>
        </w:rPr>
        <w:t xml:space="preserve">3.3. Місцезнаходження. </w:t>
      </w:r>
      <w:r w:rsidRPr="003913E8">
        <w:rPr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</w:p>
    <w:p w:rsidR="005223B9" w:rsidRPr="003913E8" w:rsidRDefault="005223B9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8" w:name="n12"/>
      <w:bookmarkEnd w:id="8"/>
    </w:p>
    <w:p w:rsidR="005223B9" w:rsidRPr="003913E8" w:rsidRDefault="005223B9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r w:rsidRPr="003913E8">
        <w:rPr>
          <w:b/>
          <w:bCs/>
          <w:sz w:val="28"/>
          <w:szCs w:val="28"/>
        </w:rPr>
        <w:t>4. Інформація про учасника, з яким укладено договір про закупівлю.</w:t>
      </w:r>
    </w:p>
    <w:p w:rsidR="005223B9" w:rsidRDefault="005223B9" w:rsidP="008D2F5F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9" w:name="n13"/>
      <w:bookmarkEnd w:id="9"/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3913E8">
        <w:rPr>
          <w:rFonts w:ascii="Times New Roman" w:hAnsi="Times New Roman" w:cs="Times New Roman"/>
          <w:sz w:val="28"/>
          <w:szCs w:val="28"/>
        </w:rPr>
        <w:t xml:space="preserve">Найменування/прізвище, ім’я, по батькові.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23B9" w:rsidRPr="0047145E" w:rsidRDefault="005223B9" w:rsidP="00C45F7B">
      <w:pPr>
        <w:pStyle w:val="NormalWeb"/>
        <w:widowControl w:val="0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Публічне </w:t>
      </w:r>
      <w:r w:rsidRPr="00A33477">
        <w:rPr>
          <w:b/>
          <w:bCs/>
          <w:i/>
          <w:iCs/>
          <w:sz w:val="28"/>
          <w:szCs w:val="28"/>
          <w:u w:val="single"/>
        </w:rPr>
        <w:t>а</w:t>
      </w:r>
      <w:r w:rsidRPr="00A33477">
        <w:rPr>
          <w:b/>
          <w:bCs/>
          <w:i/>
          <w:iCs/>
          <w:color w:val="000000"/>
          <w:sz w:val="28"/>
          <w:szCs w:val="28"/>
          <w:u w:val="single"/>
        </w:rPr>
        <w:t xml:space="preserve">кціонерне товариство «КИЇВОБЛЕНЕРГО», </w:t>
      </w:r>
      <w:r w:rsidRPr="00FB593A">
        <w:rPr>
          <w:b/>
          <w:bCs/>
          <w:i/>
          <w:iCs/>
          <w:sz w:val="28"/>
          <w:szCs w:val="28"/>
          <w:u w:val="single"/>
        </w:rPr>
        <w:t>Переяслав-</w:t>
      </w:r>
      <w:r w:rsidRPr="00A33477">
        <w:rPr>
          <w:b/>
          <w:bCs/>
          <w:i/>
          <w:iCs/>
          <w:sz w:val="28"/>
          <w:szCs w:val="28"/>
          <w:u w:val="single"/>
        </w:rPr>
        <w:t>Хмельницький</w:t>
      </w:r>
      <w:r>
        <w:rPr>
          <w:b/>
          <w:bCs/>
          <w:i/>
          <w:iCs/>
          <w:sz w:val="28"/>
          <w:szCs w:val="28"/>
          <w:u w:val="single"/>
        </w:rPr>
        <w:t xml:space="preserve"> РП</w:t>
      </w:r>
    </w:p>
    <w:p w:rsidR="005223B9" w:rsidRDefault="005223B9" w:rsidP="00AF385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3E8">
        <w:rPr>
          <w:rFonts w:ascii="Times New Roman" w:hAnsi="Times New Roman" w:cs="Times New Roman"/>
          <w:sz w:val="28"/>
          <w:szCs w:val="28"/>
        </w:rPr>
        <w:t xml:space="preserve">4.2. Код за ЄДРПОУ/реєстраційний номер облікової картки платника податків. </w:t>
      </w:r>
    </w:p>
    <w:p w:rsidR="005223B9" w:rsidRDefault="005223B9" w:rsidP="00AF385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5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Код за ЄДРПОУ 23243188</w:t>
      </w:r>
    </w:p>
    <w:p w:rsidR="005223B9" w:rsidRDefault="005223B9" w:rsidP="00AF3853">
      <w:pPr>
        <w:pStyle w:val="HTMLPreformatted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n15"/>
      <w:bookmarkEnd w:id="10"/>
      <w:r w:rsidRPr="003913E8">
        <w:rPr>
          <w:rFonts w:ascii="Times New Roman" w:hAnsi="Times New Roman" w:cs="Times New Roman"/>
          <w:sz w:val="28"/>
          <w:szCs w:val="28"/>
        </w:rPr>
        <w:t xml:space="preserve">4.3. Місцезнаходження, телефон, </w:t>
      </w:r>
      <w:r w:rsidRPr="00C45F7B">
        <w:rPr>
          <w:rFonts w:ascii="Times New Roman" w:hAnsi="Times New Roman" w:cs="Times New Roman"/>
          <w:sz w:val="28"/>
          <w:szCs w:val="28"/>
        </w:rPr>
        <w:t>телефакс.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65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Ву</w:t>
      </w:r>
      <w:r w:rsidRPr="00C45F7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л. Київська, будинок 2-Б, Київська область, Києво-Святошинський р-н, м. Вишневе, 08132, тел. 0444944320, телефакс 0444944320; Переяслав-Хмельницький РП,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              </w:t>
      </w:r>
      <w:r w:rsidRPr="00C45F7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вул. Сковороди, буд. 75, Київська область, м. Переяслав-Хмельницький, 08400, тел. 0456755346, телефакс 0456755346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</w:t>
      </w:r>
    </w:p>
    <w:p w:rsidR="005223B9" w:rsidRPr="003913E8" w:rsidRDefault="005223B9" w:rsidP="009C7310">
      <w:pPr>
        <w:pStyle w:val="HTMLPreformatted"/>
        <w:widowControl w:val="0"/>
        <w:jc w:val="both"/>
        <w:rPr>
          <w:rFonts w:cs="Times New Roman"/>
          <w:sz w:val="28"/>
          <w:szCs w:val="28"/>
        </w:rPr>
      </w:pPr>
      <w:r w:rsidRPr="008D2F5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5223B9" w:rsidRPr="003913E8" w:rsidRDefault="005223B9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11" w:name="n16"/>
      <w:bookmarkEnd w:id="11"/>
      <w:r w:rsidRPr="003913E8">
        <w:rPr>
          <w:b/>
          <w:bCs/>
          <w:sz w:val="28"/>
          <w:szCs w:val="28"/>
        </w:rPr>
        <w:t>5. Зміни до договору про закупівлю.</w:t>
      </w:r>
    </w:p>
    <w:p w:rsidR="005223B9" w:rsidRPr="0096465D" w:rsidRDefault="005223B9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2" w:name="n17"/>
      <w:bookmarkEnd w:id="12"/>
      <w:r w:rsidRPr="003913E8">
        <w:rPr>
          <w:sz w:val="28"/>
          <w:szCs w:val="28"/>
        </w:rPr>
        <w:t>5.1. Дата внесення змін до договору</w:t>
      </w:r>
      <w:r w:rsidRPr="0016681D">
        <w:rPr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  <w:u w:val="single"/>
          <w:lang w:val="ru-RU"/>
        </w:rPr>
        <w:t>1</w:t>
      </w:r>
      <w:r w:rsidRPr="009F3834">
        <w:rPr>
          <w:b/>
          <w:bCs/>
          <w:i/>
          <w:iCs/>
          <w:sz w:val="28"/>
          <w:szCs w:val="28"/>
          <w:u w:val="single"/>
          <w:lang w:val="ru-RU"/>
        </w:rPr>
        <w:t>4</w:t>
      </w:r>
      <w:r w:rsidRPr="0016681D">
        <w:rPr>
          <w:b/>
          <w:bCs/>
          <w:i/>
          <w:iCs/>
          <w:sz w:val="28"/>
          <w:szCs w:val="28"/>
          <w:u w:val="single"/>
        </w:rPr>
        <w:t>.</w:t>
      </w:r>
      <w:r w:rsidRPr="00A52ACF">
        <w:rPr>
          <w:b/>
          <w:bCs/>
          <w:i/>
          <w:iCs/>
          <w:sz w:val="28"/>
          <w:szCs w:val="28"/>
          <w:u w:val="single"/>
          <w:lang w:val="ru-RU"/>
        </w:rPr>
        <w:t>12</w:t>
      </w:r>
      <w:r w:rsidRPr="0016681D">
        <w:rPr>
          <w:b/>
          <w:bCs/>
          <w:i/>
          <w:iCs/>
          <w:sz w:val="28"/>
          <w:szCs w:val="28"/>
          <w:u w:val="single"/>
        </w:rPr>
        <w:t>.201</w:t>
      </w:r>
      <w:r w:rsidRPr="009F3834">
        <w:rPr>
          <w:b/>
          <w:bCs/>
          <w:i/>
          <w:iCs/>
          <w:sz w:val="28"/>
          <w:szCs w:val="28"/>
          <w:u w:val="single"/>
          <w:lang w:val="ru-RU"/>
        </w:rPr>
        <w:t>5</w:t>
      </w:r>
      <w:r w:rsidRPr="0016681D">
        <w:rPr>
          <w:b/>
          <w:bCs/>
          <w:i/>
          <w:iCs/>
          <w:sz w:val="28"/>
          <w:szCs w:val="28"/>
          <w:u w:val="single"/>
        </w:rPr>
        <w:t xml:space="preserve"> р.</w:t>
      </w:r>
    </w:p>
    <w:p w:rsidR="005223B9" w:rsidRDefault="005223B9" w:rsidP="00DD4B4B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13" w:name="n18"/>
      <w:bookmarkEnd w:id="13"/>
      <w:r w:rsidRPr="003913E8">
        <w:rPr>
          <w:rFonts w:ascii="Times New Roman" w:hAnsi="Times New Roman" w:cs="Times New Roman"/>
          <w:sz w:val="28"/>
          <w:szCs w:val="28"/>
        </w:rPr>
        <w:t xml:space="preserve">5.2. Зміни, що внесені до істотних умов договору. </w:t>
      </w:r>
      <w:r w:rsidRPr="0016681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Додаткова угода №</w:t>
      </w:r>
      <w:r w:rsidRPr="00FE283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:</w:t>
      </w:r>
    </w:p>
    <w:p w:rsidR="005223B9" w:rsidRDefault="005223B9" w:rsidP="009C7310">
      <w:pPr>
        <w:widowControl w:val="0"/>
        <w:tabs>
          <w:tab w:val="left" w:pos="144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96465D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         </w:t>
      </w:r>
      <w:r w:rsidRPr="00FE283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Загальна с</w:t>
      </w:r>
      <w:bookmarkStart w:id="14" w:name="_GoBack"/>
      <w:bookmarkEnd w:id="14"/>
      <w:r w:rsidRPr="00FE283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ума за договором становить 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122834,41</w:t>
      </w:r>
      <w:r w:rsidRPr="00FE283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грн. з ПДВ.</w:t>
      </w:r>
    </w:p>
    <w:p w:rsidR="005223B9" w:rsidRPr="00044280" w:rsidRDefault="005223B9" w:rsidP="00F20F67">
      <w:pPr>
        <w:widowControl w:val="0"/>
        <w:tabs>
          <w:tab w:val="left" w:pos="144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5223B9" w:rsidRPr="003913E8" w:rsidRDefault="005223B9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5" w:name="n19"/>
      <w:bookmarkEnd w:id="15"/>
      <w:r w:rsidRPr="003913E8">
        <w:rPr>
          <w:sz w:val="28"/>
          <w:szCs w:val="28"/>
        </w:rPr>
        <w:t>5.3. Випадки для внесення змін до істотних умов договору.</w:t>
      </w:r>
    </w:p>
    <w:p w:rsidR="005223B9" w:rsidRPr="00A52ACF" w:rsidRDefault="005223B9" w:rsidP="00DD4B4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A52AC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Згідно п.</w:t>
      </w:r>
      <w:r w:rsidRPr="00A52AC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1</w:t>
      </w:r>
      <w:r w:rsidRPr="00A52AC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ч.5 ст. 40 Закону України «Про здійснення державних закупівель»</w:t>
      </w:r>
    </w:p>
    <w:p w:rsidR="005223B9" w:rsidRPr="00A52ACF" w:rsidRDefault="005223B9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223B9" w:rsidRPr="00A52ACF" w:rsidRDefault="005223B9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223B9" w:rsidRPr="00A52ACF" w:rsidRDefault="005223B9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223B9" w:rsidRPr="00A52ACF" w:rsidRDefault="005223B9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223B9" w:rsidRPr="00A52ACF" w:rsidRDefault="005223B9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223B9" w:rsidRPr="00DD4B4B" w:rsidRDefault="005223B9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A52ACF">
        <w:rPr>
          <w:rFonts w:ascii="Times New Roman" w:hAnsi="Times New Roman" w:cs="Times New Roman"/>
          <w:sz w:val="28"/>
          <w:szCs w:val="28"/>
        </w:rPr>
        <w:t>Голова комісії з реорганізації НРКУ</w:t>
      </w:r>
      <w:r w:rsidRPr="001909F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__</w:t>
      </w:r>
      <w:r w:rsidRPr="00091EE2">
        <w:rPr>
          <w:rFonts w:ascii="Times New Roman" w:hAnsi="Times New Roman" w:cs="Times New Roman"/>
          <w:color w:val="000000"/>
          <w:sz w:val="26"/>
          <w:szCs w:val="26"/>
          <w:lang w:val="ru-RU" w:eastAsia="uk-UA"/>
        </w:rPr>
        <w:t>___________</w:t>
      </w:r>
      <w:r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_________</w:t>
      </w:r>
      <w:r w:rsidRPr="00A52ACF">
        <w:rPr>
          <w:rFonts w:ascii="Times New Roman" w:hAnsi="Times New Roman" w:cs="Times New Roman"/>
          <w:color w:val="000000"/>
          <w:sz w:val="26"/>
          <w:szCs w:val="26"/>
          <w:lang w:val="ru-RU" w:eastAsia="uk-UA"/>
        </w:rPr>
        <w:t>___</w:t>
      </w:r>
      <w:r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________</w:t>
      </w:r>
      <w:r w:rsidRPr="001909F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</w:t>
      </w:r>
      <w:r w:rsidRPr="00DD4B4B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1909F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  </w:t>
      </w:r>
      <w:r w:rsidRPr="001909F9">
        <w:rPr>
          <w:rFonts w:ascii="Times New Roman" w:hAnsi="Times New Roman" w:cs="Times New Roman"/>
          <w:sz w:val="28"/>
          <w:szCs w:val="28"/>
          <w:lang w:eastAsia="uk-UA"/>
        </w:rPr>
        <w:t xml:space="preserve">         </w:t>
      </w:r>
      <w:r w:rsidRPr="001909F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D4B4B">
        <w:rPr>
          <w:rFonts w:ascii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   (підпис, М. П.) </w:t>
      </w:r>
    </w:p>
    <w:p w:rsidR="005223B9" w:rsidRPr="00DD4B4B" w:rsidRDefault="005223B9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sectPr w:rsidR="005223B9" w:rsidRPr="00DD4B4B" w:rsidSect="006F2E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C93"/>
    <w:rsid w:val="00044280"/>
    <w:rsid w:val="00052805"/>
    <w:rsid w:val="00091EE2"/>
    <w:rsid w:val="00151FCE"/>
    <w:rsid w:val="0016681D"/>
    <w:rsid w:val="001909F9"/>
    <w:rsid w:val="00306DB4"/>
    <w:rsid w:val="00373C93"/>
    <w:rsid w:val="003913E8"/>
    <w:rsid w:val="00442840"/>
    <w:rsid w:val="0047145E"/>
    <w:rsid w:val="005223B9"/>
    <w:rsid w:val="005658FF"/>
    <w:rsid w:val="00604CC2"/>
    <w:rsid w:val="00605907"/>
    <w:rsid w:val="00632C01"/>
    <w:rsid w:val="006F02FD"/>
    <w:rsid w:val="006F2E72"/>
    <w:rsid w:val="00765818"/>
    <w:rsid w:val="007C460F"/>
    <w:rsid w:val="0080413F"/>
    <w:rsid w:val="008968B9"/>
    <w:rsid w:val="008D2F5F"/>
    <w:rsid w:val="00901AE5"/>
    <w:rsid w:val="00917914"/>
    <w:rsid w:val="00951AFE"/>
    <w:rsid w:val="0096465D"/>
    <w:rsid w:val="00970E21"/>
    <w:rsid w:val="00972F10"/>
    <w:rsid w:val="009741A3"/>
    <w:rsid w:val="00991A0C"/>
    <w:rsid w:val="009C7310"/>
    <w:rsid w:val="009F3834"/>
    <w:rsid w:val="00A33477"/>
    <w:rsid w:val="00A52ACF"/>
    <w:rsid w:val="00AC1417"/>
    <w:rsid w:val="00AE4A30"/>
    <w:rsid w:val="00AF3853"/>
    <w:rsid w:val="00B70463"/>
    <w:rsid w:val="00C24684"/>
    <w:rsid w:val="00C45F7B"/>
    <w:rsid w:val="00C94C84"/>
    <w:rsid w:val="00CB6A41"/>
    <w:rsid w:val="00CF7A36"/>
    <w:rsid w:val="00D01BF9"/>
    <w:rsid w:val="00DD4B4B"/>
    <w:rsid w:val="00E313F1"/>
    <w:rsid w:val="00EA3E97"/>
    <w:rsid w:val="00F20F67"/>
    <w:rsid w:val="00FB593A"/>
    <w:rsid w:val="00FE283D"/>
    <w:rsid w:val="00FF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7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6">
    <w:name w:val="rvps6"/>
    <w:basedOn w:val="Normal"/>
    <w:uiPriority w:val="99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DefaultParagraphFont"/>
    <w:uiPriority w:val="99"/>
    <w:rsid w:val="00373C93"/>
  </w:style>
  <w:style w:type="paragraph" w:customStyle="1" w:styleId="rvps2">
    <w:name w:val="rvps2"/>
    <w:basedOn w:val="Normal"/>
    <w:uiPriority w:val="99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TableGrid">
    <w:name w:val="Table Grid"/>
    <w:basedOn w:val="TableNormal"/>
    <w:uiPriority w:val="99"/>
    <w:rsid w:val="00373C9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8041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804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0413F"/>
    <w:rPr>
      <w:rFonts w:ascii="Courier New" w:hAnsi="Courier New" w:cs="Courier New"/>
      <w:color w:val="000000"/>
      <w:sz w:val="18"/>
      <w:szCs w:val="18"/>
      <w:lang w:eastAsia="uk-UA"/>
    </w:rPr>
  </w:style>
  <w:style w:type="paragraph" w:styleId="NormalWeb">
    <w:name w:val="Normal (Web)"/>
    <w:basedOn w:val="Normal"/>
    <w:uiPriority w:val="99"/>
    <w:rsid w:val="0063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1"/>
    <w:basedOn w:val="Normal"/>
    <w:uiPriority w:val="99"/>
    <w:rsid w:val="005658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ostbody">
    <w:name w:val="postbody"/>
    <w:basedOn w:val="DefaultParagraphFont"/>
    <w:uiPriority w:val="99"/>
    <w:rsid w:val="00AF3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1087</Words>
  <Characters>621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</dc:title>
  <dc:subject/>
  <dc:creator>Олена Юдіна</dc:creator>
  <cp:keywords/>
  <dc:description/>
  <cp:lastModifiedBy>internet</cp:lastModifiedBy>
  <cp:revision>2</cp:revision>
  <cp:lastPrinted>2015-12-25T10:27:00Z</cp:lastPrinted>
  <dcterms:created xsi:type="dcterms:W3CDTF">2015-12-25T14:00:00Z</dcterms:created>
  <dcterms:modified xsi:type="dcterms:W3CDTF">2015-12-25T14:00:00Z</dcterms:modified>
</cp:coreProperties>
</file>