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1" w:rsidRPr="00533959" w:rsidRDefault="008A0DC1" w:rsidP="00373C93">
      <w:pPr>
        <w:pStyle w:val="rvps6"/>
        <w:jc w:val="center"/>
        <w:rPr>
          <w:b/>
          <w:bCs/>
          <w:sz w:val="28"/>
          <w:szCs w:val="28"/>
        </w:rPr>
      </w:pPr>
      <w:r w:rsidRPr="00533959">
        <w:rPr>
          <w:rStyle w:val="rvts23"/>
          <w:b/>
          <w:bCs/>
          <w:sz w:val="28"/>
          <w:szCs w:val="28"/>
        </w:rPr>
        <w:t xml:space="preserve">ПОВІДОМЛЕННЯ </w:t>
      </w:r>
      <w:r w:rsidRPr="00533959">
        <w:rPr>
          <w:b/>
          <w:bCs/>
          <w:sz w:val="28"/>
          <w:szCs w:val="28"/>
        </w:rPr>
        <w:br/>
      </w:r>
      <w:r w:rsidRPr="0053395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8A0DC1" w:rsidRPr="00533959" w:rsidRDefault="008A0DC1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0" w:name="n4"/>
      <w:bookmarkEnd w:id="0"/>
      <w:r w:rsidRPr="00533959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13.05.2015, №129717, №250(13.05.2015)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</w:p>
    <w:p w:rsidR="008A0DC1" w:rsidRPr="00533959" w:rsidRDefault="008A0DC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533959">
        <w:rPr>
          <w:b/>
          <w:bCs/>
          <w:sz w:val="28"/>
          <w:szCs w:val="28"/>
        </w:rPr>
        <w:t>2. Договір про закупівлю.</w:t>
      </w:r>
    </w:p>
    <w:p w:rsidR="008A0DC1" w:rsidRPr="00E2479C" w:rsidRDefault="008A0DC1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2" w:name="n6"/>
      <w:bookmarkEnd w:id="2"/>
      <w:r w:rsidRPr="00533959">
        <w:rPr>
          <w:sz w:val="28"/>
          <w:szCs w:val="28"/>
        </w:rPr>
        <w:t xml:space="preserve">2.1. Номер договору. </w:t>
      </w:r>
      <w:r w:rsidRPr="00533959">
        <w:rPr>
          <w:b/>
          <w:bCs/>
          <w:i/>
          <w:iCs/>
          <w:sz w:val="28"/>
          <w:szCs w:val="28"/>
          <w:u w:val="single"/>
        </w:rPr>
        <w:t>№ 1/</w:t>
      </w:r>
      <w:r w:rsidRPr="00E2479C">
        <w:rPr>
          <w:b/>
          <w:bCs/>
          <w:i/>
          <w:iCs/>
          <w:sz w:val="28"/>
          <w:szCs w:val="28"/>
          <w:u w:val="single"/>
          <w:lang w:val="ru-RU"/>
        </w:rPr>
        <w:t>175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533959">
        <w:rPr>
          <w:sz w:val="28"/>
          <w:szCs w:val="28"/>
        </w:rPr>
        <w:t xml:space="preserve">2.2. Дата укладення договору. </w:t>
      </w:r>
      <w:r w:rsidRPr="00E2479C">
        <w:rPr>
          <w:b/>
          <w:bCs/>
          <w:i/>
          <w:iCs/>
          <w:sz w:val="28"/>
          <w:szCs w:val="28"/>
          <w:u w:val="single"/>
          <w:lang w:val="ru-RU"/>
        </w:rPr>
        <w:t>29</w:t>
      </w:r>
      <w:r w:rsidRPr="00533959">
        <w:rPr>
          <w:b/>
          <w:bCs/>
          <w:i/>
          <w:iCs/>
          <w:sz w:val="28"/>
          <w:szCs w:val="28"/>
          <w:u w:val="single"/>
          <w:lang w:val="ru-RU"/>
        </w:rPr>
        <w:t>.0</w:t>
      </w:r>
      <w:r w:rsidRPr="00E2479C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533959">
        <w:rPr>
          <w:b/>
          <w:bCs/>
          <w:i/>
          <w:iCs/>
          <w:sz w:val="28"/>
          <w:szCs w:val="28"/>
          <w:u w:val="single"/>
          <w:lang w:val="ru-RU"/>
        </w:rPr>
        <w:t>.201</w:t>
      </w:r>
      <w:r w:rsidRPr="00E2479C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533959">
        <w:rPr>
          <w:b/>
          <w:bCs/>
          <w:i/>
          <w:iCs/>
          <w:sz w:val="28"/>
          <w:szCs w:val="28"/>
          <w:u w:val="single"/>
          <w:lang w:val="ru-RU"/>
        </w:rPr>
        <w:t>р.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8A0DC1" w:rsidRPr="00533959" w:rsidRDefault="008A0DC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533959">
        <w:rPr>
          <w:b/>
          <w:bCs/>
          <w:sz w:val="28"/>
          <w:szCs w:val="28"/>
        </w:rPr>
        <w:t xml:space="preserve">3. Замовник. 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533959">
        <w:rPr>
          <w:sz w:val="28"/>
          <w:szCs w:val="28"/>
        </w:rPr>
        <w:t xml:space="preserve">3.1. Найменування. </w:t>
      </w:r>
      <w:r w:rsidRPr="00533959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533959">
        <w:rPr>
          <w:sz w:val="28"/>
          <w:szCs w:val="28"/>
        </w:rPr>
        <w:t xml:space="preserve">3.2. Код за ЄДРПОУ. </w:t>
      </w:r>
      <w:r w:rsidRPr="00533959">
        <w:rPr>
          <w:b/>
          <w:bCs/>
          <w:i/>
          <w:iCs/>
          <w:sz w:val="28"/>
          <w:szCs w:val="28"/>
          <w:u w:val="single"/>
        </w:rPr>
        <w:t>22927269</w:t>
      </w:r>
      <w:r w:rsidRPr="00533959">
        <w:rPr>
          <w:sz w:val="28"/>
          <w:szCs w:val="28"/>
        </w:rPr>
        <w:t>.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533959">
        <w:rPr>
          <w:sz w:val="28"/>
          <w:szCs w:val="28"/>
        </w:rPr>
        <w:t xml:space="preserve">3.3. Місцезнаходження. </w:t>
      </w:r>
      <w:r w:rsidRPr="00533959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8A0DC1" w:rsidRPr="00533959" w:rsidRDefault="008A0DC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533959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8A0DC1" w:rsidRPr="00533959" w:rsidRDefault="008A0DC1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53395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bookmarkStart w:id="10" w:name="n14"/>
      <w:bookmarkEnd w:id="10"/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Товариство з обмеженою відповідальністю «Ю.С.А.»</w:t>
      </w:r>
    </w:p>
    <w:p w:rsidR="008A0DC1" w:rsidRPr="00533959" w:rsidRDefault="008A0DC1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95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 25392923</w:t>
      </w:r>
    </w:p>
    <w:p w:rsidR="008A0DC1" w:rsidRPr="00533959" w:rsidRDefault="008A0DC1" w:rsidP="001B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" w:name="n15"/>
      <w:bookmarkEnd w:id="11"/>
      <w:r w:rsidRPr="0053395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5339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вул. Соцмістечко, 1, склад ПММ №2, Київська область, м. Бориспіль, 08302, тел./факс 044-277-85-57, e-mail: 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l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421@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ukr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net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8A0DC1" w:rsidRPr="00533959" w:rsidRDefault="008A0DC1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2" w:name="n16"/>
      <w:bookmarkEnd w:id="12"/>
      <w:r w:rsidRPr="00533959">
        <w:rPr>
          <w:b/>
          <w:bCs/>
          <w:sz w:val="28"/>
          <w:szCs w:val="28"/>
        </w:rPr>
        <w:t>5. Зміни до договору про закупівлю.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533959">
        <w:rPr>
          <w:sz w:val="28"/>
          <w:szCs w:val="28"/>
        </w:rPr>
        <w:t xml:space="preserve">5.1. Дата внесення змін до договору. </w:t>
      </w:r>
      <w:r w:rsidRPr="00533959">
        <w:rPr>
          <w:b/>
          <w:bCs/>
          <w:i/>
          <w:iCs/>
          <w:sz w:val="28"/>
          <w:szCs w:val="28"/>
          <w:u w:val="single"/>
          <w:lang w:val="ru-RU"/>
        </w:rPr>
        <w:t>1</w:t>
      </w:r>
      <w:r>
        <w:rPr>
          <w:b/>
          <w:bCs/>
          <w:i/>
          <w:iCs/>
          <w:sz w:val="28"/>
          <w:szCs w:val="28"/>
          <w:u w:val="single"/>
          <w:lang w:val="en-US"/>
        </w:rPr>
        <w:t>6</w:t>
      </w:r>
      <w:bookmarkStart w:id="14" w:name="_GoBack"/>
      <w:bookmarkEnd w:id="14"/>
      <w:r w:rsidRPr="00533959">
        <w:rPr>
          <w:b/>
          <w:bCs/>
          <w:i/>
          <w:iCs/>
          <w:sz w:val="28"/>
          <w:szCs w:val="28"/>
          <w:u w:val="single"/>
        </w:rPr>
        <w:t>.</w:t>
      </w:r>
      <w:r w:rsidRPr="00533959">
        <w:rPr>
          <w:b/>
          <w:bCs/>
          <w:i/>
          <w:iCs/>
          <w:sz w:val="28"/>
          <w:szCs w:val="28"/>
          <w:u w:val="single"/>
          <w:lang w:val="ru-RU"/>
        </w:rPr>
        <w:t>0</w:t>
      </w:r>
      <w:r w:rsidRPr="00533959">
        <w:rPr>
          <w:b/>
          <w:bCs/>
          <w:i/>
          <w:iCs/>
          <w:sz w:val="28"/>
          <w:szCs w:val="28"/>
          <w:u w:val="single"/>
          <w:lang w:val="en-US"/>
        </w:rPr>
        <w:t>9</w:t>
      </w:r>
      <w:r w:rsidRPr="00533959">
        <w:rPr>
          <w:b/>
          <w:bCs/>
          <w:i/>
          <w:iCs/>
          <w:sz w:val="28"/>
          <w:szCs w:val="28"/>
          <w:u w:val="single"/>
        </w:rPr>
        <w:t>.201</w:t>
      </w:r>
      <w:r w:rsidRPr="00533959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533959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8A0DC1" w:rsidRPr="00533959" w:rsidRDefault="008A0DC1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5" w:name="n18"/>
      <w:bookmarkEnd w:id="15"/>
      <w:r w:rsidRPr="0053395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1</w:t>
      </w: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373"/>
        <w:gridCol w:w="1451"/>
        <w:gridCol w:w="986"/>
        <w:gridCol w:w="846"/>
        <w:gridCol w:w="858"/>
        <w:gridCol w:w="1353"/>
      </w:tblGrid>
      <w:tr w:rsidR="008A0DC1" w:rsidRPr="0085410C">
        <w:tc>
          <w:tcPr>
            <w:tcW w:w="1846" w:type="dxa"/>
          </w:tcPr>
          <w:p w:rsidR="008A0DC1" w:rsidRPr="00533959" w:rsidRDefault="008A0DC1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bookmarkStart w:id="16" w:name="n19"/>
            <w:bookmarkEnd w:id="16"/>
            <w:r w:rsidRPr="00533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товару</w:t>
            </w:r>
          </w:p>
        </w:tc>
        <w:tc>
          <w:tcPr>
            <w:tcW w:w="1260" w:type="dxa"/>
          </w:tcPr>
          <w:p w:rsidR="008A0DC1" w:rsidRPr="00533959" w:rsidRDefault="008A0DC1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1308" w:type="dxa"/>
          </w:tcPr>
          <w:p w:rsidR="008A0DC1" w:rsidRPr="00533959" w:rsidRDefault="008A0DC1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858" w:type="dxa"/>
          </w:tcPr>
          <w:p w:rsidR="008A0DC1" w:rsidRPr="00533959" w:rsidRDefault="008A0DC1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Ціна за од.  грн. без ПДВ</w:t>
            </w:r>
          </w:p>
        </w:tc>
        <w:tc>
          <w:tcPr>
            <w:tcW w:w="728" w:type="dxa"/>
          </w:tcPr>
          <w:p w:rsidR="008A0DC1" w:rsidRPr="00533959" w:rsidRDefault="008A0DC1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ПДВ  грн.</w:t>
            </w:r>
          </w:p>
        </w:tc>
        <w:tc>
          <w:tcPr>
            <w:tcW w:w="858" w:type="dxa"/>
          </w:tcPr>
          <w:p w:rsidR="008A0DC1" w:rsidRPr="00533959" w:rsidRDefault="008A0DC1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Ціна за од. грн. з ПДВ</w:t>
            </w:r>
          </w:p>
        </w:tc>
        <w:tc>
          <w:tcPr>
            <w:tcW w:w="1353" w:type="dxa"/>
          </w:tcPr>
          <w:p w:rsidR="008A0DC1" w:rsidRPr="00533959" w:rsidRDefault="008A0DC1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Сума грн. з ПДВ</w:t>
            </w:r>
          </w:p>
        </w:tc>
      </w:tr>
      <w:tr w:rsidR="008A0DC1" w:rsidRPr="0085410C">
        <w:tc>
          <w:tcPr>
            <w:tcW w:w="1846" w:type="dxa"/>
          </w:tcPr>
          <w:p w:rsidR="008A0DC1" w:rsidRPr="00533959" w:rsidRDefault="008A0DC1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Паливо дизельне</w:t>
            </w:r>
          </w:p>
        </w:tc>
        <w:tc>
          <w:tcPr>
            <w:tcW w:w="1260" w:type="dxa"/>
          </w:tcPr>
          <w:p w:rsidR="008A0DC1" w:rsidRPr="00533959" w:rsidRDefault="008A0DC1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1308" w:type="dxa"/>
          </w:tcPr>
          <w:p w:rsidR="008A0DC1" w:rsidRPr="00533959" w:rsidRDefault="008A0DC1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  <w:t>3300</w:t>
            </w:r>
          </w:p>
        </w:tc>
        <w:tc>
          <w:tcPr>
            <w:tcW w:w="858" w:type="dxa"/>
          </w:tcPr>
          <w:p w:rsidR="008A0DC1" w:rsidRPr="00533959" w:rsidRDefault="008A0DC1" w:rsidP="001B5987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14,5</w:t>
            </w: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  <w:t>75</w:t>
            </w:r>
          </w:p>
        </w:tc>
        <w:tc>
          <w:tcPr>
            <w:tcW w:w="728" w:type="dxa"/>
          </w:tcPr>
          <w:p w:rsidR="008A0DC1" w:rsidRPr="00533959" w:rsidRDefault="008A0DC1" w:rsidP="001B5987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2,9</w:t>
            </w: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  <w:t>15</w:t>
            </w:r>
          </w:p>
        </w:tc>
        <w:tc>
          <w:tcPr>
            <w:tcW w:w="858" w:type="dxa"/>
          </w:tcPr>
          <w:p w:rsidR="008A0DC1" w:rsidRPr="00533959" w:rsidRDefault="008A0DC1" w:rsidP="001B5987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17,4</w:t>
            </w: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  <w:t>9</w:t>
            </w:r>
          </w:p>
        </w:tc>
        <w:tc>
          <w:tcPr>
            <w:tcW w:w="1353" w:type="dxa"/>
          </w:tcPr>
          <w:p w:rsidR="008A0DC1" w:rsidRPr="00533959" w:rsidRDefault="008A0DC1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uk-UA"/>
              </w:rPr>
              <w:t>57717</w:t>
            </w:r>
            <w:r w:rsidRPr="005339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,00</w:t>
            </w:r>
          </w:p>
        </w:tc>
      </w:tr>
    </w:tbl>
    <w:p w:rsidR="008A0DC1" w:rsidRPr="00533959" w:rsidRDefault="008A0DC1" w:rsidP="00CF09C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8A0DC1" w:rsidRPr="00533959" w:rsidRDefault="008A0DC1" w:rsidP="00CF09C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Загальна ціна за договором становить – 381829,30 грн. з ПДВ.</w:t>
      </w:r>
    </w:p>
    <w:p w:rsidR="008A0DC1" w:rsidRPr="00533959" w:rsidRDefault="008A0DC1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r w:rsidRPr="00533959">
        <w:rPr>
          <w:sz w:val="28"/>
          <w:szCs w:val="28"/>
        </w:rPr>
        <w:t>5.3. Випадки для внесення змін до істотних умов договору.</w:t>
      </w:r>
    </w:p>
    <w:p w:rsidR="008A0DC1" w:rsidRPr="00533959" w:rsidRDefault="008A0DC1" w:rsidP="00A85C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5339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Згідно п.5 ч.5 ст. 40 Закону України «Про здійснення державних закупівель»</w:t>
      </w:r>
    </w:p>
    <w:p w:rsidR="008A0DC1" w:rsidRPr="00533959" w:rsidRDefault="008A0DC1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8A0DC1" w:rsidRPr="00533959" w:rsidRDefault="008A0DC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A0DC1" w:rsidRPr="00533959" w:rsidRDefault="008A0DC1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A0DC1" w:rsidRDefault="008A0DC1" w:rsidP="00D346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395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</w:t>
      </w:r>
    </w:p>
    <w:p w:rsidR="008A0DC1" w:rsidRDefault="008A0DC1" w:rsidP="005339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3395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генерального директора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8A0DC1" w:rsidRPr="00DD4B4B" w:rsidRDefault="008A0DC1" w:rsidP="0053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53395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</w:t>
      </w:r>
      <w:r w:rsidRPr="00533959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Pr="00DD4B4B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  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8A0DC1" w:rsidRPr="00831773" w:rsidRDefault="008A0DC1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sectPr w:rsidR="008A0DC1" w:rsidRPr="00831773" w:rsidSect="005339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C46E7"/>
    <w:rsid w:val="000F1A63"/>
    <w:rsid w:val="001B10AD"/>
    <w:rsid w:val="001B5987"/>
    <w:rsid w:val="002A603D"/>
    <w:rsid w:val="002D0226"/>
    <w:rsid w:val="00305D2E"/>
    <w:rsid w:val="00373C93"/>
    <w:rsid w:val="003834AD"/>
    <w:rsid w:val="00403E4A"/>
    <w:rsid w:val="00442840"/>
    <w:rsid w:val="0048662D"/>
    <w:rsid w:val="004E2397"/>
    <w:rsid w:val="00533959"/>
    <w:rsid w:val="005A02B2"/>
    <w:rsid w:val="005A3BD2"/>
    <w:rsid w:val="00633A2B"/>
    <w:rsid w:val="00751352"/>
    <w:rsid w:val="007A6DF2"/>
    <w:rsid w:val="007B4B6C"/>
    <w:rsid w:val="00831773"/>
    <w:rsid w:val="0085410C"/>
    <w:rsid w:val="008968B9"/>
    <w:rsid w:val="008A0DC1"/>
    <w:rsid w:val="00901AE5"/>
    <w:rsid w:val="009347DD"/>
    <w:rsid w:val="00972F10"/>
    <w:rsid w:val="009F1760"/>
    <w:rsid w:val="009F7411"/>
    <w:rsid w:val="00A57F49"/>
    <w:rsid w:val="00A85C81"/>
    <w:rsid w:val="00AD03CD"/>
    <w:rsid w:val="00B47638"/>
    <w:rsid w:val="00C004D8"/>
    <w:rsid w:val="00C94C84"/>
    <w:rsid w:val="00CD7FFB"/>
    <w:rsid w:val="00CF09C3"/>
    <w:rsid w:val="00CF7A36"/>
    <w:rsid w:val="00D013E9"/>
    <w:rsid w:val="00D34666"/>
    <w:rsid w:val="00DD4B4B"/>
    <w:rsid w:val="00E12569"/>
    <w:rsid w:val="00E2479C"/>
    <w:rsid w:val="00EA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1070</Words>
  <Characters>611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2015-02-19T09:40:00Z</cp:lastPrinted>
  <dcterms:created xsi:type="dcterms:W3CDTF">2015-09-23T09:00:00Z</dcterms:created>
  <dcterms:modified xsi:type="dcterms:W3CDTF">2015-09-23T09:00:00Z</dcterms:modified>
</cp:coreProperties>
</file>